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Date"/>
        <w:tag w:val="Date"/>
        <w:id w:val="1664272970"/>
        <w:placeholder>
          <w:docPart w:val="3F113612A7E64219BD7BD83651041B30"/>
        </w:placeholder>
        <w:date w:fullDate="2019-04-0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0C1268" w:rsidP="00E87680">
          <w:pPr>
            <w:pStyle w:val="Heading1"/>
          </w:pPr>
          <w:r>
            <w:t>Monday, April 08, 2019</w:t>
          </w:r>
        </w:p>
      </w:sdtContent>
    </w:sdt>
    <w:tbl>
      <w:tblPr>
        <w:tblStyle w:val="TableGrid"/>
        <w:tblW w:w="4961" w:type="pct"/>
        <w:tblInd w:w="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96"/>
        <w:gridCol w:w="8210"/>
      </w:tblGrid>
      <w:tr w:rsidR="00E87680" w:rsidTr="009B09B0">
        <w:trPr>
          <w:trHeight w:val="4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A7CE6" w:rsidRPr="00FB0E45" w:rsidRDefault="00744F77" w:rsidP="005D1D96">
            <w:pPr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0A7CE6">
              <w:rPr>
                <w:rFonts w:ascii="Calibri" w:hAnsi="Calibri"/>
                <w:b/>
              </w:rPr>
              <w:t>1</w:t>
            </w:r>
            <w:r w:rsidR="004955EE" w:rsidRPr="000A7CE6">
              <w:rPr>
                <w:rFonts w:ascii="Calibri" w:hAnsi="Calibri"/>
                <w:b/>
              </w:rPr>
              <w:t>:00</w:t>
            </w:r>
            <w:r w:rsidRPr="000A7CE6">
              <w:rPr>
                <w:rFonts w:ascii="Calibri" w:hAnsi="Calibri"/>
                <w:b/>
              </w:rPr>
              <w:t xml:space="preserve"> pm</w:t>
            </w:r>
            <w:r w:rsidR="0009535B" w:rsidRPr="000A7CE6">
              <w:rPr>
                <w:rFonts w:ascii="Calibri" w:hAnsi="Calibri"/>
                <w:b/>
              </w:rPr>
              <w:t xml:space="preserve"> to </w:t>
            </w:r>
            <w:r w:rsidR="005D1D96">
              <w:rPr>
                <w:rFonts w:ascii="Calibri" w:hAnsi="Calibri"/>
                <w:b/>
              </w:rPr>
              <w:t>4</w:t>
            </w:r>
            <w:r w:rsidR="004955EE" w:rsidRPr="000A7CE6">
              <w:rPr>
                <w:rFonts w:ascii="Calibri" w:hAnsi="Calibri"/>
                <w:b/>
              </w:rPr>
              <w:t>:00</w:t>
            </w:r>
            <w:r w:rsidR="0009535B" w:rsidRPr="000A7CE6">
              <w:rPr>
                <w:rFonts w:ascii="Calibri" w:hAnsi="Calibri"/>
                <w:b/>
              </w:rPr>
              <w:t xml:space="preserve"> pm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A7CE6" w:rsidRPr="000A7CE6" w:rsidRDefault="005D1D96" w:rsidP="005D1D96">
            <w:pPr>
              <w:spacing w:before="0"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744F77" w:rsidRPr="00FB0E45">
              <w:rPr>
                <w:rFonts w:ascii="Calibri" w:hAnsi="Calibri"/>
              </w:rPr>
              <w:t xml:space="preserve">istrict </w:t>
            </w:r>
            <w:r w:rsidR="00C034B3">
              <w:rPr>
                <w:rFonts w:ascii="Calibri" w:hAnsi="Calibri"/>
              </w:rPr>
              <w:t>Managers and</w:t>
            </w:r>
            <w:r w:rsidR="00744F77" w:rsidRPr="00FB0E45">
              <w:rPr>
                <w:rFonts w:ascii="Calibri" w:hAnsi="Calibri"/>
              </w:rPr>
              <w:t xml:space="preserve"> Headquarters</w:t>
            </w:r>
            <w:r w:rsidR="00C034B3">
              <w:rPr>
                <w:rFonts w:ascii="Calibri" w:hAnsi="Calibri"/>
              </w:rPr>
              <w:t xml:space="preserve"> </w:t>
            </w:r>
            <w:r w:rsidR="00EF6A8C">
              <w:rPr>
                <w:rFonts w:ascii="Calibri" w:hAnsi="Calibri"/>
              </w:rPr>
              <w:t>Staff M</w:t>
            </w:r>
            <w:r w:rsidR="00C034B3">
              <w:rPr>
                <w:rFonts w:ascii="Calibri" w:hAnsi="Calibri"/>
              </w:rPr>
              <w:t>eeting</w:t>
            </w:r>
            <w:r w:rsidR="0014387B">
              <w:rPr>
                <w:rFonts w:ascii="Calibri" w:hAnsi="Calibri"/>
              </w:rPr>
              <w:t xml:space="preserve"> (Simultaneous with County Meeting)</w:t>
            </w:r>
          </w:p>
        </w:tc>
      </w:tr>
      <w:tr w:rsidR="005D1D96" w:rsidTr="009B09B0">
        <w:trPr>
          <w:trHeight w:val="432"/>
        </w:trPr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5D1D96" w:rsidRPr="005D1D96" w:rsidRDefault="005D1D96" w:rsidP="00FB0E45">
            <w:pPr>
              <w:spacing w:before="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1:00 pm to 2:00 pm</w:t>
            </w:r>
          </w:p>
        </w:tc>
        <w:tc>
          <w:tcPr>
            <w:tcW w:w="8209" w:type="dxa"/>
            <w:tcBorders>
              <w:top w:val="single" w:sz="4" w:space="0" w:color="auto"/>
            </w:tcBorders>
            <w:vAlign w:val="center"/>
          </w:tcPr>
          <w:p w:rsidR="005D1D96" w:rsidRPr="0014387B" w:rsidRDefault="0014387B" w:rsidP="005D1D96">
            <w:pPr>
              <w:spacing w:before="0" w:after="0" w:line="240" w:lineRule="auto"/>
              <w:rPr>
                <w:rFonts w:ascii="Calibri" w:hAnsi="Calibri"/>
              </w:rPr>
            </w:pPr>
            <w:r w:rsidRPr="0014387B">
              <w:rPr>
                <w:rFonts w:ascii="Calibri" w:hAnsi="Calibri" w:cs="Calibri"/>
              </w:rPr>
              <w:t xml:space="preserve">Enforcement Process – Referral, Tracking, Case Study </w:t>
            </w:r>
          </w:p>
        </w:tc>
      </w:tr>
      <w:tr w:rsidR="005D1D96" w:rsidTr="009B09B0">
        <w:trPr>
          <w:trHeight w:val="432"/>
        </w:trPr>
        <w:tc>
          <w:tcPr>
            <w:tcW w:w="2496" w:type="dxa"/>
            <w:vAlign w:val="center"/>
          </w:tcPr>
          <w:p w:rsidR="005D1D96" w:rsidRPr="005D1D96" w:rsidRDefault="005D1D96" w:rsidP="00FB0E45">
            <w:pPr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5D1D96">
              <w:rPr>
                <w:rFonts w:ascii="Calibri" w:hAnsi="Calibri"/>
              </w:rPr>
              <w:t>2:00 pm to 3:00 pm</w:t>
            </w:r>
          </w:p>
        </w:tc>
        <w:tc>
          <w:tcPr>
            <w:tcW w:w="8209" w:type="dxa"/>
            <w:vAlign w:val="center"/>
          </w:tcPr>
          <w:p w:rsidR="005D1D96" w:rsidRPr="00FB0E45" w:rsidRDefault="004B2D5F" w:rsidP="0071577E">
            <w:pPr>
              <w:spacing w:before="0"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Budget Proposal Legislature Update/District LOE</w:t>
            </w:r>
          </w:p>
        </w:tc>
      </w:tr>
      <w:tr w:rsidR="005D1D96" w:rsidTr="009B09B0">
        <w:trPr>
          <w:trHeight w:val="432"/>
        </w:trPr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5D1D96" w:rsidRPr="005D1D96" w:rsidRDefault="005D1D96" w:rsidP="00FB0E45">
            <w:pPr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5D1D96">
              <w:rPr>
                <w:rFonts w:ascii="Calibri" w:hAnsi="Calibri"/>
              </w:rPr>
              <w:t>3:00 pm to 4:00 pm</w:t>
            </w:r>
          </w:p>
        </w:tc>
        <w:tc>
          <w:tcPr>
            <w:tcW w:w="8209" w:type="dxa"/>
            <w:tcBorders>
              <w:bottom w:val="single" w:sz="4" w:space="0" w:color="auto"/>
            </w:tcBorders>
            <w:vAlign w:val="center"/>
          </w:tcPr>
          <w:p w:rsidR="005D1D96" w:rsidRPr="00FB0E45" w:rsidRDefault="009425CE" w:rsidP="0071577E">
            <w:pPr>
              <w:spacing w:before="0"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Open Discussion</w:t>
            </w:r>
          </w:p>
        </w:tc>
      </w:tr>
      <w:tr w:rsidR="005D1D96" w:rsidTr="009B09B0">
        <w:trPr>
          <w:trHeight w:val="4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1D96" w:rsidRPr="000A7CE6" w:rsidRDefault="005D1D96" w:rsidP="005D1D96">
            <w:pPr>
              <w:spacing w:before="0"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1:00 pm to 4:00 pm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D1D96" w:rsidRPr="00FB0E45" w:rsidRDefault="005D1D96" w:rsidP="005D1D96">
            <w:pPr>
              <w:spacing w:before="0"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Contracted County Managers Meeting</w:t>
            </w:r>
            <w:r w:rsidR="0014387B">
              <w:rPr>
                <w:rFonts w:ascii="Calibri" w:hAnsi="Calibri"/>
              </w:rPr>
              <w:t xml:space="preserve"> (Simultaneous with District and Headquarters Meeting)</w:t>
            </w:r>
          </w:p>
        </w:tc>
      </w:tr>
      <w:tr w:rsidR="0014387B" w:rsidTr="009B09B0">
        <w:trPr>
          <w:trHeight w:val="432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87B" w:rsidRPr="005D1D96" w:rsidRDefault="0014387B" w:rsidP="0014387B">
            <w:pPr>
              <w:spacing w:before="0"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1:00 pm to 2:00 pm</w:t>
            </w:r>
          </w:p>
        </w:tc>
        <w:tc>
          <w:tcPr>
            <w:tcW w:w="8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0FD" w:rsidRDefault="009C00FD" w:rsidP="009C00FD">
            <w:pPr>
              <w:spacing w:before="0" w:after="0" w:line="240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Discharge and Component Installation/Closure Inspections requiring approval </w:t>
            </w:r>
          </w:p>
          <w:p w:rsidR="0014387B" w:rsidRPr="00AB4A1B" w:rsidRDefault="009C00FD" w:rsidP="009C00FD">
            <w:pPr>
              <w:spacing w:before="0" w:after="0" w:line="240" w:lineRule="auto"/>
              <w:ind w:left="0"/>
              <w:rPr>
                <w:rFonts w:ascii="Calibri" w:hAnsi="Calibri"/>
                <w:i/>
              </w:rPr>
            </w:pPr>
            <w:r>
              <w:rPr>
                <w:rFonts w:ascii="Calibri" w:hAnsi="Calibri"/>
              </w:rPr>
              <w:t>No notification provided for these inspections.</w:t>
            </w:r>
          </w:p>
        </w:tc>
      </w:tr>
      <w:tr w:rsidR="0014387B" w:rsidTr="009B09B0">
        <w:trPr>
          <w:trHeight w:val="432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87B" w:rsidRPr="005D1D96" w:rsidRDefault="0014387B" w:rsidP="0014387B">
            <w:pPr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5D1D96">
              <w:rPr>
                <w:rFonts w:ascii="Calibri" w:hAnsi="Calibri"/>
              </w:rPr>
              <w:t>2:00 pm to 3:00 pm</w:t>
            </w:r>
          </w:p>
        </w:tc>
        <w:tc>
          <w:tcPr>
            <w:tcW w:w="8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0FD" w:rsidRDefault="009C00FD" w:rsidP="009C00FD">
            <w:pPr>
              <w:spacing w:before="0" w:after="0" w:line="240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Rule Interpretation Document provided by DEP</w:t>
            </w:r>
          </w:p>
          <w:p w:rsidR="0014387B" w:rsidRDefault="009C00FD" w:rsidP="009C00FD">
            <w:pPr>
              <w:spacing w:before="0" w:after="0" w:line="240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of Financial Responsibility by Inspectors</w:t>
            </w:r>
          </w:p>
        </w:tc>
      </w:tr>
      <w:tr w:rsidR="0014387B" w:rsidTr="009B09B0">
        <w:trPr>
          <w:trHeight w:val="432"/>
        </w:trPr>
        <w:tc>
          <w:tcPr>
            <w:tcW w:w="2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87B" w:rsidRPr="005D1D96" w:rsidRDefault="0014387B" w:rsidP="0014387B">
            <w:pPr>
              <w:spacing w:before="0" w:after="0" w:line="240" w:lineRule="auto"/>
              <w:jc w:val="center"/>
              <w:rPr>
                <w:rFonts w:ascii="Calibri" w:hAnsi="Calibri"/>
              </w:rPr>
            </w:pPr>
            <w:r w:rsidRPr="005D1D96">
              <w:rPr>
                <w:rFonts w:ascii="Calibri" w:hAnsi="Calibri"/>
              </w:rPr>
              <w:t>3:00 pm to 4:00 pm</w:t>
            </w:r>
          </w:p>
        </w:tc>
        <w:tc>
          <w:tcPr>
            <w:tcW w:w="8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0FD" w:rsidRDefault="009C00FD" w:rsidP="009C00FD">
            <w:pPr>
              <w:spacing w:before="0" w:after="0" w:line="240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Overfill Testing Procedures and Documentation Review</w:t>
            </w:r>
          </w:p>
          <w:p w:rsidR="0014387B" w:rsidRDefault="009C00FD" w:rsidP="009C00FD">
            <w:pPr>
              <w:spacing w:before="0" w:after="0" w:line="240" w:lineRule="auto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INFs not being submitted for failed testing</w:t>
            </w:r>
          </w:p>
        </w:tc>
      </w:tr>
      <w:tr w:rsidR="0014387B" w:rsidTr="009B09B0">
        <w:trPr>
          <w:trHeight w:val="43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87B" w:rsidRPr="000A7CE6" w:rsidRDefault="0014387B" w:rsidP="0014387B">
            <w:pPr>
              <w:spacing w:before="0"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4:00 pm to 5:00 pm</w:t>
            </w:r>
          </w:p>
        </w:tc>
        <w:tc>
          <w:tcPr>
            <w:tcW w:w="8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4387B" w:rsidRPr="00FB0E45" w:rsidRDefault="0014387B" w:rsidP="0014387B">
            <w:pPr>
              <w:spacing w:before="0"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County Managers meet with District and Headquarters to give overview of their discussion</w:t>
            </w:r>
          </w:p>
        </w:tc>
      </w:tr>
    </w:tbl>
    <w:p w:rsidR="000A7CE6" w:rsidRDefault="000A7CE6">
      <w:r>
        <w:br w:type="page"/>
      </w:r>
    </w:p>
    <w:sdt>
      <w:sdtPr>
        <w:alias w:val="Date"/>
        <w:tag w:val="Date"/>
        <w:id w:val="1664272999"/>
        <w:placeholder>
          <w:docPart w:val="CF093B80F0B440FD9BF4A0162DA595D1"/>
        </w:placeholder>
        <w:date w:fullDate="2019-04-0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14387B" w:rsidP="00E87680">
          <w:pPr>
            <w:pStyle w:val="Heading1"/>
          </w:pPr>
          <w:r>
            <w:t>Tuesday, April 09, 2019</w:t>
          </w:r>
        </w:p>
      </w:sdtContent>
    </w:sdt>
    <w:tbl>
      <w:tblPr>
        <w:tblStyle w:val="TableGrid"/>
        <w:tblW w:w="5000" w:type="pct"/>
        <w:tblInd w:w="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8263"/>
      </w:tblGrid>
      <w:tr w:rsidR="00093B54" w:rsidTr="004955EE">
        <w:tc>
          <w:tcPr>
            <w:tcW w:w="2527" w:type="dxa"/>
            <w:vAlign w:val="center"/>
          </w:tcPr>
          <w:p w:rsidR="00093B54" w:rsidRPr="00A065D9" w:rsidRDefault="0009535B" w:rsidP="00F00908">
            <w:pPr>
              <w:spacing w:before="0" w:after="0" w:line="360" w:lineRule="auto"/>
              <w:jc w:val="center"/>
              <w:rPr>
                <w:rFonts w:ascii="Calibri" w:hAnsi="Calibri" w:cs="Calibri"/>
              </w:rPr>
            </w:pPr>
            <w:r w:rsidRPr="00A065D9">
              <w:rPr>
                <w:rFonts w:ascii="Calibri" w:hAnsi="Calibri" w:cs="Calibri"/>
              </w:rPr>
              <w:t>8:0</w:t>
            </w:r>
            <w:r w:rsidR="00CF24EB">
              <w:rPr>
                <w:rFonts w:ascii="Calibri" w:hAnsi="Calibri" w:cs="Calibri"/>
              </w:rPr>
              <w:t>0 am to 8:15</w:t>
            </w:r>
            <w:r w:rsidR="00744F77" w:rsidRPr="00A065D9">
              <w:rPr>
                <w:rFonts w:ascii="Calibri" w:hAnsi="Calibri" w:cs="Calibri"/>
              </w:rPr>
              <w:t xml:space="preserve"> am</w:t>
            </w:r>
          </w:p>
        </w:tc>
        <w:tc>
          <w:tcPr>
            <w:tcW w:w="8263" w:type="dxa"/>
            <w:vAlign w:val="center"/>
          </w:tcPr>
          <w:p w:rsidR="00093B54" w:rsidRPr="00A065D9" w:rsidRDefault="00744F77" w:rsidP="003F5BB9">
            <w:pPr>
              <w:spacing w:before="0" w:after="0" w:line="360" w:lineRule="auto"/>
              <w:rPr>
                <w:rFonts w:ascii="Calibri" w:hAnsi="Calibri" w:cs="Calibri"/>
              </w:rPr>
            </w:pPr>
            <w:r w:rsidRPr="00A065D9">
              <w:rPr>
                <w:rFonts w:ascii="Calibri" w:hAnsi="Calibri" w:cs="Calibri"/>
              </w:rPr>
              <w:t>Sign in</w:t>
            </w:r>
            <w:r w:rsidR="00CF24EB">
              <w:rPr>
                <w:rFonts w:ascii="Calibri" w:hAnsi="Calibri" w:cs="Calibri"/>
              </w:rPr>
              <w:t xml:space="preserve"> / Welcome</w:t>
            </w:r>
            <w:r w:rsidR="00CF24EB" w:rsidRPr="00A065D9">
              <w:rPr>
                <w:rFonts w:ascii="Calibri" w:hAnsi="Calibri" w:cs="Calibri"/>
              </w:rPr>
              <w:t xml:space="preserve"> and Opening Remarks</w:t>
            </w:r>
            <w:r w:rsidR="00A81748">
              <w:rPr>
                <w:rFonts w:ascii="Calibri" w:hAnsi="Calibri" w:cs="Calibri"/>
              </w:rPr>
              <w:t>, William Burns</w:t>
            </w:r>
          </w:p>
        </w:tc>
      </w:tr>
      <w:tr w:rsidR="00093B54" w:rsidTr="00D24373">
        <w:tc>
          <w:tcPr>
            <w:tcW w:w="2527" w:type="dxa"/>
            <w:shd w:val="clear" w:color="auto" w:fill="F2F2F2" w:themeFill="background1" w:themeFillShade="F2"/>
            <w:vAlign w:val="center"/>
          </w:tcPr>
          <w:p w:rsidR="00744F77" w:rsidRPr="00A065D9" w:rsidRDefault="00CF24EB" w:rsidP="00F00908">
            <w:pPr>
              <w:spacing w:before="0"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8:15 am to </w:t>
            </w:r>
            <w:r w:rsidR="000C1268">
              <w:rPr>
                <w:rFonts w:ascii="Calibri" w:hAnsi="Calibri" w:cs="Calibri"/>
              </w:rPr>
              <w:t>8</w:t>
            </w:r>
            <w:r>
              <w:rPr>
                <w:rFonts w:ascii="Calibri" w:hAnsi="Calibri" w:cs="Calibri"/>
              </w:rPr>
              <w:t>:</w:t>
            </w:r>
            <w:r w:rsidR="000C1268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</w:t>
            </w:r>
            <w:r w:rsidR="00744F77" w:rsidRPr="00A065D9">
              <w:rPr>
                <w:rFonts w:ascii="Calibri" w:hAnsi="Calibri" w:cs="Calibri"/>
              </w:rPr>
              <w:t xml:space="preserve"> am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:rsidR="00093B54" w:rsidRPr="00A065D9" w:rsidRDefault="00CF24EB" w:rsidP="00FB0E45">
            <w:pPr>
              <w:spacing w:before="0"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 Updates and Reminders</w:t>
            </w:r>
            <w:r w:rsidR="00A81748">
              <w:rPr>
                <w:rFonts w:ascii="Calibri" w:hAnsi="Calibri" w:cs="Calibri"/>
              </w:rPr>
              <w:t>, Kim Curran</w:t>
            </w:r>
          </w:p>
        </w:tc>
      </w:tr>
      <w:tr w:rsidR="00A84CF0" w:rsidTr="004955EE">
        <w:tc>
          <w:tcPr>
            <w:tcW w:w="2527" w:type="dxa"/>
            <w:vAlign w:val="center"/>
          </w:tcPr>
          <w:p w:rsidR="00A84CF0" w:rsidRDefault="00A84CF0" w:rsidP="00F00908">
            <w:pPr>
              <w:spacing w:before="0"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8:30 am to 9:00 am</w:t>
            </w:r>
          </w:p>
        </w:tc>
        <w:tc>
          <w:tcPr>
            <w:tcW w:w="8263" w:type="dxa"/>
            <w:vAlign w:val="center"/>
          </w:tcPr>
          <w:p w:rsidR="00A84CF0" w:rsidRDefault="00A84CF0" w:rsidP="00FB0E45">
            <w:pPr>
              <w:spacing w:before="0"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Rulemaking Update, Kim Curran</w:t>
            </w:r>
          </w:p>
        </w:tc>
      </w:tr>
      <w:tr w:rsidR="00CF24EB" w:rsidTr="00D24373">
        <w:tc>
          <w:tcPr>
            <w:tcW w:w="2527" w:type="dxa"/>
            <w:shd w:val="clear" w:color="auto" w:fill="F2F2F2" w:themeFill="background1" w:themeFillShade="F2"/>
            <w:vAlign w:val="center"/>
          </w:tcPr>
          <w:p w:rsidR="00CF24EB" w:rsidRPr="00A065D9" w:rsidRDefault="00CF24EB" w:rsidP="00F00908">
            <w:pPr>
              <w:spacing w:before="0"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9:00 am to </w:t>
            </w:r>
            <w:r w:rsidR="006358BC">
              <w:rPr>
                <w:rFonts w:ascii="Calibri" w:hAnsi="Calibri" w:cs="Calibri"/>
              </w:rPr>
              <w:t>9:30</w:t>
            </w:r>
            <w:r w:rsidRPr="00A065D9">
              <w:rPr>
                <w:rFonts w:ascii="Calibri" w:hAnsi="Calibri" w:cs="Calibri"/>
              </w:rPr>
              <w:t xml:space="preserve"> am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:rsidR="00CF24EB" w:rsidRPr="00A065D9" w:rsidRDefault="00511CDB" w:rsidP="00CF24EB">
            <w:pPr>
              <w:spacing w:before="0"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FIRST/</w:t>
            </w:r>
            <w:r w:rsidR="00EF6A8C">
              <w:rPr>
                <w:rFonts w:ascii="Calibri" w:hAnsi="Calibri" w:cs="Calibri"/>
              </w:rPr>
              <w:t xml:space="preserve">STCM Reports, Zach Barrett </w:t>
            </w:r>
            <w:r w:rsidR="00EF6A8C" w:rsidRPr="00EF6A8C">
              <w:rPr>
                <w:rFonts w:ascii="Calibri" w:hAnsi="Calibri" w:cs="Calibri"/>
              </w:rPr>
              <w:t>an</w:t>
            </w:r>
            <w:r w:rsidR="00BB37FA" w:rsidRPr="00EF6A8C">
              <w:rPr>
                <w:rFonts w:ascii="Calibri" w:hAnsi="Calibri" w:cs="Calibri"/>
              </w:rPr>
              <w:t>d Roberta Dusky (Palm Beach)</w:t>
            </w:r>
          </w:p>
        </w:tc>
      </w:tr>
      <w:tr w:rsidR="006358BC" w:rsidTr="004955EE">
        <w:tc>
          <w:tcPr>
            <w:tcW w:w="2527" w:type="dxa"/>
            <w:vAlign w:val="center"/>
          </w:tcPr>
          <w:p w:rsidR="006358BC" w:rsidRPr="00A065D9" w:rsidRDefault="006358BC" w:rsidP="00F00908">
            <w:pPr>
              <w:spacing w:before="0"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9:30 am to 10:00 am</w:t>
            </w:r>
          </w:p>
        </w:tc>
        <w:tc>
          <w:tcPr>
            <w:tcW w:w="8263" w:type="dxa"/>
            <w:vAlign w:val="center"/>
          </w:tcPr>
          <w:p w:rsidR="006358BC" w:rsidRDefault="00732595" w:rsidP="00CF24EB">
            <w:pPr>
              <w:spacing w:before="0"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Lightning Strike at UST Facility, Central District and Orange County</w:t>
            </w:r>
          </w:p>
        </w:tc>
      </w:tr>
      <w:tr w:rsidR="00CF24EB" w:rsidTr="00D24373">
        <w:tc>
          <w:tcPr>
            <w:tcW w:w="2527" w:type="dxa"/>
            <w:shd w:val="clear" w:color="auto" w:fill="F2F2F2" w:themeFill="background1" w:themeFillShade="F2"/>
            <w:vAlign w:val="center"/>
          </w:tcPr>
          <w:p w:rsidR="00CF24EB" w:rsidRPr="00A065D9" w:rsidRDefault="00CF24EB" w:rsidP="00F00908">
            <w:pPr>
              <w:spacing w:before="0" w:after="0" w:line="360" w:lineRule="auto"/>
              <w:jc w:val="center"/>
              <w:rPr>
                <w:rFonts w:ascii="Calibri" w:hAnsi="Calibri" w:cs="Calibri"/>
              </w:rPr>
            </w:pPr>
            <w:r w:rsidRPr="00A065D9">
              <w:rPr>
                <w:rFonts w:ascii="Calibri" w:hAnsi="Calibri" w:cs="Calibri"/>
              </w:rPr>
              <w:t>10:00 am to 10:15 am</w:t>
            </w:r>
          </w:p>
        </w:tc>
        <w:sdt>
          <w:sdtPr>
            <w:rPr>
              <w:rFonts w:ascii="Calibri" w:hAnsi="Calibri" w:cs="Calibri"/>
            </w:rPr>
            <w:id w:val="1664273287"/>
            <w:placeholder>
              <w:docPart w:val="B6D279EC90314A1DB58B22EBB38D2C8F"/>
            </w:placeholder>
            <w:temporary/>
            <w:showingPlcHdr/>
          </w:sdtPr>
          <w:sdtEndPr/>
          <w:sdtContent>
            <w:tc>
              <w:tcPr>
                <w:tcW w:w="8263" w:type="dxa"/>
                <w:shd w:val="clear" w:color="auto" w:fill="F2F2F2" w:themeFill="background1" w:themeFillShade="F2"/>
                <w:vAlign w:val="center"/>
              </w:tcPr>
              <w:p w:rsidR="00CF24EB" w:rsidRPr="00A065D9" w:rsidRDefault="00CF24EB" w:rsidP="00CF24EB">
                <w:pPr>
                  <w:spacing w:before="0" w:after="0" w:line="360" w:lineRule="auto"/>
                  <w:rPr>
                    <w:rFonts w:ascii="Calibri" w:hAnsi="Calibri" w:cs="Calibri"/>
                  </w:rPr>
                </w:pPr>
                <w:r w:rsidRPr="00A065D9">
                  <w:rPr>
                    <w:rFonts w:ascii="Calibri" w:hAnsi="Calibri" w:cs="Calibri"/>
                  </w:rPr>
                  <w:t>Break</w:t>
                </w:r>
              </w:p>
            </w:tc>
          </w:sdtContent>
        </w:sdt>
      </w:tr>
      <w:tr w:rsidR="00CF24EB" w:rsidTr="004955EE">
        <w:tc>
          <w:tcPr>
            <w:tcW w:w="2527" w:type="dxa"/>
            <w:vAlign w:val="center"/>
          </w:tcPr>
          <w:p w:rsidR="00CF24EB" w:rsidRPr="00A065D9" w:rsidRDefault="00CF24EB" w:rsidP="00F00908">
            <w:pPr>
              <w:spacing w:before="0" w:after="0" w:line="360" w:lineRule="auto"/>
              <w:jc w:val="center"/>
              <w:rPr>
                <w:rFonts w:ascii="Calibri" w:hAnsi="Calibri" w:cs="Calibri"/>
              </w:rPr>
            </w:pPr>
            <w:r w:rsidRPr="00A065D9">
              <w:rPr>
                <w:rFonts w:ascii="Calibri" w:hAnsi="Calibri" w:cs="Calibri"/>
              </w:rPr>
              <w:t>10:15 am to 1</w:t>
            </w:r>
            <w:r w:rsidR="00A43599">
              <w:rPr>
                <w:rFonts w:ascii="Calibri" w:hAnsi="Calibri" w:cs="Calibri"/>
              </w:rPr>
              <w:t>1</w:t>
            </w:r>
            <w:r w:rsidRPr="00A065D9">
              <w:rPr>
                <w:rFonts w:ascii="Calibri" w:hAnsi="Calibri" w:cs="Calibri"/>
              </w:rPr>
              <w:t>:</w:t>
            </w:r>
            <w:r w:rsidR="00A43599">
              <w:rPr>
                <w:rFonts w:ascii="Calibri" w:hAnsi="Calibri" w:cs="Calibri"/>
              </w:rPr>
              <w:t>15</w:t>
            </w:r>
            <w:r w:rsidRPr="00A065D9">
              <w:rPr>
                <w:rFonts w:ascii="Calibri" w:hAnsi="Calibri" w:cs="Calibri"/>
              </w:rPr>
              <w:t xml:space="preserve"> </w:t>
            </w:r>
            <w:r w:rsidR="00A43599">
              <w:rPr>
                <w:rFonts w:ascii="Calibri" w:hAnsi="Calibri" w:cs="Calibri"/>
              </w:rPr>
              <w:t>a</w:t>
            </w:r>
            <w:r w:rsidRPr="00A065D9">
              <w:rPr>
                <w:rFonts w:ascii="Calibri" w:hAnsi="Calibri" w:cs="Calibri"/>
              </w:rPr>
              <w:t>m</w:t>
            </w:r>
          </w:p>
        </w:tc>
        <w:tc>
          <w:tcPr>
            <w:tcW w:w="8263" w:type="dxa"/>
            <w:vAlign w:val="center"/>
          </w:tcPr>
          <w:p w:rsidR="00CF24EB" w:rsidRPr="00A065D9" w:rsidRDefault="00A43599" w:rsidP="00A84CF0">
            <w:pPr>
              <w:spacing w:before="0"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UST Installation</w:t>
            </w:r>
            <w:r w:rsidR="00FB43AA">
              <w:rPr>
                <w:rFonts w:ascii="Calibri" w:hAnsi="Calibri" w:cs="Calibri"/>
              </w:rPr>
              <w:t xml:space="preserve"> Inspection</w:t>
            </w:r>
            <w:r>
              <w:rPr>
                <w:rFonts w:ascii="Calibri" w:hAnsi="Calibri" w:cs="Calibri"/>
              </w:rPr>
              <w:t>, Jonathan Arline</w:t>
            </w:r>
            <w:r w:rsidR="002212C8">
              <w:rPr>
                <w:rFonts w:ascii="Calibri" w:hAnsi="Calibri" w:cs="Calibri"/>
              </w:rPr>
              <w:t xml:space="preserve"> (Palm Beach</w:t>
            </w:r>
            <w:r w:rsidR="00C54763">
              <w:rPr>
                <w:rFonts w:ascii="Calibri" w:hAnsi="Calibri" w:cs="Calibri"/>
              </w:rPr>
              <w:t>)</w:t>
            </w:r>
          </w:p>
        </w:tc>
      </w:tr>
      <w:tr w:rsidR="00A43599" w:rsidTr="00D24373">
        <w:tc>
          <w:tcPr>
            <w:tcW w:w="2527" w:type="dxa"/>
            <w:shd w:val="clear" w:color="auto" w:fill="F2F2F2" w:themeFill="background1" w:themeFillShade="F2"/>
            <w:vAlign w:val="center"/>
          </w:tcPr>
          <w:p w:rsidR="00A43599" w:rsidRPr="00A065D9" w:rsidRDefault="00A43599" w:rsidP="00F00908">
            <w:pPr>
              <w:spacing w:before="0"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11:15 am to Noon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:rsidR="00A43599" w:rsidRPr="00A065D9" w:rsidRDefault="00A43599" w:rsidP="00A84CF0">
            <w:pPr>
              <w:spacing w:before="0"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AST Installation</w:t>
            </w:r>
            <w:r w:rsidR="00FB43AA">
              <w:rPr>
                <w:rFonts w:ascii="Calibri" w:hAnsi="Calibri" w:cs="Calibri"/>
              </w:rPr>
              <w:t xml:space="preserve"> Inspection</w:t>
            </w:r>
            <w:r>
              <w:rPr>
                <w:rFonts w:ascii="Calibri" w:hAnsi="Calibri" w:cs="Calibri"/>
              </w:rPr>
              <w:t>, Phil Snyderburn</w:t>
            </w:r>
            <w:r w:rsidR="002212C8">
              <w:rPr>
                <w:rFonts w:ascii="Calibri" w:hAnsi="Calibri" w:cs="Calibri"/>
              </w:rPr>
              <w:t xml:space="preserve"> (Collier</w:t>
            </w:r>
            <w:r w:rsidR="00C54763">
              <w:rPr>
                <w:rFonts w:ascii="Calibri" w:hAnsi="Calibri" w:cs="Calibri"/>
              </w:rPr>
              <w:t>)</w:t>
            </w:r>
          </w:p>
        </w:tc>
      </w:tr>
      <w:tr w:rsidR="00CF24EB" w:rsidTr="004955EE">
        <w:tc>
          <w:tcPr>
            <w:tcW w:w="2527" w:type="dxa"/>
            <w:vAlign w:val="center"/>
          </w:tcPr>
          <w:p w:rsidR="00CF24EB" w:rsidRPr="00A065D9" w:rsidRDefault="00CF24EB" w:rsidP="00F00908">
            <w:pPr>
              <w:spacing w:before="0" w:after="0" w:line="360" w:lineRule="auto"/>
              <w:jc w:val="center"/>
              <w:rPr>
                <w:rFonts w:ascii="Calibri" w:hAnsi="Calibri" w:cs="Calibri"/>
              </w:rPr>
            </w:pPr>
            <w:r w:rsidRPr="00A065D9">
              <w:rPr>
                <w:rFonts w:ascii="Calibri" w:hAnsi="Calibri" w:cs="Calibri"/>
              </w:rPr>
              <w:t>Noon to 1:30</w:t>
            </w:r>
            <w:r w:rsidR="00AB58BF">
              <w:rPr>
                <w:rFonts w:ascii="Calibri" w:hAnsi="Calibri" w:cs="Calibri"/>
              </w:rPr>
              <w:t xml:space="preserve"> pm</w:t>
            </w:r>
          </w:p>
        </w:tc>
        <w:tc>
          <w:tcPr>
            <w:tcW w:w="8263" w:type="dxa"/>
            <w:vAlign w:val="center"/>
          </w:tcPr>
          <w:p w:rsidR="00CF24EB" w:rsidRPr="00A065D9" w:rsidRDefault="00CF24EB" w:rsidP="00A84CF0">
            <w:pPr>
              <w:spacing w:before="0" w:after="0" w:line="360" w:lineRule="auto"/>
              <w:rPr>
                <w:rFonts w:ascii="Calibri" w:hAnsi="Calibri" w:cs="Calibri"/>
              </w:rPr>
            </w:pPr>
            <w:r w:rsidRPr="00A065D9">
              <w:rPr>
                <w:rFonts w:ascii="Calibri" w:hAnsi="Calibri" w:cs="Calibri"/>
              </w:rPr>
              <w:t>Lunch (on your own)</w:t>
            </w:r>
          </w:p>
        </w:tc>
      </w:tr>
      <w:tr w:rsidR="00A84CF0" w:rsidTr="00D24373">
        <w:tc>
          <w:tcPr>
            <w:tcW w:w="2527" w:type="dxa"/>
            <w:shd w:val="clear" w:color="auto" w:fill="F2F2F2" w:themeFill="background1" w:themeFillShade="F2"/>
            <w:vAlign w:val="center"/>
          </w:tcPr>
          <w:p w:rsidR="00A84CF0" w:rsidRPr="00A065D9" w:rsidRDefault="00A84CF0" w:rsidP="00F00908">
            <w:pPr>
              <w:spacing w:before="0" w:after="0" w:line="360" w:lineRule="auto"/>
              <w:jc w:val="center"/>
              <w:rPr>
                <w:rFonts w:ascii="Calibri" w:hAnsi="Calibri" w:cs="Calibri"/>
              </w:rPr>
            </w:pPr>
            <w:r w:rsidRPr="00A065D9">
              <w:rPr>
                <w:rFonts w:ascii="Calibri" w:hAnsi="Calibri" w:cs="Calibri"/>
              </w:rPr>
              <w:t>1:30 pm to 2:</w:t>
            </w:r>
            <w:r>
              <w:rPr>
                <w:rFonts w:ascii="Calibri" w:hAnsi="Calibri" w:cs="Calibri"/>
              </w:rPr>
              <w:t>0</w:t>
            </w:r>
            <w:r w:rsidRPr="00A065D9">
              <w:rPr>
                <w:rFonts w:ascii="Calibri" w:hAnsi="Calibri" w:cs="Calibri"/>
              </w:rPr>
              <w:t>0 pm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:rsidR="00A84CF0" w:rsidRPr="00A065D9" w:rsidRDefault="00A84CF0" w:rsidP="00A84CF0">
            <w:pPr>
              <w:spacing w:before="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Contract Issues and Answers – Variable Inspections and Retainage, Bill Burns, Fletcher Herrald</w:t>
            </w:r>
            <w:r w:rsidR="00AE61FB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and Roger Ruiz</w:t>
            </w:r>
          </w:p>
        </w:tc>
      </w:tr>
      <w:tr w:rsidR="00A84CF0" w:rsidTr="004955EE">
        <w:tc>
          <w:tcPr>
            <w:tcW w:w="2527" w:type="dxa"/>
            <w:vAlign w:val="center"/>
          </w:tcPr>
          <w:p w:rsidR="00A84CF0" w:rsidRPr="00A065D9" w:rsidRDefault="00A84CF0" w:rsidP="00F00908">
            <w:pPr>
              <w:spacing w:before="0"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2:00 pm to 3:00 pm</w:t>
            </w:r>
          </w:p>
        </w:tc>
        <w:tc>
          <w:tcPr>
            <w:tcW w:w="8263" w:type="dxa"/>
            <w:vAlign w:val="center"/>
          </w:tcPr>
          <w:p w:rsidR="00A84CF0" w:rsidRPr="00A065D9" w:rsidRDefault="00A84CF0" w:rsidP="00A84CF0">
            <w:pPr>
              <w:spacing w:before="0"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Tank Closure Inspection and CIE and Closure Report Review, </w:t>
            </w:r>
            <w:r w:rsidR="00E64A7B">
              <w:rPr>
                <w:rFonts w:ascii="Calibri" w:hAnsi="Calibri" w:cs="Calibri"/>
              </w:rPr>
              <w:t>George Juaristic</w:t>
            </w:r>
            <w:r>
              <w:rPr>
                <w:rFonts w:ascii="Calibri" w:hAnsi="Calibri" w:cs="Calibri"/>
              </w:rPr>
              <w:t xml:space="preserve"> (Pinellas)</w:t>
            </w:r>
          </w:p>
        </w:tc>
      </w:tr>
      <w:tr w:rsidR="00A84CF0" w:rsidTr="00D24373">
        <w:tc>
          <w:tcPr>
            <w:tcW w:w="2527" w:type="dxa"/>
            <w:shd w:val="clear" w:color="auto" w:fill="F2F2F2" w:themeFill="background1" w:themeFillShade="F2"/>
            <w:vAlign w:val="center"/>
          </w:tcPr>
          <w:p w:rsidR="00A84CF0" w:rsidRPr="00A065D9" w:rsidRDefault="00A84CF0" w:rsidP="00F00908">
            <w:pPr>
              <w:spacing w:before="0"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3:00 pm to 3</w:t>
            </w:r>
            <w:r w:rsidRPr="00A065D9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</w:t>
            </w:r>
            <w:r w:rsidRPr="00A065D9">
              <w:rPr>
                <w:rFonts w:ascii="Calibri" w:hAnsi="Calibri" w:cs="Calibri"/>
              </w:rPr>
              <w:t>5 pm</w:t>
            </w:r>
          </w:p>
        </w:tc>
        <w:sdt>
          <w:sdtPr>
            <w:rPr>
              <w:rFonts w:ascii="Calibri" w:hAnsi="Calibri" w:cs="Calibri"/>
            </w:rPr>
            <w:id w:val="403883770"/>
            <w:placeholder>
              <w:docPart w:val="E12610D94E97486AA10ADBE927465425"/>
            </w:placeholder>
            <w:temporary/>
            <w:showingPlcHdr/>
          </w:sdtPr>
          <w:sdtEndPr/>
          <w:sdtContent>
            <w:tc>
              <w:tcPr>
                <w:tcW w:w="8263" w:type="dxa"/>
                <w:shd w:val="clear" w:color="auto" w:fill="F2F2F2" w:themeFill="background1" w:themeFillShade="F2"/>
                <w:vAlign w:val="center"/>
              </w:tcPr>
              <w:p w:rsidR="00A84CF0" w:rsidRDefault="00A84CF0" w:rsidP="00A84CF0">
                <w:pPr>
                  <w:spacing w:before="0" w:after="0" w:line="360" w:lineRule="auto"/>
                  <w:rPr>
                    <w:rFonts w:ascii="Calibri" w:hAnsi="Calibri" w:cs="Calibri"/>
                  </w:rPr>
                </w:pPr>
                <w:r w:rsidRPr="00A065D9">
                  <w:rPr>
                    <w:rFonts w:ascii="Calibri" w:hAnsi="Calibri" w:cs="Calibri"/>
                  </w:rPr>
                  <w:t>Break</w:t>
                </w:r>
              </w:p>
            </w:tc>
          </w:sdtContent>
        </w:sdt>
      </w:tr>
      <w:tr w:rsidR="00A84CF0" w:rsidRPr="00DB4006" w:rsidTr="004955EE">
        <w:tc>
          <w:tcPr>
            <w:tcW w:w="2527" w:type="dxa"/>
            <w:vAlign w:val="center"/>
          </w:tcPr>
          <w:p w:rsidR="00A84CF0" w:rsidRPr="00A065D9" w:rsidRDefault="00A84CF0" w:rsidP="00F00908">
            <w:pPr>
              <w:spacing w:before="0"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Pr="00A065D9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1</w:t>
            </w:r>
            <w:r w:rsidRPr="00A065D9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pm to 4</w:t>
            </w:r>
            <w:r w:rsidRPr="00A065D9">
              <w:rPr>
                <w:rFonts w:ascii="Calibri" w:hAnsi="Calibri" w:cs="Calibri"/>
              </w:rPr>
              <w:t>:00 pm</w:t>
            </w:r>
          </w:p>
        </w:tc>
        <w:tc>
          <w:tcPr>
            <w:tcW w:w="8263" w:type="dxa"/>
            <w:vAlign w:val="center"/>
          </w:tcPr>
          <w:p w:rsidR="00A84CF0" w:rsidRPr="00DB4006" w:rsidRDefault="00A84CF0" w:rsidP="00A84CF0">
            <w:pPr>
              <w:spacing w:before="0" w:after="0" w:line="360" w:lineRule="auto"/>
              <w:rPr>
                <w:rFonts w:ascii="Calibri" w:hAnsi="Calibri" w:cs="Calibri"/>
              </w:rPr>
            </w:pPr>
            <w:r w:rsidRPr="00DB4006">
              <w:rPr>
                <w:rFonts w:ascii="Calibri" w:hAnsi="Calibri" w:cs="Calibri"/>
              </w:rPr>
              <w:t xml:space="preserve">INF and DRF Reporting and Data Entry, </w:t>
            </w:r>
            <w:r w:rsidR="00FD6F1E" w:rsidRPr="00DB4006">
              <w:rPr>
                <w:rFonts w:ascii="Calibri" w:hAnsi="Calibri" w:cs="Calibri"/>
              </w:rPr>
              <w:t xml:space="preserve">Zach Barrett, </w:t>
            </w:r>
            <w:r w:rsidRPr="00DB4006">
              <w:rPr>
                <w:rFonts w:ascii="Calibri" w:hAnsi="Calibri" w:cs="Calibri"/>
              </w:rPr>
              <w:t>Roberta Dusky and Ruth Rauenzahn (Orange)</w:t>
            </w:r>
          </w:p>
        </w:tc>
      </w:tr>
      <w:tr w:rsidR="00A84CF0" w:rsidTr="00D24373">
        <w:tc>
          <w:tcPr>
            <w:tcW w:w="2527" w:type="dxa"/>
            <w:shd w:val="clear" w:color="auto" w:fill="F2F2F2" w:themeFill="background1" w:themeFillShade="F2"/>
            <w:vAlign w:val="center"/>
          </w:tcPr>
          <w:p w:rsidR="00A84CF0" w:rsidRPr="00A065D9" w:rsidRDefault="00A84CF0" w:rsidP="00F00908">
            <w:pPr>
              <w:spacing w:before="0" w:after="0" w:line="360" w:lineRule="auto"/>
              <w:jc w:val="center"/>
              <w:rPr>
                <w:rFonts w:ascii="Calibri" w:hAnsi="Calibri" w:cs="Calibri"/>
              </w:rPr>
            </w:pPr>
            <w:r w:rsidRPr="00A81748">
              <w:rPr>
                <w:rFonts w:ascii="Calibri" w:hAnsi="Calibri" w:cs="Calibri"/>
              </w:rPr>
              <w:t>4:</w:t>
            </w:r>
            <w:r>
              <w:rPr>
                <w:rFonts w:ascii="Calibri" w:hAnsi="Calibri" w:cs="Calibri"/>
              </w:rPr>
              <w:t>00 p.m. to 5:00 pm</w:t>
            </w:r>
          </w:p>
        </w:tc>
        <w:tc>
          <w:tcPr>
            <w:tcW w:w="8263" w:type="dxa"/>
            <w:shd w:val="clear" w:color="auto" w:fill="F2F2F2" w:themeFill="background1" w:themeFillShade="F2"/>
            <w:vAlign w:val="center"/>
          </w:tcPr>
          <w:p w:rsidR="00A84CF0" w:rsidRPr="00A065D9" w:rsidRDefault="00A84CF0" w:rsidP="00A84CF0">
            <w:pPr>
              <w:spacing w:before="0" w:after="0" w:line="36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Routine Compliance Inspection, </w:t>
            </w:r>
            <w:r w:rsidR="009D603B">
              <w:rPr>
                <w:rFonts w:ascii="Calibri" w:hAnsi="Calibri" w:cs="Calibri"/>
              </w:rPr>
              <w:t>Andrew Whitaker</w:t>
            </w:r>
            <w:r>
              <w:rPr>
                <w:rFonts w:ascii="Calibri" w:hAnsi="Calibri" w:cs="Calibri"/>
              </w:rPr>
              <w:t xml:space="preserve"> (Broward) </w:t>
            </w:r>
          </w:p>
        </w:tc>
      </w:tr>
      <w:tr w:rsidR="00A84CF0" w:rsidRPr="00A81748" w:rsidTr="004955EE">
        <w:tc>
          <w:tcPr>
            <w:tcW w:w="2527" w:type="dxa"/>
            <w:vAlign w:val="center"/>
          </w:tcPr>
          <w:p w:rsidR="00A84CF0" w:rsidRPr="00A81748" w:rsidRDefault="00A84CF0" w:rsidP="00A84CF0">
            <w:pPr>
              <w:spacing w:before="0" w:after="0" w:line="360" w:lineRule="auto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8263" w:type="dxa"/>
            <w:vAlign w:val="center"/>
          </w:tcPr>
          <w:p w:rsidR="00A84CF0" w:rsidRPr="00A81748" w:rsidRDefault="00A84CF0" w:rsidP="00A84CF0">
            <w:pPr>
              <w:spacing w:before="0" w:after="0" w:line="360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</w:tbl>
    <w:sdt>
      <w:sdtPr>
        <w:alias w:val="Date"/>
        <w:tag w:val="Date"/>
        <w:id w:val="1664273000"/>
        <w:placeholder>
          <w:docPart w:val="05EB4DD37C2A425CB2E303D5CD775895"/>
        </w:placeholder>
        <w:date w:fullDate="2019-04-10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E87680" w:rsidRDefault="000C1268" w:rsidP="00093B54">
          <w:pPr>
            <w:pStyle w:val="Heading1"/>
          </w:pPr>
          <w:r>
            <w:t>Wednesday, April 10, 2019</w:t>
          </w:r>
        </w:p>
      </w:sdtContent>
    </w:sdt>
    <w:tbl>
      <w:tblPr>
        <w:tblStyle w:val="TableGrid"/>
        <w:tblW w:w="5000" w:type="pct"/>
        <w:tblInd w:w="5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8263"/>
      </w:tblGrid>
      <w:tr w:rsidR="00093B54" w:rsidTr="004955EE">
        <w:tc>
          <w:tcPr>
            <w:tcW w:w="2529" w:type="dxa"/>
            <w:vAlign w:val="center"/>
          </w:tcPr>
          <w:p w:rsidR="00093B54" w:rsidRPr="00A065D9" w:rsidRDefault="00DC02C4" w:rsidP="00FB0E45">
            <w:pPr>
              <w:spacing w:before="0" w:after="0" w:line="360" w:lineRule="auto"/>
              <w:jc w:val="center"/>
              <w:rPr>
                <w:rFonts w:ascii="Calibri" w:hAnsi="Calibri" w:cs="Calibri"/>
              </w:rPr>
            </w:pPr>
            <w:r w:rsidRPr="00A065D9">
              <w:rPr>
                <w:rFonts w:ascii="Calibri" w:hAnsi="Calibri" w:cs="Calibri"/>
              </w:rPr>
              <w:t>8:00 am to 8:15</w:t>
            </w:r>
            <w:r w:rsidR="00364355" w:rsidRPr="00A065D9">
              <w:rPr>
                <w:rFonts w:ascii="Calibri" w:hAnsi="Calibri" w:cs="Calibri"/>
              </w:rPr>
              <w:t xml:space="preserve"> am</w:t>
            </w:r>
          </w:p>
        </w:tc>
        <w:tc>
          <w:tcPr>
            <w:tcW w:w="8271" w:type="dxa"/>
            <w:vAlign w:val="center"/>
          </w:tcPr>
          <w:p w:rsidR="00093B54" w:rsidRPr="00A065D9" w:rsidRDefault="00364355" w:rsidP="00FB0E45">
            <w:pPr>
              <w:spacing w:before="0" w:after="0" w:line="360" w:lineRule="auto"/>
              <w:rPr>
                <w:rFonts w:ascii="Calibri" w:hAnsi="Calibri" w:cs="Calibri"/>
              </w:rPr>
            </w:pPr>
            <w:r w:rsidRPr="00A065D9">
              <w:rPr>
                <w:rFonts w:ascii="Calibri" w:hAnsi="Calibri" w:cs="Calibri"/>
              </w:rPr>
              <w:t>Sign in</w:t>
            </w:r>
            <w:r w:rsidR="000B15E1">
              <w:rPr>
                <w:rFonts w:ascii="Calibri" w:hAnsi="Calibri" w:cs="Calibri"/>
              </w:rPr>
              <w:t xml:space="preserve"> - </w:t>
            </w:r>
            <w:r w:rsidR="00A81748">
              <w:rPr>
                <w:rFonts w:ascii="Calibri" w:hAnsi="Calibri" w:cs="Calibri"/>
              </w:rPr>
              <w:t>William Burns</w:t>
            </w:r>
          </w:p>
        </w:tc>
      </w:tr>
      <w:tr w:rsidR="00093B54" w:rsidTr="00D24373">
        <w:tc>
          <w:tcPr>
            <w:tcW w:w="2529" w:type="dxa"/>
            <w:shd w:val="clear" w:color="auto" w:fill="F2F2F2" w:themeFill="background1" w:themeFillShade="F2"/>
            <w:vAlign w:val="center"/>
          </w:tcPr>
          <w:p w:rsidR="00093B54" w:rsidRPr="00A065D9" w:rsidRDefault="00DC02C4" w:rsidP="00FB0E45">
            <w:pPr>
              <w:spacing w:before="0" w:after="0" w:line="360" w:lineRule="auto"/>
              <w:jc w:val="center"/>
              <w:rPr>
                <w:rFonts w:ascii="Calibri" w:hAnsi="Calibri" w:cs="Calibri"/>
              </w:rPr>
            </w:pPr>
            <w:r w:rsidRPr="00A065D9">
              <w:rPr>
                <w:rFonts w:ascii="Calibri" w:hAnsi="Calibri" w:cs="Calibri"/>
              </w:rPr>
              <w:t>8:15</w:t>
            </w:r>
            <w:r w:rsidR="00A81748">
              <w:rPr>
                <w:rFonts w:ascii="Calibri" w:hAnsi="Calibri" w:cs="Calibri"/>
              </w:rPr>
              <w:t xml:space="preserve"> am to 9:</w:t>
            </w:r>
            <w:r w:rsidR="009B6F26">
              <w:rPr>
                <w:rFonts w:ascii="Calibri" w:hAnsi="Calibri" w:cs="Calibri"/>
              </w:rPr>
              <w:t>15</w:t>
            </w:r>
            <w:r w:rsidR="00F24FBE" w:rsidRPr="00A065D9">
              <w:rPr>
                <w:rFonts w:ascii="Calibri" w:hAnsi="Calibri" w:cs="Calibri"/>
              </w:rPr>
              <w:t xml:space="preserve"> am</w:t>
            </w:r>
          </w:p>
        </w:tc>
        <w:tc>
          <w:tcPr>
            <w:tcW w:w="8271" w:type="dxa"/>
            <w:shd w:val="clear" w:color="auto" w:fill="F2F2F2" w:themeFill="background1" w:themeFillShade="F2"/>
            <w:vAlign w:val="center"/>
          </w:tcPr>
          <w:p w:rsidR="00093B54" w:rsidRPr="00A81748" w:rsidRDefault="004A2739" w:rsidP="00FB0E45">
            <w:pPr>
              <w:spacing w:before="0" w:after="0" w:line="360" w:lineRule="auto"/>
              <w:rPr>
                <w:rFonts w:ascii="Calibri" w:hAnsi="Calibri" w:cs="Calibri"/>
              </w:rPr>
            </w:pPr>
            <w:r w:rsidRPr="00695E58">
              <w:rPr>
                <w:rFonts w:ascii="Calibri" w:hAnsi="Calibri" w:cs="Calibri"/>
              </w:rPr>
              <w:t>Anti-Siphon Valve Issues (LLD and Fire Pump)</w:t>
            </w:r>
            <w:r w:rsidR="009B6F26" w:rsidRPr="00695E58">
              <w:rPr>
                <w:rFonts w:ascii="Calibri" w:hAnsi="Calibri" w:cs="Calibri"/>
              </w:rPr>
              <w:t xml:space="preserve">, </w:t>
            </w:r>
            <w:r w:rsidRPr="00695E58">
              <w:rPr>
                <w:rFonts w:ascii="Calibri" w:hAnsi="Calibri" w:cs="Calibri"/>
              </w:rPr>
              <w:t xml:space="preserve">Steve Jarrett (Polk), </w:t>
            </w:r>
            <w:r w:rsidRPr="009C00FD">
              <w:rPr>
                <w:rFonts w:ascii="Calibri" w:hAnsi="Calibri" w:cs="Calibri"/>
              </w:rPr>
              <w:t>Phil Snyderburn</w:t>
            </w:r>
            <w:r w:rsidR="006D495D" w:rsidRPr="009C00FD">
              <w:rPr>
                <w:rFonts w:ascii="Calibri" w:hAnsi="Calibri" w:cs="Calibri"/>
              </w:rPr>
              <w:t>,</w:t>
            </w:r>
            <w:r w:rsidR="006D495D" w:rsidRPr="00695E58">
              <w:rPr>
                <w:rFonts w:ascii="Calibri" w:hAnsi="Calibri" w:cs="Calibri"/>
              </w:rPr>
              <w:t xml:space="preserve"> </w:t>
            </w:r>
            <w:r w:rsidR="006D495D" w:rsidRPr="002B5687">
              <w:rPr>
                <w:rFonts w:ascii="Calibri" w:hAnsi="Calibri" w:cs="Calibri"/>
              </w:rPr>
              <w:t>Ruth R</w:t>
            </w:r>
            <w:r w:rsidR="00AE54BB" w:rsidRPr="002B5687">
              <w:rPr>
                <w:rFonts w:ascii="Calibri" w:hAnsi="Calibri" w:cs="Calibri"/>
              </w:rPr>
              <w:t>auenzahn</w:t>
            </w:r>
          </w:p>
        </w:tc>
      </w:tr>
      <w:tr w:rsidR="00F453CD" w:rsidTr="004955EE">
        <w:tc>
          <w:tcPr>
            <w:tcW w:w="2529" w:type="dxa"/>
            <w:vAlign w:val="center"/>
          </w:tcPr>
          <w:p w:rsidR="00F453CD" w:rsidRDefault="00F453CD" w:rsidP="00FB0E45">
            <w:pPr>
              <w:spacing w:before="0"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9:</w:t>
            </w:r>
            <w:r w:rsidR="009B6F26">
              <w:rPr>
                <w:rFonts w:ascii="Calibri" w:hAnsi="Calibri" w:cs="Calibri"/>
              </w:rPr>
              <w:t>15</w:t>
            </w:r>
            <w:r>
              <w:rPr>
                <w:rFonts w:ascii="Calibri" w:hAnsi="Calibri" w:cs="Calibri"/>
              </w:rPr>
              <w:t xml:space="preserve"> am to 10:15 am</w:t>
            </w:r>
          </w:p>
        </w:tc>
        <w:tc>
          <w:tcPr>
            <w:tcW w:w="8271" w:type="dxa"/>
            <w:vAlign w:val="center"/>
          </w:tcPr>
          <w:p w:rsidR="00F453CD" w:rsidRPr="00A065D9" w:rsidRDefault="009B6F26" w:rsidP="00145A71">
            <w:pPr>
              <w:spacing w:before="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Testing – Annual Operability and Integrity, </w:t>
            </w:r>
            <w:r w:rsidR="00405D17">
              <w:rPr>
                <w:rFonts w:ascii="Calibri" w:hAnsi="Calibri" w:cs="Calibri"/>
              </w:rPr>
              <w:t xml:space="preserve">Allen Rainey (Central District), </w:t>
            </w:r>
            <w:r w:rsidR="00590D35">
              <w:rPr>
                <w:rFonts w:ascii="Calibri" w:hAnsi="Calibri" w:cs="Calibri"/>
              </w:rPr>
              <w:t xml:space="preserve">Phil Snyderburn, </w:t>
            </w:r>
            <w:r w:rsidR="004F18BE">
              <w:rPr>
                <w:rFonts w:ascii="Calibri" w:hAnsi="Calibri" w:cs="Calibri"/>
              </w:rPr>
              <w:t>Nathan Colson (Pinellas)</w:t>
            </w:r>
            <w:r w:rsidR="00660DC8">
              <w:rPr>
                <w:rFonts w:ascii="Calibri" w:hAnsi="Calibri" w:cs="Calibri"/>
              </w:rPr>
              <w:t xml:space="preserve">, </w:t>
            </w:r>
          </w:p>
        </w:tc>
      </w:tr>
      <w:tr w:rsidR="00293816" w:rsidTr="00D24373">
        <w:tc>
          <w:tcPr>
            <w:tcW w:w="2529" w:type="dxa"/>
            <w:shd w:val="clear" w:color="auto" w:fill="F2F2F2" w:themeFill="background1" w:themeFillShade="F2"/>
            <w:vAlign w:val="center"/>
          </w:tcPr>
          <w:p w:rsidR="00293816" w:rsidRPr="00A065D9" w:rsidRDefault="00A81748" w:rsidP="00FB0E45">
            <w:pPr>
              <w:spacing w:before="0"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10:15 am to 10:</w:t>
            </w:r>
            <w:r w:rsidR="00BE398D">
              <w:rPr>
                <w:rFonts w:ascii="Calibri" w:hAnsi="Calibri" w:cs="Calibri"/>
              </w:rPr>
              <w:t>30</w:t>
            </w:r>
            <w:r w:rsidR="00F24FBE" w:rsidRPr="00A065D9">
              <w:rPr>
                <w:rFonts w:ascii="Calibri" w:hAnsi="Calibri" w:cs="Calibri"/>
              </w:rPr>
              <w:t xml:space="preserve"> am</w:t>
            </w:r>
          </w:p>
        </w:tc>
        <w:tc>
          <w:tcPr>
            <w:tcW w:w="8271" w:type="dxa"/>
            <w:shd w:val="clear" w:color="auto" w:fill="F2F2F2" w:themeFill="background1" w:themeFillShade="F2"/>
            <w:vAlign w:val="center"/>
          </w:tcPr>
          <w:p w:rsidR="00293816" w:rsidRPr="00A065D9" w:rsidRDefault="00DC02C4" w:rsidP="00FB0E45">
            <w:pPr>
              <w:spacing w:before="0" w:after="0" w:line="360" w:lineRule="auto"/>
              <w:rPr>
                <w:rFonts w:ascii="Calibri" w:hAnsi="Calibri" w:cs="Calibri"/>
              </w:rPr>
            </w:pPr>
            <w:r w:rsidRPr="00A065D9">
              <w:rPr>
                <w:rFonts w:ascii="Calibri" w:hAnsi="Calibri" w:cs="Calibri"/>
              </w:rPr>
              <w:t>Break and check out of hotel</w:t>
            </w:r>
          </w:p>
        </w:tc>
      </w:tr>
      <w:tr w:rsidR="00293816" w:rsidTr="004955EE">
        <w:tc>
          <w:tcPr>
            <w:tcW w:w="2529" w:type="dxa"/>
            <w:vAlign w:val="center"/>
          </w:tcPr>
          <w:p w:rsidR="00293816" w:rsidRPr="00A065D9" w:rsidRDefault="00DC02C4" w:rsidP="00FB0E45">
            <w:pPr>
              <w:spacing w:before="0" w:after="0" w:line="360" w:lineRule="auto"/>
              <w:jc w:val="center"/>
              <w:rPr>
                <w:rFonts w:ascii="Calibri" w:hAnsi="Calibri" w:cs="Calibri"/>
              </w:rPr>
            </w:pPr>
            <w:r w:rsidRPr="00A065D9">
              <w:rPr>
                <w:rFonts w:ascii="Calibri" w:hAnsi="Calibri" w:cs="Calibri"/>
              </w:rPr>
              <w:t>10:</w:t>
            </w:r>
            <w:r w:rsidR="00BE398D">
              <w:rPr>
                <w:rFonts w:ascii="Calibri" w:hAnsi="Calibri" w:cs="Calibri"/>
              </w:rPr>
              <w:t>30</w:t>
            </w:r>
            <w:r w:rsidRPr="00A065D9">
              <w:rPr>
                <w:rFonts w:ascii="Calibri" w:hAnsi="Calibri" w:cs="Calibri"/>
              </w:rPr>
              <w:t xml:space="preserve"> am to 1</w:t>
            </w:r>
            <w:r w:rsidR="002C4E8E">
              <w:rPr>
                <w:rFonts w:ascii="Calibri" w:hAnsi="Calibri" w:cs="Calibri"/>
              </w:rPr>
              <w:t>0</w:t>
            </w:r>
            <w:r w:rsidR="00F453CD">
              <w:rPr>
                <w:rFonts w:ascii="Calibri" w:hAnsi="Calibri" w:cs="Calibri"/>
              </w:rPr>
              <w:t>:</w:t>
            </w:r>
            <w:r w:rsidR="002C4E8E">
              <w:rPr>
                <w:rFonts w:ascii="Calibri" w:hAnsi="Calibri" w:cs="Calibri"/>
              </w:rPr>
              <w:t>45</w:t>
            </w:r>
            <w:r w:rsidR="00F453CD">
              <w:rPr>
                <w:rFonts w:ascii="Calibri" w:hAnsi="Calibri" w:cs="Calibri"/>
              </w:rPr>
              <w:t xml:space="preserve"> a</w:t>
            </w:r>
            <w:r w:rsidRPr="00A065D9">
              <w:rPr>
                <w:rFonts w:ascii="Calibri" w:hAnsi="Calibri" w:cs="Calibri"/>
              </w:rPr>
              <w:t>m</w:t>
            </w:r>
          </w:p>
        </w:tc>
        <w:tc>
          <w:tcPr>
            <w:tcW w:w="8271" w:type="dxa"/>
            <w:vAlign w:val="center"/>
          </w:tcPr>
          <w:p w:rsidR="00293816" w:rsidRPr="00A065D9" w:rsidRDefault="00705DE1" w:rsidP="00FB0E45">
            <w:pPr>
              <w:spacing w:before="0" w:after="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 xml:space="preserve">Revised </w:t>
            </w:r>
            <w:r w:rsidR="000B15E1">
              <w:rPr>
                <w:rFonts w:ascii="Calibri" w:hAnsi="Calibri" w:cs="Calibri"/>
                <w:i/>
              </w:rPr>
              <w:t xml:space="preserve">- </w:t>
            </w:r>
            <w:r>
              <w:rPr>
                <w:rFonts w:ascii="Calibri" w:hAnsi="Calibri" w:cs="Calibri"/>
              </w:rPr>
              <w:t xml:space="preserve"> Registration</w:t>
            </w:r>
            <w:r w:rsidR="00D9483E">
              <w:rPr>
                <w:rFonts w:ascii="Calibri" w:hAnsi="Calibri" w:cs="Calibri"/>
              </w:rPr>
              <w:t xml:space="preserve"> – Kim Curran </w:t>
            </w:r>
            <w:r>
              <w:rPr>
                <w:rFonts w:ascii="Calibri" w:hAnsi="Calibri" w:cs="Calibri"/>
              </w:rPr>
              <w:t>/</w:t>
            </w:r>
            <w:r w:rsidR="00D9483E">
              <w:rPr>
                <w:rFonts w:ascii="Calibri" w:hAnsi="Calibri" w:cs="Calibri"/>
              </w:rPr>
              <w:t xml:space="preserve"> </w:t>
            </w:r>
            <w:r w:rsidR="00C62C2D">
              <w:rPr>
                <w:rFonts w:ascii="Calibri" w:hAnsi="Calibri" w:cs="Calibri"/>
              </w:rPr>
              <w:t>FR Issues – Q&amp;A - Bill Burns</w:t>
            </w:r>
          </w:p>
        </w:tc>
      </w:tr>
      <w:tr w:rsidR="00AC465E" w:rsidTr="00CB74CA">
        <w:tc>
          <w:tcPr>
            <w:tcW w:w="2529" w:type="dxa"/>
            <w:shd w:val="clear" w:color="auto" w:fill="F2F2F2" w:themeFill="background1" w:themeFillShade="F2"/>
            <w:vAlign w:val="center"/>
          </w:tcPr>
          <w:p w:rsidR="00AC465E" w:rsidRPr="00A065D9" w:rsidRDefault="002C4E8E" w:rsidP="00FB0E45">
            <w:pPr>
              <w:spacing w:before="0" w:after="0"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10:45</w:t>
            </w:r>
            <w:bookmarkStart w:id="0" w:name="_GoBack"/>
            <w:bookmarkEnd w:id="0"/>
            <w:r w:rsidR="00F453CD">
              <w:rPr>
                <w:rFonts w:ascii="Calibri" w:hAnsi="Calibri" w:cs="Calibri"/>
              </w:rPr>
              <w:t xml:space="preserve"> am to 12:00 noon</w:t>
            </w:r>
          </w:p>
        </w:tc>
        <w:tc>
          <w:tcPr>
            <w:tcW w:w="8271" w:type="dxa"/>
            <w:shd w:val="clear" w:color="auto" w:fill="F2F2F2" w:themeFill="background1" w:themeFillShade="F2"/>
            <w:vAlign w:val="center"/>
          </w:tcPr>
          <w:p w:rsidR="00AC465E" w:rsidRDefault="00A47A8B" w:rsidP="00A47A8B">
            <w:pPr>
              <w:spacing w:before="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Hurricane </w:t>
            </w:r>
            <w:r w:rsidR="00C62C2D">
              <w:rPr>
                <w:rFonts w:ascii="Calibri" w:hAnsi="Calibri" w:cs="Calibri"/>
              </w:rPr>
              <w:t xml:space="preserve">Lessons Learned </w:t>
            </w:r>
          </w:p>
          <w:p w:rsidR="00A47A8B" w:rsidRDefault="00A47A8B" w:rsidP="00A47A8B">
            <w:pPr>
              <w:spacing w:before="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Pre-Hurricane - Bill Burns</w:t>
            </w:r>
          </w:p>
          <w:p w:rsidR="00405D17" w:rsidRDefault="00A47A8B" w:rsidP="00A47A8B">
            <w:pPr>
              <w:spacing w:before="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Post-Hurricane Response </w:t>
            </w:r>
          </w:p>
          <w:p w:rsidR="00EA158D" w:rsidRDefault="00EA158D" w:rsidP="00A47A8B">
            <w:pPr>
              <w:spacing w:before="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Hurricane Michael - Mark Gillman</w:t>
            </w:r>
            <w:r w:rsidR="00A47A8B">
              <w:rPr>
                <w:rFonts w:ascii="Calibri" w:hAnsi="Calibri" w:cs="Calibri"/>
              </w:rPr>
              <w:t xml:space="preserve"> &amp;</w:t>
            </w:r>
            <w:r>
              <w:rPr>
                <w:rFonts w:ascii="Calibri" w:hAnsi="Calibri" w:cs="Calibri"/>
              </w:rPr>
              <w:t xml:space="preserve"> Sara Merritt</w:t>
            </w:r>
            <w:r w:rsidR="00A47A8B">
              <w:rPr>
                <w:rFonts w:ascii="Calibri" w:hAnsi="Calibri" w:cs="Calibri"/>
              </w:rPr>
              <w:t xml:space="preserve"> (Northwest District),</w:t>
            </w:r>
            <w:r>
              <w:rPr>
                <w:rFonts w:ascii="Calibri" w:hAnsi="Calibri" w:cs="Calibri"/>
              </w:rPr>
              <w:t xml:space="preserve"> Monica Wilson (Escambia),</w:t>
            </w:r>
            <w:r w:rsidR="00A47A8B">
              <w:rPr>
                <w:rFonts w:ascii="Calibri" w:hAnsi="Calibri" w:cs="Calibri"/>
              </w:rPr>
              <w:t xml:space="preserve"> C</w:t>
            </w:r>
            <w:r>
              <w:rPr>
                <w:rFonts w:ascii="Calibri" w:hAnsi="Calibri" w:cs="Calibri"/>
              </w:rPr>
              <w:t>hris French (Leon)</w:t>
            </w:r>
          </w:p>
          <w:p w:rsidR="00EC7414" w:rsidRPr="00A065D9" w:rsidRDefault="00EC7414" w:rsidP="00A47A8B">
            <w:pPr>
              <w:spacing w:before="0"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Hurricane Irma – Phil </w:t>
            </w:r>
            <w:r w:rsidR="00B54D71">
              <w:rPr>
                <w:rFonts w:ascii="Calibri" w:hAnsi="Calibri" w:cs="Calibri"/>
              </w:rPr>
              <w:t>Snyderburn</w:t>
            </w:r>
          </w:p>
        </w:tc>
      </w:tr>
      <w:tr w:rsidR="00507881" w:rsidTr="004955EE">
        <w:trPr>
          <w:trHeight w:val="57"/>
        </w:trPr>
        <w:tc>
          <w:tcPr>
            <w:tcW w:w="2529" w:type="dxa"/>
            <w:vAlign w:val="center"/>
          </w:tcPr>
          <w:p w:rsidR="00507881" w:rsidRPr="00F453CD" w:rsidRDefault="00F453CD" w:rsidP="00F453CD">
            <w:pPr>
              <w:spacing w:before="0" w:after="0" w:line="360" w:lineRule="auto"/>
              <w:ind w:left="0"/>
              <w:jc w:val="center"/>
              <w:rPr>
                <w:rFonts w:ascii="Calibri" w:hAnsi="Calibri" w:cs="Calibri"/>
              </w:rPr>
            </w:pPr>
            <w:r w:rsidRPr="00F453CD">
              <w:rPr>
                <w:rFonts w:ascii="Calibri" w:hAnsi="Calibri" w:cs="Calibri"/>
              </w:rPr>
              <w:t>Noon</w:t>
            </w:r>
          </w:p>
        </w:tc>
        <w:tc>
          <w:tcPr>
            <w:tcW w:w="8271" w:type="dxa"/>
            <w:vAlign w:val="center"/>
          </w:tcPr>
          <w:p w:rsidR="00E06759" w:rsidRPr="00F453CD" w:rsidRDefault="00F453CD" w:rsidP="00507881">
            <w:pPr>
              <w:spacing w:before="0" w:after="0" w:line="360" w:lineRule="auto"/>
              <w:ind w:left="0"/>
              <w:rPr>
                <w:rFonts w:ascii="Calibri" w:hAnsi="Calibri" w:cs="Calibri"/>
              </w:rPr>
            </w:pPr>
            <w:r>
              <w:rPr>
                <w:rFonts w:cs="Arial"/>
              </w:rPr>
              <w:t xml:space="preserve"> </w:t>
            </w:r>
            <w:r w:rsidRPr="00F453CD">
              <w:rPr>
                <w:rFonts w:ascii="Calibri" w:hAnsi="Calibri" w:cs="Calibri"/>
              </w:rPr>
              <w:t>Wrap up</w:t>
            </w:r>
            <w:r>
              <w:rPr>
                <w:rFonts w:ascii="Calibri" w:hAnsi="Calibri" w:cs="Calibri"/>
              </w:rPr>
              <w:t xml:space="preserve"> and departure</w:t>
            </w:r>
          </w:p>
        </w:tc>
      </w:tr>
    </w:tbl>
    <w:p w:rsidR="00093B54" w:rsidRDefault="00093B54" w:rsidP="000A7CE6">
      <w:pPr>
        <w:pBdr>
          <w:bottom w:val="single" w:sz="4" w:space="29" w:color="auto"/>
        </w:pBdr>
        <w:spacing w:before="0" w:after="0" w:line="240" w:lineRule="auto"/>
        <w:ind w:left="0"/>
      </w:pPr>
    </w:p>
    <w:sectPr w:rsidR="00093B54" w:rsidSect="005D1D96">
      <w:headerReference w:type="default" r:id="rId8"/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3DA" w:rsidRDefault="004603DA" w:rsidP="0014387B">
      <w:pPr>
        <w:spacing w:before="0" w:after="0" w:line="240" w:lineRule="auto"/>
      </w:pPr>
      <w:r>
        <w:separator/>
      </w:r>
    </w:p>
  </w:endnote>
  <w:endnote w:type="continuationSeparator" w:id="0">
    <w:p w:rsidR="004603DA" w:rsidRDefault="004603DA" w:rsidP="001438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3DA" w:rsidRDefault="004603DA" w:rsidP="0014387B">
      <w:pPr>
        <w:spacing w:before="0" w:after="0" w:line="240" w:lineRule="auto"/>
      </w:pPr>
      <w:r>
        <w:separator/>
      </w:r>
    </w:p>
  </w:footnote>
  <w:footnote w:type="continuationSeparator" w:id="0">
    <w:p w:rsidR="004603DA" w:rsidRDefault="004603DA" w:rsidP="0014387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87B" w:rsidRDefault="0014387B" w:rsidP="0014387B">
    <w:pPr>
      <w:pStyle w:val="Title"/>
      <w:spacing w:after="0" w:line="240" w:lineRule="auto"/>
    </w:pPr>
    <w:r>
      <w:t>Tank Inspector Training</w:t>
    </w:r>
    <w:r w:rsidRPr="00EF580F">
      <w:t xml:space="preserve"> Agenda</w:t>
    </w:r>
  </w:p>
  <w:p w:rsidR="0014387B" w:rsidRDefault="0014387B" w:rsidP="0014387B">
    <w:pPr>
      <w:pStyle w:val="Title"/>
      <w:spacing w:after="0" w:line="240" w:lineRule="auto"/>
      <w:rPr>
        <w:rFonts w:ascii="Verdana" w:hAnsi="Verdana"/>
        <w:color w:val="000000"/>
        <w:sz w:val="16"/>
        <w:szCs w:val="16"/>
      </w:rPr>
    </w:pPr>
    <w:r>
      <w:rPr>
        <w:sz w:val="20"/>
        <w:szCs w:val="20"/>
      </w:rPr>
      <w:t>(DEP and Contracted County Staff</w:t>
    </w:r>
    <w:r w:rsidRPr="00F453CD">
      <w:rPr>
        <w:sz w:val="20"/>
        <w:szCs w:val="20"/>
      </w:rPr>
      <w:t>)</w:t>
    </w:r>
    <w:r w:rsidRPr="00F453CD">
      <w:rPr>
        <w:sz w:val="20"/>
        <w:szCs w:val="20"/>
      </w:rPr>
      <w:br/>
    </w:r>
    <w:r>
      <w:rPr>
        <w:rFonts w:ascii="Verdana" w:hAnsi="Verdana"/>
        <w:color w:val="000000"/>
        <w:sz w:val="16"/>
        <w:szCs w:val="16"/>
      </w:rPr>
      <w:t>Orlando Marriott Lake Mary</w:t>
    </w:r>
  </w:p>
  <w:p w:rsidR="0014387B" w:rsidRDefault="0014387B" w:rsidP="0014387B">
    <w:pPr>
      <w:pStyle w:val="Title"/>
      <w:spacing w:after="0" w:line="240" w:lineRule="auto"/>
      <w:rPr>
        <w:rFonts w:ascii="Verdana" w:hAnsi="Verdana"/>
        <w:color w:val="000000"/>
        <w:sz w:val="16"/>
        <w:szCs w:val="16"/>
      </w:rPr>
    </w:pPr>
    <w:r w:rsidRPr="00A065D9">
      <w:rPr>
        <w:rFonts w:ascii="Verdana" w:hAnsi="Verdana"/>
        <w:color w:val="000000"/>
        <w:sz w:val="16"/>
        <w:szCs w:val="16"/>
      </w:rPr>
      <w:t>1501 International Parkway</w:t>
    </w:r>
  </w:p>
  <w:p w:rsidR="0014387B" w:rsidRPr="00ED7EF0" w:rsidRDefault="0014387B" w:rsidP="0014387B">
    <w:pPr>
      <w:pStyle w:val="Title"/>
      <w:spacing w:after="0" w:line="240" w:lineRule="auto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>Lake Mary, Florida 32746</w:t>
    </w:r>
  </w:p>
  <w:p w:rsidR="0014387B" w:rsidRDefault="00143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4449D"/>
    <w:multiLevelType w:val="hybridMultilevel"/>
    <w:tmpl w:val="A48401B4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77"/>
    <w:rsid w:val="00013B61"/>
    <w:rsid w:val="00045FDC"/>
    <w:rsid w:val="00046EA1"/>
    <w:rsid w:val="000600A1"/>
    <w:rsid w:val="00071B62"/>
    <w:rsid w:val="00084A81"/>
    <w:rsid w:val="00093B54"/>
    <w:rsid w:val="0009535B"/>
    <w:rsid w:val="000A7CE6"/>
    <w:rsid w:val="000B15E1"/>
    <w:rsid w:val="000C1268"/>
    <w:rsid w:val="000C26C4"/>
    <w:rsid w:val="000C3EC1"/>
    <w:rsid w:val="000F31DD"/>
    <w:rsid w:val="000F5FC3"/>
    <w:rsid w:val="00103820"/>
    <w:rsid w:val="001342C4"/>
    <w:rsid w:val="0014387B"/>
    <w:rsid w:val="00145A71"/>
    <w:rsid w:val="00182C17"/>
    <w:rsid w:val="00193A0C"/>
    <w:rsid w:val="0019573A"/>
    <w:rsid w:val="00195D1A"/>
    <w:rsid w:val="001B1F13"/>
    <w:rsid w:val="001E7FE5"/>
    <w:rsid w:val="001F4A02"/>
    <w:rsid w:val="00201A64"/>
    <w:rsid w:val="00201EA9"/>
    <w:rsid w:val="002212C8"/>
    <w:rsid w:val="002369CB"/>
    <w:rsid w:val="00242E5D"/>
    <w:rsid w:val="002633CE"/>
    <w:rsid w:val="00293816"/>
    <w:rsid w:val="00296B90"/>
    <w:rsid w:val="002B5687"/>
    <w:rsid w:val="002C4E8E"/>
    <w:rsid w:val="002C4E98"/>
    <w:rsid w:val="002E5E84"/>
    <w:rsid w:val="00305E8D"/>
    <w:rsid w:val="00313D96"/>
    <w:rsid w:val="00316C98"/>
    <w:rsid w:val="00322038"/>
    <w:rsid w:val="00336B6F"/>
    <w:rsid w:val="00341943"/>
    <w:rsid w:val="00364355"/>
    <w:rsid w:val="00365C36"/>
    <w:rsid w:val="00370770"/>
    <w:rsid w:val="00396651"/>
    <w:rsid w:val="003B0C6D"/>
    <w:rsid w:val="003B10C0"/>
    <w:rsid w:val="003D69BA"/>
    <w:rsid w:val="003F1068"/>
    <w:rsid w:val="003F4F7F"/>
    <w:rsid w:val="003F5BB9"/>
    <w:rsid w:val="00402F69"/>
    <w:rsid w:val="00405D17"/>
    <w:rsid w:val="0041378C"/>
    <w:rsid w:val="004317C7"/>
    <w:rsid w:val="00452E55"/>
    <w:rsid w:val="004603DA"/>
    <w:rsid w:val="004955EE"/>
    <w:rsid w:val="004A2739"/>
    <w:rsid w:val="004B2D5F"/>
    <w:rsid w:val="004B3605"/>
    <w:rsid w:val="004E77BD"/>
    <w:rsid w:val="004F18BE"/>
    <w:rsid w:val="00507881"/>
    <w:rsid w:val="00511CDB"/>
    <w:rsid w:val="005358AB"/>
    <w:rsid w:val="00550272"/>
    <w:rsid w:val="00590D35"/>
    <w:rsid w:val="00595F76"/>
    <w:rsid w:val="005A073B"/>
    <w:rsid w:val="005B3147"/>
    <w:rsid w:val="005C7890"/>
    <w:rsid w:val="005C7CB2"/>
    <w:rsid w:val="005D1D96"/>
    <w:rsid w:val="005D6D58"/>
    <w:rsid w:val="005F66D7"/>
    <w:rsid w:val="006136DE"/>
    <w:rsid w:val="006358BC"/>
    <w:rsid w:val="00660DC8"/>
    <w:rsid w:val="00666066"/>
    <w:rsid w:val="00666460"/>
    <w:rsid w:val="00695E58"/>
    <w:rsid w:val="006B568E"/>
    <w:rsid w:val="006D495D"/>
    <w:rsid w:val="006E041B"/>
    <w:rsid w:val="006E7E18"/>
    <w:rsid w:val="006F2885"/>
    <w:rsid w:val="00705DE1"/>
    <w:rsid w:val="0071577E"/>
    <w:rsid w:val="00732595"/>
    <w:rsid w:val="00744F77"/>
    <w:rsid w:val="007739C1"/>
    <w:rsid w:val="007817F5"/>
    <w:rsid w:val="007B0BBB"/>
    <w:rsid w:val="0085361B"/>
    <w:rsid w:val="00866E01"/>
    <w:rsid w:val="00882812"/>
    <w:rsid w:val="008B4098"/>
    <w:rsid w:val="008B7154"/>
    <w:rsid w:val="008E41A3"/>
    <w:rsid w:val="008E42C4"/>
    <w:rsid w:val="009001E1"/>
    <w:rsid w:val="009209FE"/>
    <w:rsid w:val="00921CBA"/>
    <w:rsid w:val="009425CE"/>
    <w:rsid w:val="009733A3"/>
    <w:rsid w:val="009B09B0"/>
    <w:rsid w:val="009B6F26"/>
    <w:rsid w:val="009C00FD"/>
    <w:rsid w:val="009C4260"/>
    <w:rsid w:val="009C5D45"/>
    <w:rsid w:val="009D4201"/>
    <w:rsid w:val="009D603B"/>
    <w:rsid w:val="009E3BC6"/>
    <w:rsid w:val="009F3E68"/>
    <w:rsid w:val="00A065D9"/>
    <w:rsid w:val="00A12502"/>
    <w:rsid w:val="00A428CE"/>
    <w:rsid w:val="00A43599"/>
    <w:rsid w:val="00A47A8B"/>
    <w:rsid w:val="00A67B22"/>
    <w:rsid w:val="00A81748"/>
    <w:rsid w:val="00A84CF0"/>
    <w:rsid w:val="00AB4A1B"/>
    <w:rsid w:val="00AB58BF"/>
    <w:rsid w:val="00AC2008"/>
    <w:rsid w:val="00AC465E"/>
    <w:rsid w:val="00AD2A50"/>
    <w:rsid w:val="00AD62C2"/>
    <w:rsid w:val="00AE54BB"/>
    <w:rsid w:val="00AE61FB"/>
    <w:rsid w:val="00AF3232"/>
    <w:rsid w:val="00B405AC"/>
    <w:rsid w:val="00B54D71"/>
    <w:rsid w:val="00B60C23"/>
    <w:rsid w:val="00B63707"/>
    <w:rsid w:val="00B703E1"/>
    <w:rsid w:val="00B72366"/>
    <w:rsid w:val="00B76189"/>
    <w:rsid w:val="00B936B6"/>
    <w:rsid w:val="00BA59F7"/>
    <w:rsid w:val="00BB37FA"/>
    <w:rsid w:val="00BB669F"/>
    <w:rsid w:val="00BC2BAE"/>
    <w:rsid w:val="00BE398D"/>
    <w:rsid w:val="00C034B3"/>
    <w:rsid w:val="00C10D40"/>
    <w:rsid w:val="00C111EF"/>
    <w:rsid w:val="00C3287E"/>
    <w:rsid w:val="00C35000"/>
    <w:rsid w:val="00C54763"/>
    <w:rsid w:val="00C60E27"/>
    <w:rsid w:val="00C62C2D"/>
    <w:rsid w:val="00CA5CCB"/>
    <w:rsid w:val="00CB74CA"/>
    <w:rsid w:val="00CC1F8C"/>
    <w:rsid w:val="00CD1635"/>
    <w:rsid w:val="00CF24EB"/>
    <w:rsid w:val="00D02D62"/>
    <w:rsid w:val="00D0467D"/>
    <w:rsid w:val="00D135EF"/>
    <w:rsid w:val="00D24373"/>
    <w:rsid w:val="00D56671"/>
    <w:rsid w:val="00D9483E"/>
    <w:rsid w:val="00DA2C11"/>
    <w:rsid w:val="00DA72B0"/>
    <w:rsid w:val="00DB4006"/>
    <w:rsid w:val="00DC02C4"/>
    <w:rsid w:val="00DF2D99"/>
    <w:rsid w:val="00E06759"/>
    <w:rsid w:val="00E34193"/>
    <w:rsid w:val="00E356E0"/>
    <w:rsid w:val="00E56825"/>
    <w:rsid w:val="00E64A7B"/>
    <w:rsid w:val="00E87680"/>
    <w:rsid w:val="00EA158D"/>
    <w:rsid w:val="00EA4286"/>
    <w:rsid w:val="00EB09CB"/>
    <w:rsid w:val="00EB32E5"/>
    <w:rsid w:val="00EC1FBE"/>
    <w:rsid w:val="00EC7414"/>
    <w:rsid w:val="00ED7EF0"/>
    <w:rsid w:val="00EE454F"/>
    <w:rsid w:val="00EF580F"/>
    <w:rsid w:val="00EF6A8C"/>
    <w:rsid w:val="00F00908"/>
    <w:rsid w:val="00F24FBE"/>
    <w:rsid w:val="00F36FAB"/>
    <w:rsid w:val="00F453CD"/>
    <w:rsid w:val="00F80026"/>
    <w:rsid w:val="00FA1D2A"/>
    <w:rsid w:val="00FB0E45"/>
    <w:rsid w:val="00FB43AA"/>
    <w:rsid w:val="00FB7691"/>
    <w:rsid w:val="00FD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FE3ED"/>
  <w15:docId w15:val="{CF70EED3-70E2-43C9-8577-C7F91C2C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8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635"/>
    <w:rPr>
      <w:color w:val="0000FF" w:themeColor="hyperlink"/>
      <w:u w:val="single"/>
    </w:rPr>
  </w:style>
  <w:style w:type="character" w:customStyle="1" w:styleId="citystatezip2">
    <w:name w:val="citystatezip2"/>
    <w:basedOn w:val="DefaultParagraphFont"/>
    <w:rsid w:val="00ED7EF0"/>
  </w:style>
  <w:style w:type="character" w:customStyle="1" w:styleId="country2">
    <w:name w:val="country2"/>
    <w:basedOn w:val="DefaultParagraphFont"/>
    <w:rsid w:val="00ED7EF0"/>
  </w:style>
  <w:style w:type="paragraph" w:customStyle="1" w:styleId="Default">
    <w:name w:val="Default"/>
    <w:rsid w:val="00084A8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4387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7B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14387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7B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ns_B\AppData\Roaming\Microsoft\Templates\Conferenc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113612A7E64219BD7BD83651041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48C3-94AA-4DBC-BD59-140A29F6E573}"/>
      </w:docPartPr>
      <w:docPartBody>
        <w:p w:rsidR="00424B4A" w:rsidRDefault="00FD4D20">
          <w:pPr>
            <w:pStyle w:val="3F113612A7E64219BD7BD83651041B30"/>
          </w:pPr>
          <w:r>
            <w:t>[Click to select date]</w:t>
          </w:r>
        </w:p>
      </w:docPartBody>
    </w:docPart>
    <w:docPart>
      <w:docPartPr>
        <w:name w:val="CF093B80F0B440FD9BF4A0162DA59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D6157-7881-4C5A-B53E-F3A492BEBACD}"/>
      </w:docPartPr>
      <w:docPartBody>
        <w:p w:rsidR="00424B4A" w:rsidRDefault="00FD4D20">
          <w:pPr>
            <w:pStyle w:val="CF093B80F0B440FD9BF4A0162DA595D1"/>
          </w:pPr>
          <w:r>
            <w:t>[Click to select date]</w:t>
          </w:r>
        </w:p>
      </w:docPartBody>
    </w:docPart>
    <w:docPart>
      <w:docPartPr>
        <w:name w:val="05EB4DD37C2A425CB2E303D5CD775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F055E-E72C-418B-88B4-18BD9537D930}"/>
      </w:docPartPr>
      <w:docPartBody>
        <w:p w:rsidR="00424B4A" w:rsidRDefault="00FD4D20">
          <w:pPr>
            <w:pStyle w:val="05EB4DD37C2A425CB2E303D5CD775895"/>
          </w:pPr>
          <w:r>
            <w:t>[Click to select date]</w:t>
          </w:r>
        </w:p>
      </w:docPartBody>
    </w:docPart>
    <w:docPart>
      <w:docPartPr>
        <w:name w:val="B6D279EC90314A1DB58B22EBB38D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F10CD-E46A-4515-A5EA-538241C2F396}"/>
      </w:docPartPr>
      <w:docPartBody>
        <w:p w:rsidR="00B5502F" w:rsidRDefault="0096536C" w:rsidP="0096536C">
          <w:pPr>
            <w:pStyle w:val="B6D279EC90314A1DB58B22EBB38D2C8F"/>
          </w:pPr>
          <w:r w:rsidRPr="00093B54">
            <w:t>Break</w:t>
          </w:r>
        </w:p>
      </w:docPartBody>
    </w:docPart>
    <w:docPart>
      <w:docPartPr>
        <w:name w:val="E12610D94E97486AA10ADBE927465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B2208-27A8-461F-97CF-F9F29EED9ECA}"/>
      </w:docPartPr>
      <w:docPartBody>
        <w:p w:rsidR="001C2B67" w:rsidRDefault="00E03EB6" w:rsidP="00E03EB6">
          <w:pPr>
            <w:pStyle w:val="E12610D94E97486AA10ADBE927465425"/>
          </w:pPr>
          <w:r w:rsidRPr="00093B54">
            <w:t>Break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7B"/>
    <w:rsid w:val="001C2B67"/>
    <w:rsid w:val="001C4C5A"/>
    <w:rsid w:val="00251A49"/>
    <w:rsid w:val="002714B7"/>
    <w:rsid w:val="003A247B"/>
    <w:rsid w:val="00424B4A"/>
    <w:rsid w:val="004701C3"/>
    <w:rsid w:val="0078308A"/>
    <w:rsid w:val="00856CB2"/>
    <w:rsid w:val="0096536C"/>
    <w:rsid w:val="00A311A8"/>
    <w:rsid w:val="00AD1A77"/>
    <w:rsid w:val="00B5502F"/>
    <w:rsid w:val="00C46C43"/>
    <w:rsid w:val="00CC27FC"/>
    <w:rsid w:val="00E02AB1"/>
    <w:rsid w:val="00E03EB6"/>
    <w:rsid w:val="00FD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113612A7E64219BD7BD83651041B30">
    <w:name w:val="3F113612A7E64219BD7BD83651041B30"/>
  </w:style>
  <w:style w:type="paragraph" w:customStyle="1" w:styleId="F8F5BC9C7F6145E5BFC5C4ED2384D014">
    <w:name w:val="F8F5BC9C7F6145E5BFC5C4ED2384D014"/>
  </w:style>
  <w:style w:type="paragraph" w:customStyle="1" w:styleId="AC711C176D0A49278DC726DA5FBBFAD2">
    <w:name w:val="AC711C176D0A49278DC726DA5FBBFAD2"/>
  </w:style>
  <w:style w:type="paragraph" w:customStyle="1" w:styleId="CF093B80F0B440FD9BF4A0162DA595D1">
    <w:name w:val="CF093B80F0B440FD9BF4A0162DA595D1"/>
  </w:style>
  <w:style w:type="paragraph" w:customStyle="1" w:styleId="9C1E461A2C6C4C84A2739942F3A4D6EF">
    <w:name w:val="9C1E461A2C6C4C84A2739942F3A4D6EF"/>
  </w:style>
  <w:style w:type="paragraph" w:customStyle="1" w:styleId="5DD1669BE74C43EFAFC2A745541E7057">
    <w:name w:val="5DD1669BE74C43EFAFC2A745541E7057"/>
  </w:style>
  <w:style w:type="paragraph" w:customStyle="1" w:styleId="A000BB68578B4CB7858B4B32734BFD81">
    <w:name w:val="A000BB68578B4CB7858B4B32734BFD81"/>
  </w:style>
  <w:style w:type="paragraph" w:customStyle="1" w:styleId="487A5FD510E844A3BD7398D75C80E5CF">
    <w:name w:val="487A5FD510E844A3BD7398D75C80E5CF"/>
  </w:style>
  <w:style w:type="paragraph" w:customStyle="1" w:styleId="0608EBC358974F0CB967D396A9E05CDA">
    <w:name w:val="0608EBC358974F0CB967D396A9E05CDA"/>
  </w:style>
  <w:style w:type="paragraph" w:customStyle="1" w:styleId="BAE31767DFCF45F2A4BF918F3E3557DD">
    <w:name w:val="BAE31767DFCF45F2A4BF918F3E3557DD"/>
  </w:style>
  <w:style w:type="paragraph" w:customStyle="1" w:styleId="75B5D945CEA848A6B93E8DAFFD3FA100">
    <w:name w:val="75B5D945CEA848A6B93E8DAFFD3FA100"/>
  </w:style>
  <w:style w:type="paragraph" w:customStyle="1" w:styleId="EF640ED604B942DCA6BFCAACBB7CCB07">
    <w:name w:val="EF640ED604B942DCA6BFCAACBB7CCB07"/>
  </w:style>
  <w:style w:type="paragraph" w:customStyle="1" w:styleId="2C973CE234E1454A9EFFFCEB8C7044E4">
    <w:name w:val="2C973CE234E1454A9EFFFCEB8C7044E4"/>
  </w:style>
  <w:style w:type="paragraph" w:customStyle="1" w:styleId="CD74C2F807B448E393F8EEB02137F1DD">
    <w:name w:val="CD74C2F807B448E393F8EEB02137F1DD"/>
  </w:style>
  <w:style w:type="paragraph" w:customStyle="1" w:styleId="2A94A86124794B9FA45D16C8049246B7">
    <w:name w:val="2A94A86124794B9FA45D16C8049246B7"/>
  </w:style>
  <w:style w:type="paragraph" w:customStyle="1" w:styleId="64D867F29A394DFFA2813641D9D7F6A2">
    <w:name w:val="64D867F29A394DFFA2813641D9D7F6A2"/>
  </w:style>
  <w:style w:type="paragraph" w:customStyle="1" w:styleId="3D88B60AAA9B41939288B23140F795E3">
    <w:name w:val="3D88B60AAA9B41939288B23140F795E3"/>
  </w:style>
  <w:style w:type="paragraph" w:customStyle="1" w:styleId="4239238291AC439C85AC9BAFA1853FAD">
    <w:name w:val="4239238291AC439C85AC9BAFA1853FAD"/>
  </w:style>
  <w:style w:type="paragraph" w:customStyle="1" w:styleId="F22113DFCCE8425D8A72428F487CBA40">
    <w:name w:val="F22113DFCCE8425D8A72428F487CBA40"/>
  </w:style>
  <w:style w:type="paragraph" w:customStyle="1" w:styleId="C6D7EE8BA86F4495B1EF98AD6E888627">
    <w:name w:val="C6D7EE8BA86F4495B1EF98AD6E888627"/>
  </w:style>
  <w:style w:type="paragraph" w:customStyle="1" w:styleId="BD4AE76856B242DD9AAED54E9497A379">
    <w:name w:val="BD4AE76856B242DD9AAED54E9497A379"/>
  </w:style>
  <w:style w:type="paragraph" w:customStyle="1" w:styleId="2A5622C431F8415393D81BFA6CB4D5A6">
    <w:name w:val="2A5622C431F8415393D81BFA6CB4D5A6"/>
  </w:style>
  <w:style w:type="paragraph" w:customStyle="1" w:styleId="05EB4DD37C2A425CB2E303D5CD775895">
    <w:name w:val="05EB4DD37C2A425CB2E303D5CD775895"/>
  </w:style>
  <w:style w:type="paragraph" w:customStyle="1" w:styleId="651B7896536E45E6938D7F73BEC52EB8">
    <w:name w:val="651B7896536E45E6938D7F73BEC52EB8"/>
  </w:style>
  <w:style w:type="paragraph" w:customStyle="1" w:styleId="91A8B312B77B4CB19CE22AE2F0A6A344">
    <w:name w:val="91A8B312B77B4CB19CE22AE2F0A6A344"/>
  </w:style>
  <w:style w:type="paragraph" w:customStyle="1" w:styleId="843D5ED4534E4B54ADA6FB927126D48B">
    <w:name w:val="843D5ED4534E4B54ADA6FB927126D48B"/>
  </w:style>
  <w:style w:type="paragraph" w:customStyle="1" w:styleId="CBFDAC9ABE294B4A8D5AD26C61A4F483">
    <w:name w:val="CBFDAC9ABE294B4A8D5AD26C61A4F483"/>
  </w:style>
  <w:style w:type="paragraph" w:customStyle="1" w:styleId="436BBCA8FC3A41538AC68A8D6F8F314F">
    <w:name w:val="436BBCA8FC3A41538AC68A8D6F8F314F"/>
  </w:style>
  <w:style w:type="paragraph" w:customStyle="1" w:styleId="1BA6D4EA9F394020A7895D22A0513D87">
    <w:name w:val="1BA6D4EA9F394020A7895D22A0513D87"/>
  </w:style>
  <w:style w:type="paragraph" w:customStyle="1" w:styleId="490770959A64415DB9B3BD124D14B85C">
    <w:name w:val="490770959A64415DB9B3BD124D14B85C"/>
  </w:style>
  <w:style w:type="paragraph" w:customStyle="1" w:styleId="4EFEF61171F54692885620DFFB94F7E3">
    <w:name w:val="4EFEF61171F54692885620DFFB94F7E3"/>
  </w:style>
  <w:style w:type="paragraph" w:customStyle="1" w:styleId="D060CA0B95C44378865D0A23BE6B5D96">
    <w:name w:val="D060CA0B95C44378865D0A23BE6B5D96"/>
  </w:style>
  <w:style w:type="paragraph" w:customStyle="1" w:styleId="4163E3E60FE54ED3878C48E869A7FB0D">
    <w:name w:val="4163E3E60FE54ED3878C48E869A7FB0D"/>
  </w:style>
  <w:style w:type="paragraph" w:customStyle="1" w:styleId="6930A59AF60B480BA5F1DC3351F5C7D7">
    <w:name w:val="6930A59AF60B480BA5F1DC3351F5C7D7"/>
  </w:style>
  <w:style w:type="paragraph" w:customStyle="1" w:styleId="FDA835D7971D4355A8BFF8ECD240FFB4">
    <w:name w:val="FDA835D7971D4355A8BFF8ECD240FFB4"/>
  </w:style>
  <w:style w:type="paragraph" w:customStyle="1" w:styleId="BA42300EA2A844E09EB9014F2F14A40B">
    <w:name w:val="BA42300EA2A844E09EB9014F2F14A40B"/>
  </w:style>
  <w:style w:type="paragraph" w:customStyle="1" w:styleId="B3E31A0969B54678A547D37BACDDBDA4">
    <w:name w:val="B3E31A0969B54678A547D37BACDDBDA4"/>
  </w:style>
  <w:style w:type="paragraph" w:customStyle="1" w:styleId="9CB5948F48A24151BC62DD010BE69FEA">
    <w:name w:val="9CB5948F48A24151BC62DD010BE69FEA"/>
  </w:style>
  <w:style w:type="paragraph" w:customStyle="1" w:styleId="F879FC3345FE4215AB89A5CA36A5B345">
    <w:name w:val="F879FC3345FE4215AB89A5CA36A5B345"/>
  </w:style>
  <w:style w:type="paragraph" w:customStyle="1" w:styleId="7B0F95158ED14A04BDE2A35697E252A2">
    <w:name w:val="7B0F95158ED14A04BDE2A35697E252A2"/>
    <w:rsid w:val="003A247B"/>
  </w:style>
  <w:style w:type="paragraph" w:customStyle="1" w:styleId="022B082F070D4D958568A137665148A8">
    <w:name w:val="022B082F070D4D958568A137665148A8"/>
    <w:rsid w:val="003A247B"/>
  </w:style>
  <w:style w:type="paragraph" w:customStyle="1" w:styleId="7986D4DFB8164A5794BF648087366117">
    <w:name w:val="7986D4DFB8164A5794BF648087366117"/>
    <w:rsid w:val="003A247B"/>
  </w:style>
  <w:style w:type="paragraph" w:customStyle="1" w:styleId="ABEE4B3C60E14306BFA92DD1327834BD">
    <w:name w:val="ABEE4B3C60E14306BFA92DD1327834BD"/>
    <w:rsid w:val="003A247B"/>
  </w:style>
  <w:style w:type="paragraph" w:customStyle="1" w:styleId="18AB0A0CB2D24714A4CDF4F2DFCA32EB">
    <w:name w:val="18AB0A0CB2D24714A4CDF4F2DFCA32EB"/>
    <w:rsid w:val="003A247B"/>
  </w:style>
  <w:style w:type="paragraph" w:customStyle="1" w:styleId="E8E6F95051464D4D905DB1616B104516">
    <w:name w:val="E8E6F95051464D4D905DB1616B104516"/>
    <w:rsid w:val="003A247B"/>
  </w:style>
  <w:style w:type="paragraph" w:customStyle="1" w:styleId="E01BD8FD85594E629E61F5EF5CA76786">
    <w:name w:val="E01BD8FD85594E629E61F5EF5CA76786"/>
    <w:rsid w:val="003A247B"/>
  </w:style>
  <w:style w:type="paragraph" w:customStyle="1" w:styleId="93CEDFABEA664B0CA5121EE4CC4D006C">
    <w:name w:val="93CEDFABEA664B0CA5121EE4CC4D006C"/>
    <w:rsid w:val="003A247B"/>
  </w:style>
  <w:style w:type="paragraph" w:customStyle="1" w:styleId="CC85C9BB49CD48F6B18405490129406E">
    <w:name w:val="CC85C9BB49CD48F6B18405490129406E"/>
    <w:rsid w:val="003A247B"/>
  </w:style>
  <w:style w:type="paragraph" w:customStyle="1" w:styleId="8D6DC5A8290C4A199E71612CD01F46B0">
    <w:name w:val="8D6DC5A8290C4A199E71612CD01F46B0"/>
    <w:rsid w:val="003A247B"/>
  </w:style>
  <w:style w:type="paragraph" w:customStyle="1" w:styleId="298AE0E6C4A84B5EB2F8EB0F824E3176">
    <w:name w:val="298AE0E6C4A84B5EB2F8EB0F824E3176"/>
    <w:rsid w:val="003A247B"/>
  </w:style>
  <w:style w:type="paragraph" w:customStyle="1" w:styleId="F133D49921E64448978E67455427DC13">
    <w:name w:val="F133D49921E64448978E67455427DC13"/>
    <w:rsid w:val="003A247B"/>
  </w:style>
  <w:style w:type="paragraph" w:customStyle="1" w:styleId="EB015950CF404533BEA21653F56AD791">
    <w:name w:val="EB015950CF404533BEA21653F56AD791"/>
    <w:rsid w:val="003A247B"/>
  </w:style>
  <w:style w:type="paragraph" w:customStyle="1" w:styleId="6A01FDBA8ADC4A73815F2B74054F40D5">
    <w:name w:val="6A01FDBA8ADC4A73815F2B74054F40D5"/>
    <w:rsid w:val="003A247B"/>
  </w:style>
  <w:style w:type="paragraph" w:customStyle="1" w:styleId="7A9D50C9D19E4128A69887E774DB8541">
    <w:name w:val="7A9D50C9D19E4128A69887E774DB8541"/>
    <w:rsid w:val="003A247B"/>
  </w:style>
  <w:style w:type="paragraph" w:customStyle="1" w:styleId="10D6E04385B94D5F919B43A011FCE10B">
    <w:name w:val="10D6E04385B94D5F919B43A011FCE10B"/>
    <w:rsid w:val="003A247B"/>
  </w:style>
  <w:style w:type="paragraph" w:customStyle="1" w:styleId="41D947D88E244AD29298289B7AF40D47">
    <w:name w:val="41D947D88E244AD29298289B7AF40D47"/>
    <w:rsid w:val="003A247B"/>
  </w:style>
  <w:style w:type="paragraph" w:customStyle="1" w:styleId="B6D279EC90314A1DB58B22EBB38D2C8F">
    <w:name w:val="B6D279EC90314A1DB58B22EBB38D2C8F"/>
    <w:rsid w:val="0096536C"/>
  </w:style>
  <w:style w:type="paragraph" w:customStyle="1" w:styleId="29733521A5A549C694DD683B24569C83">
    <w:name w:val="29733521A5A549C694DD683B24569C83"/>
    <w:rsid w:val="0096536C"/>
  </w:style>
  <w:style w:type="paragraph" w:customStyle="1" w:styleId="4B897C4324FE4AD78BD2E19AFA6BD27D">
    <w:name w:val="4B897C4324FE4AD78BD2E19AFA6BD27D"/>
    <w:rsid w:val="00C46C43"/>
  </w:style>
  <w:style w:type="paragraph" w:customStyle="1" w:styleId="E12610D94E97486AA10ADBE927465425">
    <w:name w:val="E12610D94E97486AA10ADBE927465425"/>
    <w:rsid w:val="00E03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631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weburnsjr</dc:creator>
  <cp:keywords/>
  <cp:lastModifiedBy>Curran, Kimberley</cp:lastModifiedBy>
  <cp:revision>52</cp:revision>
  <cp:lastPrinted>2019-02-14T15:52:00Z</cp:lastPrinted>
  <dcterms:created xsi:type="dcterms:W3CDTF">2019-01-08T20:29:00Z</dcterms:created>
  <dcterms:modified xsi:type="dcterms:W3CDTF">2019-04-10T13:54:00Z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