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61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3"/>
        <w:gridCol w:w="3877"/>
        <w:gridCol w:w="4316"/>
      </w:tblGrid>
      <w:tr w:rsidR="004560A0" w14:paraId="3A7A8B65" w14:textId="77777777" w:rsidTr="005D2499">
        <w:trPr>
          <w:trHeight w:val="449"/>
        </w:trPr>
        <w:tc>
          <w:tcPr>
            <w:tcW w:w="10706" w:type="dxa"/>
            <w:gridSpan w:val="3"/>
            <w:shd w:val="clear" w:color="auto" w:fill="4BACC6"/>
            <w:vAlign w:val="center"/>
          </w:tcPr>
          <w:p w14:paraId="2E6D8455" w14:textId="50FF666C" w:rsidR="004560A0" w:rsidRPr="006548B1" w:rsidRDefault="0082164B" w:rsidP="004560A0">
            <w:pPr>
              <w:spacing w:before="0" w:after="0"/>
              <w:jc w:val="center"/>
              <w:rPr>
                <w:rFonts w:ascii="Calibri" w:hAnsi="Calibri"/>
              </w:rPr>
            </w:pPr>
            <w:r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>Tuesday</w:t>
            </w:r>
            <w:r w:rsidR="00C53AD4"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 xml:space="preserve">, April </w:t>
            </w:r>
            <w:r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>5</w:t>
            </w:r>
            <w:r w:rsidR="00C53AD4"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>, 202</w:t>
            </w:r>
            <w:r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>2</w:t>
            </w:r>
            <w:r w:rsidR="004560A0"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 xml:space="preserve">    </w:t>
            </w:r>
            <w:r w:rsidR="004560A0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4"/>
                <w:szCs w:val="24"/>
              </w:rPr>
              <w:t xml:space="preserve">-    </w:t>
            </w:r>
            <w:r w:rsidR="00654888">
              <w:rPr>
                <w:rFonts w:ascii="Segoe UI Semibold" w:hAnsi="Segoe UI Semibold" w:cs="Segoe UI Semibold"/>
                <w:sz w:val="21"/>
                <w:szCs w:val="21"/>
              </w:rPr>
              <w:t>Teams Meeting Link</w:t>
            </w:r>
            <w:r w:rsidR="00AD3BD0">
              <w:rPr>
                <w:rFonts w:ascii="Segoe UI Semibold" w:hAnsi="Segoe UI Semibold" w:cs="Segoe UI Semibold"/>
                <w:sz w:val="21"/>
                <w:szCs w:val="21"/>
              </w:rPr>
              <w:t>s</w:t>
            </w:r>
            <w:r w:rsidR="00654888">
              <w:rPr>
                <w:rFonts w:ascii="Segoe UI Semibold" w:hAnsi="Segoe UI Semibold" w:cs="Segoe UI Semibold"/>
                <w:sz w:val="21"/>
                <w:szCs w:val="21"/>
              </w:rPr>
              <w:t xml:space="preserve"> – </w:t>
            </w:r>
            <w:r w:rsidR="009D70E6">
              <w:rPr>
                <w:rFonts w:ascii="Segoe UI Semibold" w:hAnsi="Segoe UI Semibold" w:cs="Segoe UI Semibold"/>
                <w:sz w:val="21"/>
                <w:szCs w:val="21"/>
              </w:rPr>
              <w:t>See Below</w:t>
            </w:r>
          </w:p>
        </w:tc>
      </w:tr>
      <w:tr w:rsidR="004234BD" w14:paraId="6933723C" w14:textId="77777777" w:rsidTr="005D2499">
        <w:trPr>
          <w:trHeight w:val="432"/>
        </w:trPr>
        <w:tc>
          <w:tcPr>
            <w:tcW w:w="2513" w:type="dxa"/>
            <w:vAlign w:val="center"/>
          </w:tcPr>
          <w:p w14:paraId="64770330" w14:textId="47B350CB" w:rsidR="00D80792" w:rsidRPr="00A33AEF" w:rsidRDefault="0082164B" w:rsidP="0060038E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1:00 p</w:t>
            </w:r>
            <w:r w:rsidR="00C53AD4" w:rsidRPr="00A33AEF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E65EB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 –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D80792" w:rsidRPr="00A33AE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C53AD4" w:rsidRPr="00A33AE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5 pm</w:t>
            </w:r>
          </w:p>
        </w:tc>
        <w:tc>
          <w:tcPr>
            <w:tcW w:w="8193" w:type="dxa"/>
            <w:gridSpan w:val="2"/>
            <w:vAlign w:val="center"/>
          </w:tcPr>
          <w:p w14:paraId="44C23336" w14:textId="614CA513" w:rsidR="00D80792" w:rsidRPr="00A33AEF" w:rsidRDefault="00D80792" w:rsidP="00B90D19">
            <w:pPr>
              <w:spacing w:before="0" w:after="0"/>
              <w:ind w:left="91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Sign in / Welcome and Opening Remarks</w:t>
            </w:r>
            <w:r w:rsidRPr="00A33AEF">
              <w:rPr>
                <w:rFonts w:ascii="Calibri" w:hAnsi="Calibri"/>
                <w:sz w:val="22"/>
                <w:szCs w:val="22"/>
              </w:rPr>
              <w:t>, Amanda Dorsett</w:t>
            </w:r>
            <w:r w:rsidR="009C251D" w:rsidRPr="00A33A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F4C50">
              <w:rPr>
                <w:rFonts w:ascii="Calibri" w:hAnsi="Calibri"/>
                <w:sz w:val="22"/>
                <w:szCs w:val="22"/>
              </w:rPr>
              <w:t>(</w:t>
            </w:r>
            <w:r w:rsidR="00FD51E7" w:rsidRPr="00A33AEF">
              <w:rPr>
                <w:rFonts w:ascii="Calibri" w:hAnsi="Calibri"/>
                <w:sz w:val="22"/>
                <w:szCs w:val="22"/>
              </w:rPr>
              <w:t>Tallahassee DWM</w:t>
            </w:r>
            <w:r w:rsidR="00BF4C50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4234BD" w14:paraId="4CFAFD34" w14:textId="77777777" w:rsidTr="009E15B7">
        <w:trPr>
          <w:trHeight w:val="432"/>
        </w:trPr>
        <w:tc>
          <w:tcPr>
            <w:tcW w:w="2513" w:type="dxa"/>
            <w:vMerge w:val="restart"/>
            <w:vAlign w:val="center"/>
          </w:tcPr>
          <w:p w14:paraId="75B25CE8" w14:textId="4471A779" w:rsidR="00C43D30" w:rsidRPr="00A33AEF" w:rsidRDefault="00C43D30" w:rsidP="00C43D3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2164B" w:rsidRPr="00A33AE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:1</w:t>
            </w:r>
            <w:r w:rsidR="0082164B" w:rsidRPr="00A33AEF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2164B" w:rsidRPr="00A33AEF">
              <w:rPr>
                <w:rFonts w:ascii="Calibri" w:hAnsi="Calibri"/>
                <w:b/>
                <w:bCs/>
                <w:sz w:val="22"/>
                <w:szCs w:val="22"/>
              </w:rPr>
              <w:t>p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E65EB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 – </w:t>
            </w:r>
            <w:r w:rsidR="0082164B" w:rsidRPr="00A33AEF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82164B" w:rsidRPr="00A33AEF">
              <w:rPr>
                <w:rFonts w:ascii="Calibri" w:hAnsi="Calibri"/>
                <w:b/>
                <w:bCs/>
                <w:sz w:val="22"/>
                <w:szCs w:val="22"/>
              </w:rPr>
              <w:t>30 p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877" w:type="dxa"/>
            <w:vAlign w:val="center"/>
          </w:tcPr>
          <w:p w14:paraId="0AC79E5D" w14:textId="77777777" w:rsidR="00C43D30" w:rsidRDefault="00C43D30" w:rsidP="00B90D19">
            <w:pPr>
              <w:spacing w:before="0" w:line="240" w:lineRule="auto"/>
              <w:ind w:left="91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Group 1</w:t>
            </w:r>
            <w:r w:rsidR="00D50A76" w:rsidRPr="00A33AE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– District &amp; HQ</w:t>
            </w:r>
          </w:p>
          <w:p w14:paraId="687F3AB3" w14:textId="77777777" w:rsidR="00AD3BD0" w:rsidRDefault="00F52A9E" w:rsidP="00B90D19">
            <w:pPr>
              <w:spacing w:before="0" w:line="240" w:lineRule="auto"/>
              <w:ind w:left="91"/>
              <w:jc w:val="center"/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="00AD3BD0" w:rsidRPr="00AD3BD0">
                <w:rPr>
                  <w:rStyle w:val="Hyperlink"/>
                  <w:rFonts w:ascii="Calibri" w:hAnsi="Calibri"/>
                  <w:sz w:val="22"/>
                  <w:szCs w:val="22"/>
                </w:rPr>
                <w:t>Teams Meeting Link – click to join HQ</w:t>
              </w:r>
            </w:hyperlink>
          </w:p>
          <w:p w14:paraId="2EB79F28" w14:textId="290C1C1B" w:rsidR="00AD3BD0" w:rsidRPr="00AD3BD0" w:rsidRDefault="00AD3BD0" w:rsidP="00AD3BD0">
            <w:pPr>
              <w:spacing w:before="0" w:line="240" w:lineRule="auto"/>
              <w:ind w:lef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AD3BD0">
              <w:rPr>
                <w:rFonts w:ascii="Calibri" w:hAnsi="Calibri"/>
                <w:sz w:val="22"/>
                <w:szCs w:val="22"/>
              </w:rPr>
              <w:t>850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AD3BD0">
              <w:rPr>
                <w:rFonts w:ascii="Calibri" w:hAnsi="Calibri"/>
                <w:sz w:val="22"/>
                <w:szCs w:val="22"/>
              </w:rPr>
              <w:t>629-7330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D3BD0">
              <w:rPr>
                <w:rFonts w:ascii="Calibri" w:hAnsi="Calibri"/>
                <w:sz w:val="22"/>
                <w:szCs w:val="22"/>
              </w:rPr>
              <w:t xml:space="preserve"> ID: 399 400 845#</w:t>
            </w:r>
          </w:p>
        </w:tc>
        <w:tc>
          <w:tcPr>
            <w:tcW w:w="4316" w:type="dxa"/>
            <w:vAlign w:val="center"/>
          </w:tcPr>
          <w:p w14:paraId="76FCC275" w14:textId="77777777" w:rsidR="00C43D30" w:rsidRDefault="00C43D30" w:rsidP="00B90D19">
            <w:pPr>
              <w:spacing w:before="0" w:line="240" w:lineRule="auto"/>
              <w:ind w:left="91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Group 2</w:t>
            </w:r>
            <w:r w:rsidR="00D50A76" w:rsidRPr="00A33AE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– County Supervisors</w:t>
            </w:r>
          </w:p>
          <w:p w14:paraId="5A101198" w14:textId="77777777" w:rsidR="00AD3BD0" w:rsidRDefault="00F52A9E" w:rsidP="00B90D19">
            <w:pPr>
              <w:spacing w:before="0" w:line="240" w:lineRule="auto"/>
              <w:ind w:left="91"/>
              <w:jc w:val="center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AD3BD0" w:rsidRPr="00AD3BD0">
                <w:rPr>
                  <w:rStyle w:val="Hyperlink"/>
                  <w:rFonts w:ascii="Calibri" w:hAnsi="Calibri"/>
                  <w:sz w:val="22"/>
                  <w:szCs w:val="22"/>
                </w:rPr>
                <w:t>Teams Meeting Link – click to join County</w:t>
              </w:r>
            </w:hyperlink>
          </w:p>
          <w:p w14:paraId="56A32CD0" w14:textId="1DDB4ED4" w:rsidR="00AD3BD0" w:rsidRPr="00A33AEF" w:rsidRDefault="00AD3BD0" w:rsidP="00AD3BD0">
            <w:pPr>
              <w:spacing w:before="0" w:line="240" w:lineRule="auto"/>
              <w:ind w:left="9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AD3BD0">
              <w:rPr>
                <w:rFonts w:ascii="Calibri" w:hAnsi="Calibri"/>
                <w:sz w:val="22"/>
                <w:szCs w:val="22"/>
              </w:rPr>
              <w:t>850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AD3BD0">
              <w:rPr>
                <w:rFonts w:ascii="Calibri" w:hAnsi="Calibri"/>
                <w:sz w:val="22"/>
                <w:szCs w:val="22"/>
              </w:rPr>
              <w:t>629-7330,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3BD0">
              <w:rPr>
                <w:rFonts w:ascii="Calibri" w:hAnsi="Calibri"/>
                <w:sz w:val="22"/>
                <w:szCs w:val="22"/>
              </w:rPr>
              <w:t xml:space="preserve"> ID: 668 748 786#</w:t>
            </w:r>
          </w:p>
        </w:tc>
      </w:tr>
      <w:tr w:rsidR="004234BD" w14:paraId="33602F42" w14:textId="77777777" w:rsidTr="009E15B7">
        <w:trPr>
          <w:trHeight w:val="432"/>
        </w:trPr>
        <w:tc>
          <w:tcPr>
            <w:tcW w:w="2513" w:type="dxa"/>
            <w:vMerge/>
            <w:vAlign w:val="center"/>
          </w:tcPr>
          <w:p w14:paraId="53D0A555" w14:textId="4632A263" w:rsidR="00C43D30" w:rsidRPr="00A33AEF" w:rsidRDefault="00C43D30" w:rsidP="00C43D3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877" w:type="dxa"/>
            <w:vAlign w:val="center"/>
          </w:tcPr>
          <w:p w14:paraId="3D11924F" w14:textId="28B1B00E" w:rsidR="00C43D30" w:rsidRPr="00A33AEF" w:rsidRDefault="00C43D30" w:rsidP="00B90D19">
            <w:pPr>
              <w:spacing w:before="0" w:after="0"/>
              <w:ind w:left="91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DEP-Dashboard </w:t>
            </w:r>
            <w:r w:rsidR="00261471"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R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eview</w:t>
            </w:r>
            <w:r w:rsidRPr="00A33A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316" w:type="dxa"/>
            <w:vAlign w:val="center"/>
          </w:tcPr>
          <w:p w14:paraId="066387DF" w14:textId="17BEAE79" w:rsidR="00C43D30" w:rsidRPr="00A33AEF" w:rsidRDefault="00C43D30" w:rsidP="00B90D19">
            <w:pPr>
              <w:spacing w:before="0" w:after="0"/>
              <w:ind w:left="91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County Program</w:t>
            </w:r>
            <w:r w:rsidRPr="00A33A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34BD" w14:paraId="5F440F46" w14:textId="77777777" w:rsidTr="005D2499">
        <w:trPr>
          <w:trHeight w:val="432"/>
        </w:trPr>
        <w:tc>
          <w:tcPr>
            <w:tcW w:w="2513" w:type="dxa"/>
            <w:vAlign w:val="center"/>
          </w:tcPr>
          <w:p w14:paraId="3C450F9E" w14:textId="4EB6E073" w:rsidR="00C43D30" w:rsidRPr="00A33AEF" w:rsidRDefault="0082164B" w:rsidP="00C43D3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2:30 p</w:t>
            </w:r>
            <w:r w:rsidR="00C43D30" w:rsidRPr="00A33AEF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  <w:r w:rsidR="00E65EB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 – 2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:45 pm</w:t>
            </w:r>
          </w:p>
        </w:tc>
        <w:tc>
          <w:tcPr>
            <w:tcW w:w="8193" w:type="dxa"/>
            <w:gridSpan w:val="2"/>
            <w:vAlign w:val="center"/>
          </w:tcPr>
          <w:p w14:paraId="4074E362" w14:textId="6219D332" w:rsidR="00C43D30" w:rsidRPr="00A33AEF" w:rsidRDefault="00C43D30" w:rsidP="00B90D19">
            <w:pPr>
              <w:spacing w:before="0" w:line="240" w:lineRule="auto"/>
              <w:ind w:left="91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>-  -  -  -  -  -  -  -  -  -  -  -  -  -  -  -  -  Break -  -  -  -  -  -  -  -  -  -  -  -  -  -  -  -  -  -  -  -  -  -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 -  -  -  -  -  -</w:t>
            </w:r>
          </w:p>
        </w:tc>
      </w:tr>
      <w:tr w:rsidR="004234BD" w14:paraId="011B715A" w14:textId="77777777" w:rsidTr="009E15B7">
        <w:trPr>
          <w:trHeight w:val="432"/>
        </w:trPr>
        <w:tc>
          <w:tcPr>
            <w:tcW w:w="2513" w:type="dxa"/>
            <w:vAlign w:val="center"/>
          </w:tcPr>
          <w:p w14:paraId="67084029" w14:textId="608FD8C1" w:rsidR="00C43D30" w:rsidRPr="00A33AEF" w:rsidRDefault="0082164B" w:rsidP="00C43D3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2:45 pm</w:t>
            </w:r>
            <w:r w:rsidR="00E65EB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 –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4:00 pm</w:t>
            </w:r>
          </w:p>
        </w:tc>
        <w:tc>
          <w:tcPr>
            <w:tcW w:w="3877" w:type="dxa"/>
            <w:vAlign w:val="center"/>
          </w:tcPr>
          <w:p w14:paraId="186F5B1B" w14:textId="76C78820" w:rsidR="00C43D30" w:rsidRPr="00A33AEF" w:rsidRDefault="00C43D30" w:rsidP="00B90D19">
            <w:pPr>
              <w:spacing w:before="0" w:after="0"/>
              <w:ind w:left="91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District Topics</w:t>
            </w:r>
          </w:p>
        </w:tc>
        <w:tc>
          <w:tcPr>
            <w:tcW w:w="4316" w:type="dxa"/>
            <w:vAlign w:val="center"/>
          </w:tcPr>
          <w:p w14:paraId="42924986" w14:textId="68D40431" w:rsidR="00D50A76" w:rsidRPr="00A33AEF" w:rsidRDefault="00EF3BCA" w:rsidP="007049B3">
            <w:pPr>
              <w:spacing w:before="0" w:after="0"/>
              <w:ind w:left="91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County Topics</w:t>
            </w:r>
            <w:r w:rsidR="00C43D30" w:rsidRPr="00A33A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234BD" w14:paraId="60F05AD1" w14:textId="77777777" w:rsidTr="005D2499">
        <w:trPr>
          <w:trHeight w:val="432"/>
        </w:trPr>
        <w:tc>
          <w:tcPr>
            <w:tcW w:w="2513" w:type="dxa"/>
            <w:vAlign w:val="center"/>
          </w:tcPr>
          <w:p w14:paraId="14D82ABE" w14:textId="59ED3553" w:rsidR="00C43D30" w:rsidRPr="00A33AEF" w:rsidRDefault="0082164B" w:rsidP="00C43D30">
            <w:pPr>
              <w:spacing w:before="0" w:after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4:00</w:t>
            </w:r>
            <w:r w:rsidR="00C43D30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pm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E65EB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5:00 pm</w:t>
            </w:r>
          </w:p>
        </w:tc>
        <w:tc>
          <w:tcPr>
            <w:tcW w:w="8193" w:type="dxa"/>
            <w:gridSpan w:val="2"/>
            <w:vAlign w:val="center"/>
          </w:tcPr>
          <w:p w14:paraId="43EC7279" w14:textId="322EF0B5" w:rsidR="00C43D30" w:rsidRPr="00A33AEF" w:rsidRDefault="00C43D30" w:rsidP="00B90D19">
            <w:pPr>
              <w:spacing w:before="0" w:after="0"/>
              <w:ind w:left="91"/>
              <w:rPr>
                <w:rFonts w:ascii="Calibri" w:hAnsi="Calibri"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Q &amp; A / Recap</w:t>
            </w:r>
            <w:r w:rsidRPr="00A33AEF">
              <w:rPr>
                <w:rFonts w:ascii="Calibri" w:hAnsi="Calibri"/>
                <w:sz w:val="22"/>
                <w:szCs w:val="22"/>
              </w:rPr>
              <w:t xml:space="preserve"> – Districts and HQ meet with County Supervisors</w:t>
            </w:r>
          </w:p>
        </w:tc>
      </w:tr>
    </w:tbl>
    <w:p w14:paraId="63F30293" w14:textId="43334EB5" w:rsidR="004560A0" w:rsidRDefault="004560A0" w:rsidP="004560A0">
      <w:pPr>
        <w:rPr>
          <w:sz w:val="2"/>
          <w:szCs w:val="2"/>
        </w:rPr>
      </w:pPr>
    </w:p>
    <w:p w14:paraId="225F5CB5" w14:textId="6AE59B66" w:rsidR="005D2499" w:rsidRDefault="005D2499" w:rsidP="004560A0">
      <w:pPr>
        <w:rPr>
          <w:sz w:val="2"/>
          <w:szCs w:val="2"/>
        </w:rPr>
      </w:pPr>
    </w:p>
    <w:tbl>
      <w:tblPr>
        <w:tblStyle w:val="TableGrid"/>
        <w:tblW w:w="4987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2000"/>
        <w:gridCol w:w="881"/>
        <w:gridCol w:w="5381"/>
      </w:tblGrid>
      <w:tr w:rsidR="00AD3BD0" w:rsidRPr="004234BD" w14:paraId="1441BE0B" w14:textId="77777777" w:rsidTr="006527A2">
        <w:trPr>
          <w:trHeight w:val="809"/>
        </w:trPr>
        <w:tc>
          <w:tcPr>
            <w:tcW w:w="5381" w:type="dxa"/>
            <w:gridSpan w:val="3"/>
            <w:tcBorders>
              <w:right w:val="nil"/>
            </w:tcBorders>
            <w:shd w:val="clear" w:color="auto" w:fill="4BACC6"/>
            <w:vAlign w:val="center"/>
          </w:tcPr>
          <w:p w14:paraId="7CF89AEE" w14:textId="4D48F02B" w:rsidR="00AD3BD0" w:rsidRPr="00B30936" w:rsidRDefault="00AD3BD0" w:rsidP="00BB1BD7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4"/>
                <w:szCs w:val="24"/>
              </w:rPr>
            </w:pPr>
            <w:bookmarkStart w:id="0" w:name="_Hlk70330554"/>
            <w:r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>Wednesday, April 6, 2022</w:t>
            </w:r>
          </w:p>
        </w:tc>
        <w:tc>
          <w:tcPr>
            <w:tcW w:w="5381" w:type="dxa"/>
            <w:tcBorders>
              <w:left w:val="nil"/>
            </w:tcBorders>
            <w:shd w:val="clear" w:color="auto" w:fill="4BACC6"/>
            <w:vAlign w:val="center"/>
          </w:tcPr>
          <w:p w14:paraId="465B9448" w14:textId="38FA41DF" w:rsidR="00AD3BD0" w:rsidRPr="009D70E6" w:rsidRDefault="00F52A9E" w:rsidP="00BB1BD7">
            <w:pPr>
              <w:spacing w:before="0" w:after="0"/>
              <w:jc w:val="center"/>
              <w:rPr>
                <w:rFonts w:ascii="Segoe UI Semibold" w:hAnsi="Segoe UI Semibold" w:cs="Segoe UI Semibold"/>
                <w:sz w:val="22"/>
                <w:szCs w:val="22"/>
              </w:rPr>
            </w:pPr>
            <w:hyperlink r:id="rId12" w:history="1">
              <w:r w:rsidR="00AD3BD0" w:rsidRPr="009D70E6">
                <w:rPr>
                  <w:rStyle w:val="Hyperlink"/>
                  <w:rFonts w:ascii="Segoe UI Semibold" w:hAnsi="Segoe UI Semibold" w:cs="Segoe UI Semibold"/>
                  <w:sz w:val="22"/>
                  <w:szCs w:val="22"/>
                </w:rPr>
                <w:t>Teams Meeting</w:t>
              </w:r>
              <w:r w:rsidR="00191C4C" w:rsidRPr="009D70E6">
                <w:rPr>
                  <w:rStyle w:val="Hyperlink"/>
                  <w:rFonts w:ascii="Segoe UI Semibold" w:hAnsi="Segoe UI Semibold" w:cs="Segoe UI Semibold"/>
                  <w:sz w:val="22"/>
                  <w:szCs w:val="22"/>
                </w:rPr>
                <w:t xml:space="preserve"> </w:t>
              </w:r>
              <w:r w:rsidR="00AD3BD0" w:rsidRPr="009D70E6">
                <w:rPr>
                  <w:rStyle w:val="Hyperlink"/>
                  <w:rFonts w:ascii="Segoe UI Semibold" w:hAnsi="Segoe UI Semibold" w:cs="Segoe UI Semibold"/>
                  <w:sz w:val="22"/>
                  <w:szCs w:val="22"/>
                </w:rPr>
                <w:t xml:space="preserve">– </w:t>
              </w:r>
              <w:r w:rsidR="009D70E6" w:rsidRPr="009D70E6">
                <w:rPr>
                  <w:rStyle w:val="Hyperlink"/>
                  <w:rFonts w:ascii="Segoe UI Semibold" w:hAnsi="Segoe UI Semibold" w:cs="Segoe UI Semibold"/>
                  <w:sz w:val="22"/>
                  <w:szCs w:val="22"/>
                </w:rPr>
                <w:t>Cl</w:t>
              </w:r>
              <w:r w:rsidR="00191C4C" w:rsidRPr="009D70E6">
                <w:rPr>
                  <w:rStyle w:val="Hyperlink"/>
                  <w:rFonts w:ascii="Segoe UI Semibold" w:hAnsi="Segoe UI Semibold" w:cs="Segoe UI Semibold"/>
                  <w:sz w:val="22"/>
                  <w:szCs w:val="22"/>
                </w:rPr>
                <w:t>ick here to join the meeting</w:t>
              </w:r>
            </w:hyperlink>
          </w:p>
          <w:p w14:paraId="58461934" w14:textId="43BBE446" w:rsidR="00191C4C" w:rsidRPr="00191C4C" w:rsidRDefault="00191C4C" w:rsidP="00191C4C">
            <w:pPr>
              <w:spacing w:before="0" w:after="0"/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24"/>
              </w:rPr>
            </w:pPr>
            <w:r w:rsidRPr="00191C4C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24"/>
              </w:rPr>
              <w:t>(850)</w:t>
            </w:r>
            <w:r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24"/>
              </w:rPr>
              <w:t xml:space="preserve"> </w:t>
            </w:r>
            <w:r w:rsidRPr="00191C4C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24"/>
              </w:rPr>
              <w:t>629-7330, ID: 219 208 488#</w:t>
            </w:r>
          </w:p>
        </w:tc>
      </w:tr>
      <w:bookmarkEnd w:id="0"/>
      <w:tr w:rsidR="00093B54" w:rsidRPr="004234BD" w14:paraId="33AA46A9" w14:textId="77777777" w:rsidTr="0035751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8"/>
        </w:trPr>
        <w:tc>
          <w:tcPr>
            <w:tcW w:w="2500" w:type="dxa"/>
            <w:vAlign w:val="center"/>
          </w:tcPr>
          <w:p w14:paraId="41A5ED00" w14:textId="7EC553D5" w:rsidR="00093B54" w:rsidRPr="00A33AEF" w:rsidRDefault="00BD1502" w:rsidP="00FB0E4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09535B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:0</w:t>
            </w:r>
            <w:r w:rsidR="00CF24EB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0 am </w:t>
            </w:r>
            <w:r w:rsidR="00E65EB2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8:15</w:t>
            </w:r>
            <w:r w:rsidR="00C53AD4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44F77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8262" w:type="dxa"/>
            <w:gridSpan w:val="3"/>
            <w:vAlign w:val="center"/>
          </w:tcPr>
          <w:p w14:paraId="1581E7E7" w14:textId="5B1710BB" w:rsidR="00093B54" w:rsidRPr="00A33AEF" w:rsidRDefault="00D80792" w:rsidP="00B90D1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Sign in / Welcome and Opening Remarks</w:t>
            </w:r>
            <w:r w:rsidR="00FC08F0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– 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Amanda Dorsett</w:t>
            </w:r>
            <w:r w:rsidR="009C251D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85365" w:rsidRPr="00A33AEF">
              <w:rPr>
                <w:rFonts w:ascii="Calibri" w:hAnsi="Calibri" w:cs="Calibri"/>
                <w:sz w:val="22"/>
                <w:szCs w:val="22"/>
              </w:rPr>
              <w:t>(</w:t>
            </w:r>
            <w:r w:rsidR="00FD51E7" w:rsidRPr="00A33AEF">
              <w:rPr>
                <w:rFonts w:ascii="Calibri" w:hAnsi="Calibri" w:cs="Calibri"/>
                <w:sz w:val="22"/>
                <w:szCs w:val="22"/>
              </w:rPr>
              <w:t xml:space="preserve">Tallahassee </w:t>
            </w:r>
            <w:r w:rsidR="009C251D" w:rsidRPr="00A33AEF">
              <w:rPr>
                <w:rFonts w:ascii="Calibri" w:hAnsi="Calibri" w:cs="Calibri"/>
                <w:sz w:val="22"/>
                <w:szCs w:val="22"/>
              </w:rPr>
              <w:t>DWM</w:t>
            </w:r>
            <w:r w:rsidR="00085365" w:rsidRPr="00A33AE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B30936" w:rsidRPr="004234BD" w14:paraId="6ED638A2" w14:textId="77777777" w:rsidTr="0035751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8"/>
        </w:trPr>
        <w:tc>
          <w:tcPr>
            <w:tcW w:w="2500" w:type="dxa"/>
            <w:vAlign w:val="center"/>
          </w:tcPr>
          <w:p w14:paraId="68292A5C" w14:textId="55EE1512" w:rsidR="00B30936" w:rsidRPr="00A33AEF" w:rsidRDefault="00B30936" w:rsidP="00FB0E4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8:15 am – 8:45 am</w:t>
            </w:r>
          </w:p>
        </w:tc>
        <w:tc>
          <w:tcPr>
            <w:tcW w:w="8262" w:type="dxa"/>
            <w:gridSpan w:val="3"/>
            <w:vAlign w:val="center"/>
          </w:tcPr>
          <w:p w14:paraId="0E4B039C" w14:textId="5EB908D1" w:rsidR="00B30936" w:rsidRPr="00A33AEF" w:rsidRDefault="00B30936" w:rsidP="00B90D1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Guest Speaker</w:t>
            </w:r>
            <w:r w:rsidR="00FC08F0" w:rsidRPr="00A33AE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C08F0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FC08F0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Marshall Mott Smith</w:t>
            </w:r>
            <w:r w:rsidR="004C48D5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61471" w:rsidRPr="004234BD" w14:paraId="391AD07F" w14:textId="77777777" w:rsidTr="0035751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8"/>
        </w:trPr>
        <w:tc>
          <w:tcPr>
            <w:tcW w:w="2500" w:type="dxa"/>
            <w:vAlign w:val="center"/>
          </w:tcPr>
          <w:p w14:paraId="763288D5" w14:textId="6906FC30" w:rsidR="00261471" w:rsidRPr="00A33AEF" w:rsidRDefault="00261471" w:rsidP="00FB0E4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8:</w:t>
            </w:r>
            <w:r w:rsidR="00E05556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 am </w:t>
            </w:r>
            <w:r w:rsidR="00E65EB2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="00E05556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9:</w:t>
            </w:r>
            <w:r w:rsidR="005A537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8262" w:type="dxa"/>
            <w:gridSpan w:val="3"/>
            <w:vAlign w:val="center"/>
          </w:tcPr>
          <w:p w14:paraId="0BB8517D" w14:textId="21B35555" w:rsidR="00261471" w:rsidRPr="00A33AEF" w:rsidRDefault="000A20B7" w:rsidP="00B90D19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Fire Code / NFPA30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Phil Snyderburn  (Collier County)  </w:t>
            </w:r>
          </w:p>
        </w:tc>
      </w:tr>
      <w:tr w:rsidR="00093B54" w:rsidRPr="004234BD" w14:paraId="1EC53D5B" w14:textId="77777777" w:rsidTr="0035751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8"/>
        </w:trPr>
        <w:tc>
          <w:tcPr>
            <w:tcW w:w="2500" w:type="dxa"/>
            <w:vAlign w:val="center"/>
          </w:tcPr>
          <w:p w14:paraId="26658EA6" w14:textId="22556A16" w:rsidR="00744F77" w:rsidRPr="00A33AEF" w:rsidRDefault="00E05556" w:rsidP="00FB0E4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bookmarkStart w:id="1" w:name="_Hlk96420744"/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9:</w:t>
            </w:r>
            <w:r w:rsidR="00AB2D53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="00CF24EB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</w:t>
            </w:r>
            <w:r w:rsidR="00E65EB2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10:</w:t>
            </w:r>
            <w:r w:rsidR="00AB2D53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="00C53AD4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44F77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am</w:t>
            </w:r>
          </w:p>
        </w:tc>
        <w:tc>
          <w:tcPr>
            <w:tcW w:w="8262" w:type="dxa"/>
            <w:gridSpan w:val="3"/>
            <w:vAlign w:val="center"/>
          </w:tcPr>
          <w:p w14:paraId="211E3433" w14:textId="33C26944" w:rsidR="00093B54" w:rsidRPr="00A33AEF" w:rsidRDefault="00F52A9E" w:rsidP="00B90D1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="000A20B7" w:rsidRPr="00A33AEF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Incidents – First Entry &amp; Incident Investigation</w:t>
              </w:r>
              <w:r w:rsidR="000A20B7" w:rsidRPr="00A33AEF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</w:rPr>
                <w:t xml:space="preserve"> </w:t>
              </w:r>
            </w:hyperlink>
            <w:r w:rsidR="000A20B7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A20B7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 </w:t>
            </w:r>
            <w:r w:rsidR="000A20B7" w:rsidRPr="00A33AEF">
              <w:rPr>
                <w:rFonts w:ascii="Calibri" w:hAnsi="Calibri" w:cs="Calibri"/>
                <w:sz w:val="22"/>
                <w:szCs w:val="22"/>
              </w:rPr>
              <w:t xml:space="preserve">Sean Boyles &amp; Courtney </w:t>
            </w:r>
            <w:r w:rsidR="00DC7E6B" w:rsidRPr="00A33AEF">
              <w:rPr>
                <w:rFonts w:ascii="Calibri" w:hAnsi="Calibri" w:cs="Calibri"/>
                <w:sz w:val="22"/>
                <w:szCs w:val="22"/>
              </w:rPr>
              <w:t>Puckett</w:t>
            </w:r>
            <w:r w:rsidR="000A20B7" w:rsidRPr="00A33AE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1D3D32" w:rsidRPr="00A33AEF">
              <w:rPr>
                <w:rFonts w:ascii="Calibri" w:hAnsi="Calibri" w:cs="Calibri"/>
                <w:sz w:val="22"/>
                <w:szCs w:val="22"/>
              </w:rPr>
              <w:t>C</w:t>
            </w:r>
            <w:r w:rsidR="000A20B7" w:rsidRPr="00A33AEF">
              <w:rPr>
                <w:rFonts w:ascii="Calibri" w:hAnsi="Calibri" w:cs="Calibri"/>
                <w:sz w:val="22"/>
                <w:szCs w:val="22"/>
              </w:rPr>
              <w:t xml:space="preserve">D) </w:t>
            </w:r>
          </w:p>
        </w:tc>
      </w:tr>
      <w:bookmarkEnd w:id="1"/>
      <w:tr w:rsidR="00A33AEF" w:rsidRPr="004234BD" w14:paraId="508F5D5B" w14:textId="77777777" w:rsidTr="00075BA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2"/>
        </w:trPr>
        <w:tc>
          <w:tcPr>
            <w:tcW w:w="2500" w:type="dxa"/>
            <w:vAlign w:val="center"/>
          </w:tcPr>
          <w:p w14:paraId="1D5F1BCB" w14:textId="5F2EB579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10:</w:t>
            </w:r>
            <w:r w:rsidR="00AB2D53">
              <w:rPr>
                <w:rFonts w:ascii="Calibri" w:hAnsi="Calibri" w:cs="Calibri"/>
                <w:b/>
                <w:bCs/>
                <w:sz w:val="22"/>
                <w:szCs w:val="22"/>
              </w:rPr>
              <w:t>30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– 10:</w:t>
            </w:r>
            <w:r w:rsidR="00AB2D53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8262" w:type="dxa"/>
            <w:gridSpan w:val="3"/>
            <w:vAlign w:val="center"/>
          </w:tcPr>
          <w:p w14:paraId="64BA0CF1" w14:textId="5D403181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>-  -  -  -  -  -  -  -  -  -  -  -  -  -  -  -  -  Break -  -  -  -  -  -  -  -  -  -  -  -  -  -  -  -  -  -  -  -  -  -  -  -  -  -  -  -</w:t>
            </w:r>
          </w:p>
        </w:tc>
      </w:tr>
      <w:tr w:rsidR="00A33AEF" w:rsidRPr="004234BD" w14:paraId="4318D345" w14:textId="77777777" w:rsidTr="00BC6F2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68"/>
        </w:trPr>
        <w:tc>
          <w:tcPr>
            <w:tcW w:w="2500" w:type="dxa"/>
            <w:vAlign w:val="center"/>
          </w:tcPr>
          <w:p w14:paraId="23794750" w14:textId="52C0B300" w:rsidR="00A33AEF" w:rsidRPr="00A33AEF" w:rsidRDefault="00A33AEF" w:rsidP="00BC6F28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10:</w:t>
            </w:r>
            <w:r w:rsidR="00AB2D53"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– 11:30 am</w:t>
            </w:r>
          </w:p>
          <w:p w14:paraId="0FCF81B6" w14:textId="2C2BB2DB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11:30 am – 12:00 pm</w:t>
            </w:r>
          </w:p>
        </w:tc>
        <w:tc>
          <w:tcPr>
            <w:tcW w:w="2000" w:type="dxa"/>
            <w:vAlign w:val="center"/>
          </w:tcPr>
          <w:p w14:paraId="7F1F267D" w14:textId="4C6D9E2F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CIE’s &amp; Closures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670E73EC" w14:textId="02031C9F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Closure Reports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</w:p>
        </w:tc>
        <w:tc>
          <w:tcPr>
            <w:tcW w:w="6262" w:type="dxa"/>
            <w:gridSpan w:val="2"/>
            <w:vAlign w:val="center"/>
          </w:tcPr>
          <w:p w14:paraId="26AFD8B1" w14:textId="26D22319" w:rsidR="00A33AEF" w:rsidRPr="00A33AEF" w:rsidRDefault="00BC6F28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Judy Dolan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Southeast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District),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Sara Merritt (Northwest District), 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Monica Wilson (Escambia </w:t>
            </w:r>
            <w:r>
              <w:rPr>
                <w:rFonts w:ascii="Calibri" w:hAnsi="Calibri" w:cs="Calibri"/>
                <w:sz w:val="22"/>
                <w:szCs w:val="22"/>
              </w:rPr>
              <w:t>Co.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), Ruth Rauenzahn (Orange </w:t>
            </w:r>
            <w:r>
              <w:rPr>
                <w:rFonts w:ascii="Calibri" w:hAnsi="Calibri" w:cs="Calibri"/>
                <w:sz w:val="22"/>
                <w:szCs w:val="22"/>
              </w:rPr>
              <w:t>Co.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CEPD)     </w:t>
            </w:r>
          </w:p>
        </w:tc>
      </w:tr>
      <w:tr w:rsidR="00A33AEF" w:rsidRPr="004234BD" w14:paraId="04D51A3C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48B31B36" w14:textId="67921CC6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12:00 pm – 1:30 pm</w:t>
            </w:r>
          </w:p>
        </w:tc>
        <w:tc>
          <w:tcPr>
            <w:tcW w:w="8262" w:type="dxa"/>
            <w:gridSpan w:val="3"/>
            <w:vAlign w:val="center"/>
          </w:tcPr>
          <w:p w14:paraId="1A27D2F7" w14:textId="33319B3E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 xml:space="preserve">-  -  -  -  -  -  -  -  -  -  -  -  -  -  Lunch Break  (on your own) -  -  -  -  -   -  -  -  -  -  -  -  -  -  -  -  -  -  -  -  </w:t>
            </w:r>
          </w:p>
        </w:tc>
      </w:tr>
      <w:tr w:rsidR="00A33AEF" w:rsidRPr="004234BD" w14:paraId="68F8F767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64F4B3E2" w14:textId="3CCCDCE3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1:30 pm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– 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:45 pm</w:t>
            </w:r>
          </w:p>
        </w:tc>
        <w:tc>
          <w:tcPr>
            <w:tcW w:w="8262" w:type="dxa"/>
            <w:gridSpan w:val="3"/>
            <w:vAlign w:val="center"/>
          </w:tcPr>
          <w:p w14:paraId="1AA5E2C2" w14:textId="2244BB2D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Contract Management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Fletcher Herrald &amp; Roger Ruiz (Tallahassee DWM)</w:t>
            </w:r>
          </w:p>
        </w:tc>
      </w:tr>
      <w:tr w:rsidR="00A33AEF" w:rsidRPr="004234BD" w14:paraId="0D8A385C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3A298212" w14:textId="5E88B45D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1:45 pm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2:30 pm</w:t>
            </w:r>
          </w:p>
        </w:tc>
        <w:tc>
          <w:tcPr>
            <w:tcW w:w="8262" w:type="dxa"/>
            <w:gridSpan w:val="3"/>
            <w:vAlign w:val="center"/>
          </w:tcPr>
          <w:p w14:paraId="656FCFF8" w14:textId="56B96A5F" w:rsidR="00A33AEF" w:rsidRPr="00A33AEF" w:rsidRDefault="00F52A9E" w:rsidP="00A33AEF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hyperlink r:id="rId14" w:history="1">
              <w:r w:rsidR="00A33AEF" w:rsidRPr="00A33AEF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Rule Update</w:t>
              </w:r>
            </w:hyperlink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3AEF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Kim Curran (Tallahassee DWM) </w:t>
            </w:r>
          </w:p>
        </w:tc>
      </w:tr>
      <w:tr w:rsidR="00A33AEF" w:rsidRPr="004234BD" w14:paraId="4C4BDC9A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260EBFD1" w14:textId="4F288DF6" w:rsidR="00A33AEF" w:rsidRPr="00A33AEF" w:rsidRDefault="00A33AEF" w:rsidP="00A33AEF">
            <w:pPr>
              <w:spacing w:before="0" w:after="0"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95135523"/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2:30 pm – 3:10 pm</w:t>
            </w:r>
          </w:p>
        </w:tc>
        <w:tc>
          <w:tcPr>
            <w:tcW w:w="8262" w:type="dxa"/>
            <w:gridSpan w:val="3"/>
            <w:vAlign w:val="center"/>
          </w:tcPr>
          <w:p w14:paraId="1EE1822E" w14:textId="33EC9520" w:rsidR="00A33AEF" w:rsidRPr="00A33AEF" w:rsidRDefault="00F52A9E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hyperlink r:id="rId15" w:history="1">
              <w:r w:rsidR="00A33AEF" w:rsidRPr="00A33AEF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FIRST</w:t>
              </w:r>
            </w:hyperlink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33AEF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Zach Barrett (Tallahassee DWM)  </w:t>
            </w:r>
          </w:p>
        </w:tc>
      </w:tr>
      <w:tr w:rsidR="00A33AEF" w:rsidRPr="004234BD" w14:paraId="4CCF416E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327A7411" w14:textId="5D1D6DDD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3:10 pm – 3:25 pm</w:t>
            </w:r>
          </w:p>
        </w:tc>
        <w:tc>
          <w:tcPr>
            <w:tcW w:w="8262" w:type="dxa"/>
            <w:gridSpan w:val="3"/>
            <w:vAlign w:val="center"/>
          </w:tcPr>
          <w:p w14:paraId="1EC37E41" w14:textId="6C8E2451" w:rsidR="00A33AEF" w:rsidRPr="00A33AEF" w:rsidRDefault="00A33AEF" w:rsidP="00A33AEF">
            <w:pPr>
              <w:spacing w:before="0" w:after="0"/>
              <w:ind w:left="106"/>
              <w:rPr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STCM, </w:t>
            </w:r>
            <w:hyperlink r:id="rId16" w:history="1">
              <w:r w:rsidRPr="00A33AEF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MapDirect, Oculus</w:t>
              </w:r>
            </w:hyperlink>
            <w:r w:rsidRPr="00A33AEF">
              <w:rPr>
                <w:rStyle w:val="Hyperlink"/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&amp; Nexus</w:t>
            </w:r>
            <w:r w:rsidRPr="00A33AEF">
              <w:rPr>
                <w:rStyle w:val="Hyperlink"/>
                <w:rFonts w:ascii="Calibri" w:hAnsi="Calibri" w:cs="Calibri"/>
                <w:color w:val="auto"/>
                <w:sz w:val="22"/>
                <w:szCs w:val="22"/>
                <w:u w:val="none"/>
              </w:rPr>
              <w:t xml:space="preserve">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Zach Barrett &amp; Natasha Toth (Tallahassee DWM)   </w:t>
            </w:r>
          </w:p>
        </w:tc>
      </w:tr>
      <w:bookmarkEnd w:id="2"/>
      <w:tr w:rsidR="00A33AEF" w:rsidRPr="004234BD" w14:paraId="779B1453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5C60DC40" w14:textId="2974E5D8" w:rsidR="00A33AEF" w:rsidRPr="00A33AEF" w:rsidRDefault="00A33AEF" w:rsidP="00A33AEF">
            <w:pPr>
              <w:spacing w:before="0" w:after="0"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3:25 pm – 3:40 pm</w:t>
            </w:r>
          </w:p>
        </w:tc>
        <w:tc>
          <w:tcPr>
            <w:tcW w:w="8262" w:type="dxa"/>
            <w:gridSpan w:val="3"/>
            <w:vAlign w:val="center"/>
          </w:tcPr>
          <w:p w14:paraId="0AEE6B67" w14:textId="750759E6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>-  -  -  -  -  -  -  -  -  -  -  -  -  -  -  -  -  Break -  -  -  -  -  -  -  -  -  -  -  -  -  -  -  -  -  -  -  -  -  -  -  -  -  -  -  -</w:t>
            </w:r>
          </w:p>
        </w:tc>
      </w:tr>
      <w:tr w:rsidR="00A33AEF" w:rsidRPr="004234BD" w14:paraId="0F9F487B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3D04DF95" w14:textId="07C8DD2B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3:40 pm – 3:55 pm</w:t>
            </w:r>
          </w:p>
        </w:tc>
        <w:tc>
          <w:tcPr>
            <w:tcW w:w="8262" w:type="dxa"/>
            <w:gridSpan w:val="3"/>
            <w:vAlign w:val="center"/>
          </w:tcPr>
          <w:p w14:paraId="7F022055" w14:textId="4AC73E81" w:rsidR="00A33AEF" w:rsidRPr="00A33AEF" w:rsidRDefault="00BC6F28" w:rsidP="00A33AEF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How to Determine if a Facility is in a </w:t>
            </w:r>
            <w:r w:rsidR="00A33AEF"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Cleanup Program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– Natasha Toth (Tallahassee DWM)</w:t>
            </w:r>
            <w:r w:rsidR="00A33AEF" w:rsidRPr="00A33AE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A33AEF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33AEF" w:rsidRPr="004234BD" w14:paraId="5C9FEC1C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6ACA00CA" w14:textId="75FB443B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3:55 pm – 4:00 pm</w:t>
            </w:r>
          </w:p>
        </w:tc>
        <w:tc>
          <w:tcPr>
            <w:tcW w:w="8262" w:type="dxa"/>
            <w:gridSpan w:val="3"/>
            <w:vAlign w:val="center"/>
          </w:tcPr>
          <w:p w14:paraId="628D2A62" w14:textId="6668B49D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 Number’s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Zach Barrett  (Tallahassee DWM)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A33AEF" w:rsidRPr="004234BD" w14:paraId="4DA09D75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7552195C" w14:textId="5DBD32C6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4:00 pm – 4:15 pm</w:t>
            </w:r>
          </w:p>
        </w:tc>
        <w:tc>
          <w:tcPr>
            <w:tcW w:w="8262" w:type="dxa"/>
            <w:gridSpan w:val="3"/>
            <w:vAlign w:val="center"/>
          </w:tcPr>
          <w:p w14:paraId="69A3D7F4" w14:textId="0720A3B8" w:rsidR="00A33AEF" w:rsidRPr="00A33AEF" w:rsidRDefault="00A33AEF" w:rsidP="00A33AEF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County Referrals to District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F4C50">
              <w:rPr>
                <w:rFonts w:ascii="Calibri" w:hAnsi="Calibri" w:cs="Calibri"/>
                <w:sz w:val="22"/>
                <w:szCs w:val="22"/>
              </w:rPr>
              <w:t>Matt Harris (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C6F28">
              <w:rPr>
                <w:rFonts w:ascii="Calibri" w:hAnsi="Calibri" w:cs="Calibri"/>
                <w:sz w:val="22"/>
                <w:szCs w:val="22"/>
              </w:rPr>
              <w:t>Northeast District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</w:tr>
      <w:tr w:rsidR="00A33AEF" w:rsidRPr="004234BD" w14:paraId="26383710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53356EF3" w14:textId="2139E0EA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4:15 pm – 4:50 pm</w:t>
            </w:r>
          </w:p>
        </w:tc>
        <w:tc>
          <w:tcPr>
            <w:tcW w:w="8262" w:type="dxa"/>
            <w:gridSpan w:val="3"/>
            <w:vAlign w:val="center"/>
          </w:tcPr>
          <w:p w14:paraId="43EE40C9" w14:textId="1F3E6AA3" w:rsidR="00A33AEF" w:rsidRPr="00A33AEF" w:rsidRDefault="00A33AEF" w:rsidP="00A33AEF">
            <w:pPr>
              <w:spacing w:before="0" w:after="0"/>
              <w:ind w:left="106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Contract Metrics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– </w:t>
            </w:r>
            <w:r w:rsidRPr="00A33AEF">
              <w:rPr>
                <w:rFonts w:ascii="Calibri" w:hAnsi="Calibri"/>
                <w:sz w:val="22"/>
                <w:szCs w:val="22"/>
              </w:rPr>
              <w:t xml:space="preserve">Amanda Dorsett ( Tallahassee DWM) </w:t>
            </w:r>
          </w:p>
        </w:tc>
      </w:tr>
      <w:tr w:rsidR="00A33AEF" w:rsidRPr="004234BD" w14:paraId="5F7CD1A8" w14:textId="77777777" w:rsidTr="0099089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2500" w:type="dxa"/>
            <w:vAlign w:val="center"/>
          </w:tcPr>
          <w:p w14:paraId="1006708C" w14:textId="34A0D8F2" w:rsidR="00A33AEF" w:rsidRPr="00A33AEF" w:rsidRDefault="00A33AEF" w:rsidP="00A33AEF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4:50 pm –5:00 pm</w:t>
            </w:r>
          </w:p>
        </w:tc>
        <w:tc>
          <w:tcPr>
            <w:tcW w:w="8262" w:type="dxa"/>
            <w:gridSpan w:val="3"/>
            <w:vAlign w:val="center"/>
          </w:tcPr>
          <w:p w14:paraId="6218763C" w14:textId="0AB07F01" w:rsidR="00A33AEF" w:rsidRPr="00A33AEF" w:rsidRDefault="00A33AEF" w:rsidP="00A33AEF">
            <w:pPr>
              <w:spacing w:before="0" w:after="0"/>
              <w:ind w:left="106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Questions &amp; Daily Wrap Up</w:t>
            </w:r>
          </w:p>
        </w:tc>
      </w:tr>
    </w:tbl>
    <w:p w14:paraId="54228726" w14:textId="531A9D25" w:rsidR="00BB1BD7" w:rsidRDefault="00BB1BD7" w:rsidP="00BB1BD7">
      <w:pPr>
        <w:rPr>
          <w:sz w:val="2"/>
          <w:szCs w:val="2"/>
        </w:rPr>
      </w:pPr>
    </w:p>
    <w:p w14:paraId="3F0B8223" w14:textId="378C4F8F" w:rsidR="005D2499" w:rsidRDefault="005D2499" w:rsidP="00BB1BD7">
      <w:pPr>
        <w:rPr>
          <w:sz w:val="2"/>
          <w:szCs w:val="2"/>
        </w:rPr>
      </w:pPr>
    </w:p>
    <w:p w14:paraId="1CD4E86F" w14:textId="2EE5A8BE" w:rsidR="005D2499" w:rsidRDefault="005D2499" w:rsidP="00BB1BD7">
      <w:pPr>
        <w:rPr>
          <w:sz w:val="2"/>
          <w:szCs w:val="2"/>
        </w:rPr>
      </w:pPr>
    </w:p>
    <w:p w14:paraId="3B874043" w14:textId="4EB92FDE" w:rsidR="005D2499" w:rsidRDefault="005D2499" w:rsidP="00BB1BD7">
      <w:pPr>
        <w:rPr>
          <w:sz w:val="2"/>
          <w:szCs w:val="2"/>
        </w:rPr>
      </w:pPr>
    </w:p>
    <w:p w14:paraId="316E3636" w14:textId="6C2271EF" w:rsidR="005D2499" w:rsidRDefault="005D2499" w:rsidP="00BB1BD7">
      <w:pPr>
        <w:rPr>
          <w:sz w:val="2"/>
          <w:szCs w:val="2"/>
        </w:rPr>
      </w:pPr>
    </w:p>
    <w:p w14:paraId="54DEA07E" w14:textId="7BBFD8D6" w:rsidR="005D2499" w:rsidRDefault="005D2499" w:rsidP="00BB1BD7">
      <w:pPr>
        <w:rPr>
          <w:sz w:val="2"/>
          <w:szCs w:val="2"/>
        </w:rPr>
      </w:pPr>
    </w:p>
    <w:p w14:paraId="09EE8C7F" w14:textId="1F909644" w:rsidR="005D2499" w:rsidRDefault="005D2499" w:rsidP="00BB1BD7">
      <w:pPr>
        <w:rPr>
          <w:sz w:val="2"/>
          <w:szCs w:val="2"/>
        </w:rPr>
      </w:pPr>
    </w:p>
    <w:p w14:paraId="08E1760A" w14:textId="4C7A0E1C" w:rsidR="005D2499" w:rsidRDefault="005D2499" w:rsidP="00BB1BD7">
      <w:pPr>
        <w:rPr>
          <w:sz w:val="2"/>
          <w:szCs w:val="2"/>
        </w:rPr>
      </w:pPr>
    </w:p>
    <w:tbl>
      <w:tblPr>
        <w:tblStyle w:val="TableGrid"/>
        <w:tblW w:w="5000" w:type="pct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2868"/>
        <w:gridCol w:w="5395"/>
      </w:tblGrid>
      <w:tr w:rsidR="009D70E6" w14:paraId="01C69E42" w14:textId="77777777" w:rsidTr="00075BAB">
        <w:trPr>
          <w:trHeight w:val="791"/>
        </w:trPr>
        <w:tc>
          <w:tcPr>
            <w:tcW w:w="5395" w:type="dxa"/>
            <w:gridSpan w:val="2"/>
            <w:tcBorders>
              <w:right w:val="nil"/>
            </w:tcBorders>
            <w:shd w:val="clear" w:color="auto" w:fill="4BACC6"/>
            <w:vAlign w:val="center"/>
          </w:tcPr>
          <w:p w14:paraId="0B35B08A" w14:textId="3ACF8430" w:rsidR="009D70E6" w:rsidRPr="00BB1BD7" w:rsidRDefault="009D70E6" w:rsidP="00517EA0">
            <w:pPr>
              <w:spacing w:before="0" w:after="0"/>
              <w:jc w:val="center"/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DF028E"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8"/>
                <w:szCs w:val="28"/>
              </w:rPr>
              <w:t>Thursday, April 7, 2022</w:t>
            </w:r>
            <w:r>
              <w:rPr>
                <w:rFonts w:asciiTheme="majorHAnsi" w:hAnsiTheme="majorHAnsi" w:cstheme="majorHAnsi"/>
                <w:b/>
                <w:bCs/>
                <w:color w:val="F2F2F2" w:themeColor="background1" w:themeShade="F2"/>
                <w:sz w:val="24"/>
                <w:szCs w:val="24"/>
              </w:rPr>
              <w:t xml:space="preserve">   </w:t>
            </w:r>
          </w:p>
        </w:tc>
        <w:tc>
          <w:tcPr>
            <w:tcW w:w="5395" w:type="dxa"/>
            <w:tcBorders>
              <w:left w:val="nil"/>
            </w:tcBorders>
            <w:shd w:val="clear" w:color="auto" w:fill="4BACC6"/>
            <w:vAlign w:val="center"/>
          </w:tcPr>
          <w:p w14:paraId="26705BE2" w14:textId="77777777" w:rsidR="009D70E6" w:rsidRPr="009D70E6" w:rsidRDefault="00F52A9E" w:rsidP="00517EA0">
            <w:pPr>
              <w:spacing w:before="0" w:after="0"/>
              <w:jc w:val="center"/>
              <w:rPr>
                <w:rFonts w:ascii="Segoe UI Semibold" w:hAnsi="Segoe UI Semibold" w:cs="Segoe UI Semibold"/>
                <w:sz w:val="22"/>
                <w:szCs w:val="22"/>
              </w:rPr>
            </w:pPr>
            <w:hyperlink r:id="rId17" w:history="1">
              <w:r w:rsidR="009D70E6" w:rsidRPr="009D70E6">
                <w:rPr>
                  <w:rStyle w:val="Hyperlink"/>
                  <w:rFonts w:ascii="Segoe UI Semibold" w:hAnsi="Segoe UI Semibold" w:cs="Segoe UI Semibold"/>
                  <w:sz w:val="22"/>
                  <w:szCs w:val="22"/>
                </w:rPr>
                <w:t>Teams Meeting – Click here to join the meeting</w:t>
              </w:r>
            </w:hyperlink>
          </w:p>
          <w:p w14:paraId="15A54EA4" w14:textId="589D7DB3" w:rsidR="009D70E6" w:rsidRPr="009D70E6" w:rsidRDefault="009D70E6" w:rsidP="009D70E6">
            <w:pPr>
              <w:spacing w:before="0" w:after="0"/>
              <w:jc w:val="center"/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24"/>
              </w:rPr>
            </w:pPr>
            <w:r w:rsidRPr="009D70E6">
              <w:rPr>
                <w:rFonts w:asciiTheme="majorHAnsi" w:hAnsiTheme="majorHAnsi" w:cstheme="majorHAnsi"/>
                <w:color w:val="F2F2F2" w:themeColor="background1" w:themeShade="F2"/>
                <w:sz w:val="24"/>
                <w:szCs w:val="24"/>
              </w:rPr>
              <w:t>(850) 629-7330,  ID: 466 436 842#</w:t>
            </w:r>
          </w:p>
        </w:tc>
      </w:tr>
      <w:tr w:rsidR="00093B54" w14:paraId="47599952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096096EF" w14:textId="23C061F0" w:rsidR="00093B54" w:rsidRPr="00A33AEF" w:rsidRDefault="006B447E" w:rsidP="00FB0E4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DC02C4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:00 am</w:t>
            </w:r>
            <w:r w:rsidR="00E65EB2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65EB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DC02C4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6105C8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364355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8263" w:type="dxa"/>
            <w:gridSpan w:val="2"/>
            <w:vAlign w:val="center"/>
          </w:tcPr>
          <w:p w14:paraId="2F1BCAD6" w14:textId="77777777" w:rsidR="00A33AEF" w:rsidRDefault="00D80792" w:rsidP="00B90D19">
            <w:pPr>
              <w:spacing w:before="0" w:after="0"/>
              <w:ind w:left="106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Sign in / Welcome and Opening Remarks</w:t>
            </w:r>
            <w:r w:rsidR="00186652"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/ Travel Invoice Instructions</w:t>
            </w:r>
            <w:r w:rsidRPr="00A33AEF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598B12B5" w14:textId="2624C617" w:rsidR="00093B54" w:rsidRPr="00A33AEF" w:rsidRDefault="00D80792" w:rsidP="00B90D19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/>
                <w:sz w:val="22"/>
                <w:szCs w:val="22"/>
              </w:rPr>
              <w:t>Amanda Dorsett</w:t>
            </w:r>
            <w:r w:rsidR="009C251D" w:rsidRPr="00A33AE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7CA9" w:rsidRPr="00A33AEF">
              <w:rPr>
                <w:rFonts w:ascii="Calibri" w:hAnsi="Calibri"/>
                <w:sz w:val="22"/>
                <w:szCs w:val="22"/>
              </w:rPr>
              <w:t>(</w:t>
            </w:r>
            <w:r w:rsidR="00BF4C50">
              <w:rPr>
                <w:rFonts w:ascii="Calibri" w:hAnsi="Calibri"/>
                <w:sz w:val="22"/>
                <w:szCs w:val="22"/>
              </w:rPr>
              <w:t xml:space="preserve">Tallahassee </w:t>
            </w:r>
            <w:r w:rsidR="009C251D" w:rsidRPr="00A33AEF">
              <w:rPr>
                <w:rFonts w:ascii="Calibri" w:hAnsi="Calibri"/>
                <w:sz w:val="22"/>
                <w:szCs w:val="22"/>
              </w:rPr>
              <w:t>DWM</w:t>
            </w:r>
            <w:r w:rsidR="006A7CA9" w:rsidRPr="00A33AE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91419" w14:paraId="1D6BA92D" w14:textId="77777777" w:rsidTr="00E31A5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68"/>
        </w:trPr>
        <w:tc>
          <w:tcPr>
            <w:tcW w:w="2527" w:type="dxa"/>
            <w:vAlign w:val="center"/>
          </w:tcPr>
          <w:p w14:paraId="7AC845F6" w14:textId="7800AA11" w:rsidR="00191419" w:rsidRPr="00A33AEF" w:rsidRDefault="00191419" w:rsidP="00FB0E4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8:15 am – </w:t>
            </w:r>
            <w:r w:rsidR="00397FB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397FB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5 am</w:t>
            </w:r>
          </w:p>
        </w:tc>
        <w:tc>
          <w:tcPr>
            <w:tcW w:w="8263" w:type="dxa"/>
            <w:gridSpan w:val="2"/>
            <w:vAlign w:val="center"/>
          </w:tcPr>
          <w:p w14:paraId="5989DE7C" w14:textId="77777777" w:rsidR="00A33AEF" w:rsidRDefault="00191419" w:rsidP="00F31874">
            <w:pPr>
              <w:spacing w:before="0" w:after="0"/>
              <w:ind w:left="106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Guest Speaker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FC08F0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030DBC3" w14:textId="58413B39" w:rsidR="00397FBD" w:rsidRPr="00A33AEF" w:rsidRDefault="00310C79" w:rsidP="00F31874">
            <w:pPr>
              <w:spacing w:before="0" w:after="0"/>
              <w:ind w:left="106"/>
              <w:rPr>
                <w:rFonts w:ascii="Calibri" w:hAnsi="Calibri"/>
                <w:sz w:val="22"/>
                <w:szCs w:val="22"/>
              </w:rPr>
            </w:pPr>
            <w:r w:rsidRPr="00A33AEF">
              <w:rPr>
                <w:rFonts w:ascii="Calibri" w:hAnsi="Calibri"/>
                <w:sz w:val="22"/>
                <w:szCs w:val="22"/>
              </w:rPr>
              <w:t xml:space="preserve">Rhett Kearns, </w:t>
            </w:r>
            <w:r w:rsidR="00191419" w:rsidRPr="00A33AEF">
              <w:rPr>
                <w:rFonts w:ascii="Calibri" w:hAnsi="Calibri"/>
                <w:sz w:val="22"/>
                <w:szCs w:val="22"/>
              </w:rPr>
              <w:t>Guardian Fueling Technologies</w:t>
            </w:r>
            <w:r w:rsidRPr="00A33AEF">
              <w:rPr>
                <w:rFonts w:ascii="Calibri" w:hAnsi="Calibri"/>
                <w:sz w:val="22"/>
                <w:szCs w:val="22"/>
              </w:rPr>
              <w:t>, Gilbarco-Veeder Root Certified Tech</w:t>
            </w:r>
          </w:p>
        </w:tc>
      </w:tr>
      <w:tr w:rsidR="002B37A5" w14:paraId="6FA72DE8" w14:textId="77777777" w:rsidTr="00E31A5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14"/>
        </w:trPr>
        <w:tc>
          <w:tcPr>
            <w:tcW w:w="2527" w:type="dxa"/>
            <w:vAlign w:val="center"/>
          </w:tcPr>
          <w:p w14:paraId="52D0269E" w14:textId="5597452E" w:rsidR="002B37A5" w:rsidRPr="00A33AEF" w:rsidRDefault="00397FBD" w:rsidP="002B37A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191419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91419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2B37A5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– </w:t>
            </w:r>
            <w:r w:rsidR="00191419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9: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191419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2B37A5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8263" w:type="dxa"/>
            <w:gridSpan w:val="2"/>
            <w:vAlign w:val="center"/>
          </w:tcPr>
          <w:p w14:paraId="59D665D5" w14:textId="77777777" w:rsidR="00A33AEF" w:rsidRDefault="002B37A5" w:rsidP="00F31874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Testing &amp; Testing Report Formats</w:t>
            </w:r>
            <w:r w:rsidR="00FC08F0"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C08F0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6665A69" w14:textId="150C3939" w:rsidR="002B37A5" w:rsidRPr="00A33AEF" w:rsidRDefault="00DC7E6B" w:rsidP="00F31874">
            <w:pPr>
              <w:spacing w:before="0" w:after="0"/>
              <w:ind w:left="106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>Calvin Williams (</w:t>
            </w:r>
            <w:r w:rsidR="00F31874" w:rsidRPr="00A33AEF">
              <w:rPr>
                <w:rFonts w:ascii="Calibri" w:hAnsi="Calibri" w:cs="Calibri"/>
                <w:sz w:val="22"/>
                <w:szCs w:val="22"/>
              </w:rPr>
              <w:t>Southeast District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)</w:t>
            </w:r>
            <w:r w:rsidRPr="00A33AE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A814F7" w14:paraId="1471C881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56DD4D78" w14:textId="2633F369" w:rsidR="00A814F7" w:rsidRPr="00A33AEF" w:rsidRDefault="00A814F7" w:rsidP="002B37A5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9:</w:t>
            </w:r>
            <w:r w:rsidR="00397FB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5 am – </w:t>
            </w:r>
            <w:r w:rsidR="00397FB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397FB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5 am</w:t>
            </w:r>
          </w:p>
        </w:tc>
        <w:tc>
          <w:tcPr>
            <w:tcW w:w="8263" w:type="dxa"/>
            <w:gridSpan w:val="2"/>
            <w:vAlign w:val="center"/>
          </w:tcPr>
          <w:p w14:paraId="02F1E1D8" w14:textId="45509CF7" w:rsidR="00A814F7" w:rsidRPr="00A33AEF" w:rsidRDefault="00A814F7" w:rsidP="00F31874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Regulated Tanks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Leslie Pedigo  (</w:t>
            </w:r>
            <w:r w:rsidR="00F31874" w:rsidRPr="00A33AEF">
              <w:rPr>
                <w:rFonts w:ascii="Calibri" w:hAnsi="Calibri" w:cs="Calibri"/>
                <w:sz w:val="22"/>
                <w:szCs w:val="22"/>
              </w:rPr>
              <w:t>Southwest District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</w:tr>
      <w:tr w:rsidR="00397FBD" w14:paraId="4978BD4E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7A7B0963" w14:textId="693271C6" w:rsidR="00397FBD" w:rsidRPr="00A33AEF" w:rsidRDefault="00397FBD" w:rsidP="00397FBD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10:15 am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10:30 am</w:t>
            </w:r>
          </w:p>
        </w:tc>
        <w:tc>
          <w:tcPr>
            <w:tcW w:w="8263" w:type="dxa"/>
            <w:gridSpan w:val="2"/>
            <w:vAlign w:val="center"/>
          </w:tcPr>
          <w:p w14:paraId="5D24024A" w14:textId="37BA9435" w:rsidR="00397FBD" w:rsidRPr="00A33AEF" w:rsidRDefault="00397FBD" w:rsidP="00397FBD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 xml:space="preserve">-  -  -  -  -  -  -  -  -  -   -  -  -  -  Break &amp; Check Out of Hotel   -  -  -   -  -  -  -  -  -  -  -  -  -  -  -  -  -  -  -  </w:t>
            </w:r>
          </w:p>
        </w:tc>
      </w:tr>
      <w:tr w:rsidR="00397FBD" w14:paraId="0590D1FE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55CF788A" w14:textId="30D4119A" w:rsidR="00397FBD" w:rsidRPr="00A33AEF" w:rsidRDefault="00397FBD" w:rsidP="00397FBD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10:30 am – 10:50 am</w:t>
            </w:r>
          </w:p>
        </w:tc>
        <w:tc>
          <w:tcPr>
            <w:tcW w:w="8263" w:type="dxa"/>
            <w:gridSpan w:val="2"/>
            <w:vAlign w:val="center"/>
          </w:tcPr>
          <w:p w14:paraId="13502B10" w14:textId="6F6342E4" w:rsidR="00397FBD" w:rsidRPr="00A33AEF" w:rsidRDefault="00397FBD" w:rsidP="00397FBD">
            <w:pPr>
              <w:spacing w:before="0" w:after="0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Ethanol/Bio-Diesel Program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>Amanda Dorsett (Tallahassee DWM)</w:t>
            </w:r>
          </w:p>
        </w:tc>
      </w:tr>
      <w:tr w:rsidR="00397FBD" w14:paraId="7C76685E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535BCA63" w14:textId="7887CE4E" w:rsidR="00397FBD" w:rsidRPr="00A33AEF" w:rsidRDefault="00397FBD" w:rsidP="00397FBD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10:50 am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– 11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:00 am</w:t>
            </w:r>
          </w:p>
        </w:tc>
        <w:tc>
          <w:tcPr>
            <w:tcW w:w="8263" w:type="dxa"/>
            <w:gridSpan w:val="2"/>
            <w:vAlign w:val="center"/>
          </w:tcPr>
          <w:p w14:paraId="03700B84" w14:textId="124E9B73" w:rsidR="00397FBD" w:rsidRPr="00A33AEF" w:rsidRDefault="00ED1C0F" w:rsidP="00397FBD">
            <w:pPr>
              <w:spacing w:before="0" w:after="0"/>
              <w:ind w:left="106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Deleting Discharges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 Amanda Dorsett  &amp; Zach Barrett (Tallahassee DWM) </w:t>
            </w:r>
            <w:r w:rsidRPr="00A33AEF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397FBD" w14:paraId="49F8EEC1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658EDECC" w14:textId="665666F4" w:rsidR="00397FBD" w:rsidRPr="00A33AEF" w:rsidRDefault="00397FBD" w:rsidP="00397FBD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11:00 am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>– 11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075BAB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8263" w:type="dxa"/>
            <w:gridSpan w:val="2"/>
            <w:vAlign w:val="center"/>
          </w:tcPr>
          <w:p w14:paraId="350633AB" w14:textId="612FC1AA" w:rsidR="00397FBD" w:rsidRPr="00A33AEF" w:rsidRDefault="00F52A9E" w:rsidP="00397FBD">
            <w:pPr>
              <w:spacing w:before="0" w:after="0"/>
              <w:ind w:left="106"/>
              <w:rPr>
                <w:rFonts w:ascii="Calibri" w:hAnsi="Calibri" w:cs="Calibri"/>
                <w:sz w:val="22"/>
                <w:szCs w:val="22"/>
              </w:rPr>
            </w:pPr>
            <w:hyperlink r:id="rId18" w:history="1">
              <w:r w:rsidR="00397FBD" w:rsidRPr="00A33AEF">
                <w:rPr>
                  <w:rStyle w:val="Hyperlink"/>
                  <w:rFonts w:ascii="Calibri" w:hAnsi="Calibri" w:cs="Calibri"/>
                  <w:b/>
                  <w:bCs/>
                  <w:color w:val="auto"/>
                  <w:sz w:val="22"/>
                  <w:szCs w:val="22"/>
                </w:rPr>
                <w:t>Financial Responsibility</w:t>
              </w:r>
            </w:hyperlink>
            <w:r w:rsidR="00397FBD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(FR)</w:t>
            </w:r>
            <w:r w:rsidR="00397FBD" w:rsidRPr="00A33AEF">
              <w:rPr>
                <w:rFonts w:ascii="Calibri" w:hAnsi="Calibri" w:cs="Calibri"/>
                <w:sz w:val="22"/>
                <w:szCs w:val="22"/>
              </w:rPr>
              <w:t xml:space="preserve"> – Susan Eldredge &amp; Edgar Echevarria (Tallahassee) </w:t>
            </w:r>
          </w:p>
        </w:tc>
      </w:tr>
      <w:tr w:rsidR="00397FBD" w14:paraId="490E7A12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77A01BFC" w14:textId="2BC1D236" w:rsidR="00397FBD" w:rsidRPr="00A33AEF" w:rsidRDefault="00397FBD" w:rsidP="00397FBD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11:</w:t>
            </w:r>
            <w:r w:rsidR="00075BAB">
              <w:rPr>
                <w:rFonts w:ascii="Calibri" w:hAnsi="Calibri" w:cs="Calibri"/>
                <w:b/>
                <w:bCs/>
                <w:sz w:val="22"/>
                <w:szCs w:val="22"/>
              </w:rPr>
              <w:t>25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C4958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075BAB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A6A29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a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8263" w:type="dxa"/>
            <w:gridSpan w:val="2"/>
            <w:vAlign w:val="center"/>
          </w:tcPr>
          <w:p w14:paraId="545E8483" w14:textId="7A96723E" w:rsidR="00397FBD" w:rsidRPr="00A33AEF" w:rsidRDefault="00397FBD" w:rsidP="00397FBD">
            <w:pPr>
              <w:spacing w:before="0" w:after="0"/>
              <w:ind w:left="106"/>
              <w:rPr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Alternative </w:t>
            </w:r>
            <w:r w:rsidR="00E324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rocedure</w:t>
            </w:r>
            <w:r w:rsidR="00E324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E32444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Variances &amp; W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aivers 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– Ashanti McBride (Tallahassee OGC)  </w:t>
            </w:r>
          </w:p>
        </w:tc>
      </w:tr>
      <w:tr w:rsidR="00397FBD" w14:paraId="77962C91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5989484E" w14:textId="7F9D3D61" w:rsidR="00397FBD" w:rsidRPr="00A33AEF" w:rsidRDefault="00397FBD" w:rsidP="00397FBD">
            <w:pPr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11:</w:t>
            </w:r>
            <w:r w:rsidR="00075BAB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12:</w:t>
            </w:r>
            <w:r w:rsidR="005C4958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pm</w:t>
            </w:r>
          </w:p>
        </w:tc>
        <w:tc>
          <w:tcPr>
            <w:tcW w:w="8263" w:type="dxa"/>
            <w:gridSpan w:val="2"/>
            <w:vAlign w:val="center"/>
          </w:tcPr>
          <w:p w14:paraId="02A7B9F9" w14:textId="0A5C667C" w:rsidR="00397FBD" w:rsidRPr="00A33AEF" w:rsidRDefault="00397FBD" w:rsidP="00F31874">
            <w:pPr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Q &amp; A Discussion</w:t>
            </w:r>
          </w:p>
        </w:tc>
      </w:tr>
      <w:tr w:rsidR="00397FBD" w14:paraId="7DABBDA9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vAlign w:val="center"/>
          </w:tcPr>
          <w:p w14:paraId="747C2E61" w14:textId="18FA04EC" w:rsidR="00397FBD" w:rsidRPr="00A33AEF" w:rsidRDefault="00397FBD" w:rsidP="00397FBD">
            <w:pPr>
              <w:spacing w:before="0" w:after="0"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12:</w:t>
            </w:r>
            <w:r w:rsidR="005C4958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pm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12:45 pm</w:t>
            </w:r>
          </w:p>
        </w:tc>
        <w:tc>
          <w:tcPr>
            <w:tcW w:w="8263" w:type="dxa"/>
            <w:gridSpan w:val="2"/>
            <w:vAlign w:val="center"/>
          </w:tcPr>
          <w:p w14:paraId="5B0C3074" w14:textId="6DEFBCD4" w:rsidR="00397FBD" w:rsidRPr="00A33AEF" w:rsidRDefault="00397FBD" w:rsidP="00397FBD">
            <w:pPr>
              <w:spacing w:before="0" w:line="240" w:lineRule="auto"/>
              <w:ind w:left="106"/>
              <w:rPr>
                <w:rFonts w:ascii="Calibri" w:hAnsi="Calibri" w:cs="Calibri"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Storage Tank Jeopardy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 – Sara Merritt (</w:t>
            </w:r>
            <w:r w:rsidR="00F31874" w:rsidRPr="00A33AEF">
              <w:rPr>
                <w:rFonts w:ascii="Calibri" w:hAnsi="Calibri" w:cs="Calibri"/>
                <w:sz w:val="22"/>
                <w:szCs w:val="22"/>
              </w:rPr>
              <w:t>Northwest District</w:t>
            </w:r>
            <w:r w:rsidRPr="00A33AEF">
              <w:rPr>
                <w:rFonts w:ascii="Calibri" w:hAnsi="Calibri" w:cs="Calibri"/>
                <w:sz w:val="22"/>
                <w:szCs w:val="22"/>
              </w:rPr>
              <w:t xml:space="preserve">)  </w:t>
            </w:r>
          </w:p>
        </w:tc>
      </w:tr>
      <w:tr w:rsidR="00397FBD" w14:paraId="22FC1A8F" w14:textId="77777777" w:rsidTr="00A33AE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04"/>
        </w:trPr>
        <w:tc>
          <w:tcPr>
            <w:tcW w:w="2527" w:type="dxa"/>
            <w:tcBorders>
              <w:bottom w:val="single" w:sz="6" w:space="0" w:color="auto"/>
            </w:tcBorders>
            <w:vAlign w:val="center"/>
          </w:tcPr>
          <w:p w14:paraId="2EDCFD31" w14:textId="4C29A49E" w:rsidR="00397FBD" w:rsidRPr="00A33AEF" w:rsidRDefault="00397FBD" w:rsidP="00397FBD">
            <w:pPr>
              <w:spacing w:before="0" w:after="0" w:line="36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12:45</w:t>
            </w:r>
            <w:r w:rsidR="006A6A29"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pm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A33AEF">
              <w:rPr>
                <w:rFonts w:ascii="Calibri" w:hAnsi="Calibri"/>
                <w:b/>
                <w:bCs/>
                <w:sz w:val="22"/>
                <w:szCs w:val="22"/>
              </w:rPr>
              <w:t xml:space="preserve">– </w:t>
            </w:r>
            <w:r w:rsidRPr="00A33AEF">
              <w:rPr>
                <w:rFonts w:ascii="Calibri" w:hAnsi="Calibri" w:cs="Calibri"/>
                <w:b/>
                <w:bCs/>
                <w:sz w:val="22"/>
                <w:szCs w:val="22"/>
              </w:rPr>
              <w:t>1:00 pm</w:t>
            </w:r>
          </w:p>
        </w:tc>
        <w:tc>
          <w:tcPr>
            <w:tcW w:w="8263" w:type="dxa"/>
            <w:gridSpan w:val="2"/>
            <w:tcBorders>
              <w:bottom w:val="single" w:sz="6" w:space="0" w:color="auto"/>
            </w:tcBorders>
            <w:vAlign w:val="center"/>
          </w:tcPr>
          <w:p w14:paraId="6EEA062F" w14:textId="72EE9717" w:rsidR="00397FBD" w:rsidRPr="00A33AEF" w:rsidRDefault="00397FBD" w:rsidP="00397FBD">
            <w:pPr>
              <w:spacing w:before="0" w:line="240" w:lineRule="auto"/>
              <w:ind w:left="106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A33AEF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Wrap Up &amp; Departure</w:t>
            </w:r>
          </w:p>
        </w:tc>
      </w:tr>
    </w:tbl>
    <w:p w14:paraId="5DF6621D" w14:textId="2C611CFE" w:rsidR="00BC033E" w:rsidRDefault="00BC033E" w:rsidP="00485818">
      <w:pPr>
        <w:rPr>
          <w:rFonts w:ascii="Calibri" w:hAnsi="Calibri" w:cs="Calibri"/>
          <w:sz w:val="22"/>
          <w:szCs w:val="22"/>
        </w:rPr>
      </w:pPr>
    </w:p>
    <w:sectPr w:rsidR="00BC033E" w:rsidSect="00B42D5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360" w:right="720" w:bottom="288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DB33" w14:textId="77777777" w:rsidR="00F52A9E" w:rsidRDefault="00F52A9E" w:rsidP="00FE5C65">
      <w:pPr>
        <w:spacing w:before="0" w:after="0" w:line="240" w:lineRule="auto"/>
      </w:pPr>
      <w:r>
        <w:separator/>
      </w:r>
    </w:p>
  </w:endnote>
  <w:endnote w:type="continuationSeparator" w:id="0">
    <w:p w14:paraId="6CFD8620" w14:textId="77777777" w:rsidR="00F52A9E" w:rsidRDefault="00F52A9E" w:rsidP="00FE5C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2F41" w14:textId="77777777" w:rsidR="00356D3A" w:rsidRDefault="00356D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A2FB1" w14:textId="77777777" w:rsidR="00356D3A" w:rsidRDefault="00356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4E6B" w14:textId="77777777" w:rsidR="00356D3A" w:rsidRDefault="0035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94839" w14:textId="77777777" w:rsidR="00F52A9E" w:rsidRDefault="00F52A9E" w:rsidP="00FE5C65">
      <w:pPr>
        <w:spacing w:before="0" w:after="0" w:line="240" w:lineRule="auto"/>
      </w:pPr>
      <w:r>
        <w:separator/>
      </w:r>
    </w:p>
  </w:footnote>
  <w:footnote w:type="continuationSeparator" w:id="0">
    <w:p w14:paraId="6EDCBB18" w14:textId="77777777" w:rsidR="00F52A9E" w:rsidRDefault="00F52A9E" w:rsidP="00FE5C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FC672" w14:textId="77777777" w:rsidR="00356D3A" w:rsidRDefault="00356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E22D" w14:textId="28EED633" w:rsidR="009E15B7" w:rsidRPr="00DF028E" w:rsidRDefault="009E15B7" w:rsidP="009E15B7">
    <w:pPr>
      <w:spacing w:before="0" w:line="240" w:lineRule="auto"/>
      <w:jc w:val="center"/>
      <w:rPr>
        <w:b/>
        <w:bCs/>
        <w:sz w:val="36"/>
        <w:szCs w:val="36"/>
        <w:u w:val="single"/>
      </w:rPr>
    </w:pPr>
    <w:r w:rsidRPr="00DF028E">
      <w:rPr>
        <w:b/>
        <w:bCs/>
        <w:sz w:val="36"/>
        <w:szCs w:val="36"/>
        <w:u w:val="single"/>
      </w:rPr>
      <w:t>Tank Inspector Training Agenda</w:t>
    </w:r>
    <w:bookmarkStart w:id="3" w:name="_GoBack"/>
    <w:bookmarkEnd w:id="3"/>
  </w:p>
  <w:p w14:paraId="0C19B0B2" w14:textId="77777777" w:rsidR="009E15B7" w:rsidRPr="00935C91" w:rsidRDefault="009E15B7" w:rsidP="009E15B7">
    <w:pPr>
      <w:pStyle w:val="Title"/>
      <w:spacing w:after="0" w:line="240" w:lineRule="auto"/>
      <w:rPr>
        <w:rFonts w:ascii="Verdana" w:hAnsi="Verdana"/>
        <w:color w:val="000000"/>
        <w:sz w:val="24"/>
        <w:szCs w:val="24"/>
      </w:rPr>
    </w:pPr>
    <w:bookmarkStart w:id="4" w:name="_Hlk96331373"/>
    <w:r w:rsidRPr="00935C91">
      <w:rPr>
        <w:rFonts w:ascii="Verdana" w:hAnsi="Verdana"/>
        <w:color w:val="000000"/>
        <w:sz w:val="24"/>
        <w:szCs w:val="24"/>
      </w:rPr>
      <w:t>DEP &amp; Contracted County Staff</w:t>
    </w:r>
  </w:p>
  <w:p w14:paraId="509C46B3" w14:textId="77777777" w:rsidR="009E15B7" w:rsidRPr="00935C91" w:rsidRDefault="009E15B7" w:rsidP="009E15B7">
    <w:pPr>
      <w:pStyle w:val="Title"/>
      <w:spacing w:after="0" w:line="240" w:lineRule="auto"/>
      <w:rPr>
        <w:rFonts w:ascii="Verdana" w:hAnsi="Verdana"/>
        <w:i/>
        <w:iCs/>
        <w:color w:val="000000"/>
        <w:sz w:val="20"/>
        <w:szCs w:val="20"/>
      </w:rPr>
    </w:pPr>
    <w:r w:rsidRPr="00935C91">
      <w:rPr>
        <w:rFonts w:ascii="Verdana" w:hAnsi="Verdana"/>
        <w:i/>
        <w:iCs/>
        <w:color w:val="000000"/>
        <w:sz w:val="20"/>
        <w:szCs w:val="20"/>
      </w:rPr>
      <w:t>Orlando Marriott Lake Mary</w:t>
    </w:r>
  </w:p>
  <w:bookmarkEnd w:id="4"/>
  <w:p w14:paraId="1651170C" w14:textId="77777777" w:rsidR="009E15B7" w:rsidRPr="00935C91" w:rsidRDefault="009E15B7" w:rsidP="009E15B7">
    <w:pPr>
      <w:pStyle w:val="Title"/>
      <w:spacing w:after="0" w:line="240" w:lineRule="auto"/>
      <w:rPr>
        <w:rFonts w:ascii="Verdana" w:hAnsi="Verdana"/>
        <w:i/>
        <w:iCs/>
        <w:color w:val="000000"/>
        <w:sz w:val="20"/>
        <w:szCs w:val="20"/>
      </w:rPr>
    </w:pPr>
    <w:r w:rsidRPr="00935C91">
      <w:rPr>
        <w:rFonts w:ascii="Verdana" w:hAnsi="Verdana"/>
        <w:i/>
        <w:iCs/>
        <w:color w:val="000000"/>
        <w:sz w:val="20"/>
        <w:szCs w:val="20"/>
      </w:rPr>
      <w:t>1501 International Parkway</w:t>
    </w:r>
  </w:p>
  <w:p w14:paraId="3FEDEEEB" w14:textId="77777777" w:rsidR="009E15B7" w:rsidRPr="00935C91" w:rsidRDefault="009E15B7" w:rsidP="009E15B7">
    <w:pPr>
      <w:pStyle w:val="Title"/>
      <w:spacing w:after="0" w:line="240" w:lineRule="auto"/>
      <w:rPr>
        <w:rFonts w:ascii="Verdana" w:hAnsi="Verdana"/>
        <w:i/>
        <w:iCs/>
        <w:color w:val="000000"/>
        <w:sz w:val="20"/>
        <w:szCs w:val="20"/>
      </w:rPr>
    </w:pPr>
    <w:r w:rsidRPr="00935C91">
      <w:rPr>
        <w:rFonts w:ascii="Verdana" w:hAnsi="Verdana"/>
        <w:i/>
        <w:iCs/>
        <w:color w:val="000000"/>
        <w:sz w:val="20"/>
        <w:szCs w:val="20"/>
      </w:rPr>
      <w:t>Lake Mary, Florida 32746</w:t>
    </w:r>
  </w:p>
  <w:p w14:paraId="0BAF99EB" w14:textId="77777777" w:rsidR="009E15B7" w:rsidRPr="009E15B7" w:rsidRDefault="009E15B7" w:rsidP="009E1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72F2" w14:textId="77777777" w:rsidR="00356D3A" w:rsidRDefault="00356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61631"/>
    <w:multiLevelType w:val="hybridMultilevel"/>
    <w:tmpl w:val="F7503C1C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1" w15:restartNumberingAfterBreak="0">
    <w:nsid w:val="0B903D41"/>
    <w:multiLevelType w:val="hybridMultilevel"/>
    <w:tmpl w:val="6CBCFE1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10315087"/>
    <w:multiLevelType w:val="hybridMultilevel"/>
    <w:tmpl w:val="386031C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17F9724B"/>
    <w:multiLevelType w:val="hybridMultilevel"/>
    <w:tmpl w:val="117899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19B4449D"/>
    <w:multiLevelType w:val="hybridMultilevel"/>
    <w:tmpl w:val="A48401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3677B"/>
    <w:multiLevelType w:val="hybridMultilevel"/>
    <w:tmpl w:val="2C1C99A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7FA24E36"/>
    <w:multiLevelType w:val="hybridMultilevel"/>
    <w:tmpl w:val="42D07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GwMDMwNDA0NDJR0lEKTi0uzszPAykwtKgFALnCNI0tAAAA"/>
  </w:docVars>
  <w:rsids>
    <w:rsidRoot w:val="00744F77"/>
    <w:rsid w:val="00000885"/>
    <w:rsid w:val="00003836"/>
    <w:rsid w:val="00013B61"/>
    <w:rsid w:val="00034209"/>
    <w:rsid w:val="00034A72"/>
    <w:rsid w:val="00045FDC"/>
    <w:rsid w:val="00054528"/>
    <w:rsid w:val="00054AB0"/>
    <w:rsid w:val="000600A1"/>
    <w:rsid w:val="00072DB1"/>
    <w:rsid w:val="00075BAB"/>
    <w:rsid w:val="00084A81"/>
    <w:rsid w:val="00085365"/>
    <w:rsid w:val="0009202D"/>
    <w:rsid w:val="00093B54"/>
    <w:rsid w:val="0009535B"/>
    <w:rsid w:val="000A20B7"/>
    <w:rsid w:val="000A35D9"/>
    <w:rsid w:val="000B0F05"/>
    <w:rsid w:val="000C26C4"/>
    <w:rsid w:val="000C3EC1"/>
    <w:rsid w:val="000E6F85"/>
    <w:rsid w:val="000F07E2"/>
    <w:rsid w:val="000F28CF"/>
    <w:rsid w:val="000F31DD"/>
    <w:rsid w:val="000F5898"/>
    <w:rsid w:val="001004B5"/>
    <w:rsid w:val="00100E4F"/>
    <w:rsid w:val="001070B6"/>
    <w:rsid w:val="00120CC3"/>
    <w:rsid w:val="001347CF"/>
    <w:rsid w:val="001355CE"/>
    <w:rsid w:val="001516E6"/>
    <w:rsid w:val="00164E12"/>
    <w:rsid w:val="0016702E"/>
    <w:rsid w:val="00186652"/>
    <w:rsid w:val="00186B78"/>
    <w:rsid w:val="00191419"/>
    <w:rsid w:val="00191C4C"/>
    <w:rsid w:val="00193A0C"/>
    <w:rsid w:val="0019573A"/>
    <w:rsid w:val="00196912"/>
    <w:rsid w:val="001B7366"/>
    <w:rsid w:val="001D3D32"/>
    <w:rsid w:val="002169A7"/>
    <w:rsid w:val="002231C8"/>
    <w:rsid w:val="00241430"/>
    <w:rsid w:val="00242E5D"/>
    <w:rsid w:val="002503D9"/>
    <w:rsid w:val="00252193"/>
    <w:rsid w:val="002536AC"/>
    <w:rsid w:val="0026105A"/>
    <w:rsid w:val="00261471"/>
    <w:rsid w:val="002633CE"/>
    <w:rsid w:val="00265DA7"/>
    <w:rsid w:val="00266661"/>
    <w:rsid w:val="002756DB"/>
    <w:rsid w:val="00293816"/>
    <w:rsid w:val="00297DED"/>
    <w:rsid w:val="002B0DAA"/>
    <w:rsid w:val="002B37A5"/>
    <w:rsid w:val="002B3E7A"/>
    <w:rsid w:val="002B7FB3"/>
    <w:rsid w:val="002C4E98"/>
    <w:rsid w:val="002D012F"/>
    <w:rsid w:val="002E4D7E"/>
    <w:rsid w:val="002E5E84"/>
    <w:rsid w:val="002E7A1F"/>
    <w:rsid w:val="002F4A71"/>
    <w:rsid w:val="002F7C1E"/>
    <w:rsid w:val="00305E8D"/>
    <w:rsid w:val="00310C79"/>
    <w:rsid w:val="00311FDB"/>
    <w:rsid w:val="00313D96"/>
    <w:rsid w:val="003143F5"/>
    <w:rsid w:val="00316C98"/>
    <w:rsid w:val="00317633"/>
    <w:rsid w:val="00322038"/>
    <w:rsid w:val="00331546"/>
    <w:rsid w:val="003345F0"/>
    <w:rsid w:val="00335EBC"/>
    <w:rsid w:val="00336B6F"/>
    <w:rsid w:val="0034093B"/>
    <w:rsid w:val="00341943"/>
    <w:rsid w:val="00352C36"/>
    <w:rsid w:val="0035300E"/>
    <w:rsid w:val="0035369C"/>
    <w:rsid w:val="00356D3A"/>
    <w:rsid w:val="00357519"/>
    <w:rsid w:val="00364355"/>
    <w:rsid w:val="00365C36"/>
    <w:rsid w:val="00370770"/>
    <w:rsid w:val="00380B18"/>
    <w:rsid w:val="00393B46"/>
    <w:rsid w:val="00396651"/>
    <w:rsid w:val="00397FBD"/>
    <w:rsid w:val="003B10C0"/>
    <w:rsid w:val="003C17C8"/>
    <w:rsid w:val="003C3EB4"/>
    <w:rsid w:val="003D41DC"/>
    <w:rsid w:val="003D69BA"/>
    <w:rsid w:val="003E2531"/>
    <w:rsid w:val="003E48A6"/>
    <w:rsid w:val="003F43B9"/>
    <w:rsid w:val="003F5BB9"/>
    <w:rsid w:val="00402F69"/>
    <w:rsid w:val="00407DD2"/>
    <w:rsid w:val="0041378C"/>
    <w:rsid w:val="00421B59"/>
    <w:rsid w:val="004234BD"/>
    <w:rsid w:val="00423F5F"/>
    <w:rsid w:val="00425F30"/>
    <w:rsid w:val="004317C7"/>
    <w:rsid w:val="00433238"/>
    <w:rsid w:val="00442727"/>
    <w:rsid w:val="00452E55"/>
    <w:rsid w:val="004560A0"/>
    <w:rsid w:val="00461278"/>
    <w:rsid w:val="004658B2"/>
    <w:rsid w:val="0047430B"/>
    <w:rsid w:val="0048107D"/>
    <w:rsid w:val="00485818"/>
    <w:rsid w:val="004A3A05"/>
    <w:rsid w:val="004B0787"/>
    <w:rsid w:val="004B3605"/>
    <w:rsid w:val="004C48D5"/>
    <w:rsid w:val="004D10C6"/>
    <w:rsid w:val="004E1C4F"/>
    <w:rsid w:val="004E5998"/>
    <w:rsid w:val="004E77BD"/>
    <w:rsid w:val="004F0A41"/>
    <w:rsid w:val="004F4C65"/>
    <w:rsid w:val="004F5D45"/>
    <w:rsid w:val="00507881"/>
    <w:rsid w:val="00534F87"/>
    <w:rsid w:val="00550272"/>
    <w:rsid w:val="0055288C"/>
    <w:rsid w:val="00554EA8"/>
    <w:rsid w:val="00556774"/>
    <w:rsid w:val="00562814"/>
    <w:rsid w:val="005752BE"/>
    <w:rsid w:val="00595F76"/>
    <w:rsid w:val="005A537D"/>
    <w:rsid w:val="005B3147"/>
    <w:rsid w:val="005B6507"/>
    <w:rsid w:val="005C4958"/>
    <w:rsid w:val="005C7890"/>
    <w:rsid w:val="005C78B7"/>
    <w:rsid w:val="005D1C69"/>
    <w:rsid w:val="005D2499"/>
    <w:rsid w:val="005D33DC"/>
    <w:rsid w:val="005D4BA9"/>
    <w:rsid w:val="005D6D58"/>
    <w:rsid w:val="005E79CF"/>
    <w:rsid w:val="005F182A"/>
    <w:rsid w:val="005F2407"/>
    <w:rsid w:val="005F66D7"/>
    <w:rsid w:val="0060038E"/>
    <w:rsid w:val="00600C7C"/>
    <w:rsid w:val="00602425"/>
    <w:rsid w:val="006105C8"/>
    <w:rsid w:val="00635AAA"/>
    <w:rsid w:val="00641B03"/>
    <w:rsid w:val="00646651"/>
    <w:rsid w:val="006527A2"/>
    <w:rsid w:val="00654888"/>
    <w:rsid w:val="006548B1"/>
    <w:rsid w:val="00666066"/>
    <w:rsid w:val="00666460"/>
    <w:rsid w:val="00687856"/>
    <w:rsid w:val="006A6A29"/>
    <w:rsid w:val="006A7C93"/>
    <w:rsid w:val="006A7CA9"/>
    <w:rsid w:val="006B02C3"/>
    <w:rsid w:val="006B447E"/>
    <w:rsid w:val="006C30A6"/>
    <w:rsid w:val="006D554B"/>
    <w:rsid w:val="006D60DA"/>
    <w:rsid w:val="006D7B7E"/>
    <w:rsid w:val="006E7E18"/>
    <w:rsid w:val="0070432B"/>
    <w:rsid w:val="007049B3"/>
    <w:rsid w:val="00713BD6"/>
    <w:rsid w:val="007224F7"/>
    <w:rsid w:val="007253E8"/>
    <w:rsid w:val="00742046"/>
    <w:rsid w:val="00744F77"/>
    <w:rsid w:val="0075033F"/>
    <w:rsid w:val="007542C2"/>
    <w:rsid w:val="007739C1"/>
    <w:rsid w:val="00775FA7"/>
    <w:rsid w:val="0077759A"/>
    <w:rsid w:val="007817F5"/>
    <w:rsid w:val="0078472D"/>
    <w:rsid w:val="007A0DB7"/>
    <w:rsid w:val="007B0BBB"/>
    <w:rsid w:val="007C099C"/>
    <w:rsid w:val="007C4B56"/>
    <w:rsid w:val="007D204D"/>
    <w:rsid w:val="00811491"/>
    <w:rsid w:val="00820C6B"/>
    <w:rsid w:val="0082164B"/>
    <w:rsid w:val="00823C01"/>
    <w:rsid w:val="00865F26"/>
    <w:rsid w:val="00866E01"/>
    <w:rsid w:val="00870D9A"/>
    <w:rsid w:val="00881AB2"/>
    <w:rsid w:val="00882812"/>
    <w:rsid w:val="008A15CD"/>
    <w:rsid w:val="008A1D66"/>
    <w:rsid w:val="008B4098"/>
    <w:rsid w:val="008B7154"/>
    <w:rsid w:val="008D07C5"/>
    <w:rsid w:val="008D60C0"/>
    <w:rsid w:val="008E41A3"/>
    <w:rsid w:val="008F2D55"/>
    <w:rsid w:val="008F361A"/>
    <w:rsid w:val="00902CE4"/>
    <w:rsid w:val="009209FE"/>
    <w:rsid w:val="00921CBA"/>
    <w:rsid w:val="00921DEC"/>
    <w:rsid w:val="00923598"/>
    <w:rsid w:val="00925936"/>
    <w:rsid w:val="00935C91"/>
    <w:rsid w:val="00940A6D"/>
    <w:rsid w:val="009500EE"/>
    <w:rsid w:val="00956676"/>
    <w:rsid w:val="00956CEA"/>
    <w:rsid w:val="00956F38"/>
    <w:rsid w:val="00990895"/>
    <w:rsid w:val="009B0721"/>
    <w:rsid w:val="009B5103"/>
    <w:rsid w:val="009C0F23"/>
    <w:rsid w:val="009C251D"/>
    <w:rsid w:val="009C3597"/>
    <w:rsid w:val="009C4260"/>
    <w:rsid w:val="009C5D45"/>
    <w:rsid w:val="009D0458"/>
    <w:rsid w:val="009D4201"/>
    <w:rsid w:val="009D70E6"/>
    <w:rsid w:val="009E15B7"/>
    <w:rsid w:val="009E29D9"/>
    <w:rsid w:val="009E3BC6"/>
    <w:rsid w:val="00A065D9"/>
    <w:rsid w:val="00A12502"/>
    <w:rsid w:val="00A14E71"/>
    <w:rsid w:val="00A219E0"/>
    <w:rsid w:val="00A26127"/>
    <w:rsid w:val="00A33AEF"/>
    <w:rsid w:val="00A374CA"/>
    <w:rsid w:val="00A428CE"/>
    <w:rsid w:val="00A45103"/>
    <w:rsid w:val="00A45E0A"/>
    <w:rsid w:val="00A5624A"/>
    <w:rsid w:val="00A64353"/>
    <w:rsid w:val="00A67B22"/>
    <w:rsid w:val="00A814F7"/>
    <w:rsid w:val="00A81748"/>
    <w:rsid w:val="00AA3C7C"/>
    <w:rsid w:val="00AB2D53"/>
    <w:rsid w:val="00AC2008"/>
    <w:rsid w:val="00AC465E"/>
    <w:rsid w:val="00AD3BD0"/>
    <w:rsid w:val="00AD5BAF"/>
    <w:rsid w:val="00AD62C2"/>
    <w:rsid w:val="00AE2B31"/>
    <w:rsid w:val="00AF1BB8"/>
    <w:rsid w:val="00AF3232"/>
    <w:rsid w:val="00B04E30"/>
    <w:rsid w:val="00B131D8"/>
    <w:rsid w:val="00B26A60"/>
    <w:rsid w:val="00B30936"/>
    <w:rsid w:val="00B35733"/>
    <w:rsid w:val="00B405AC"/>
    <w:rsid w:val="00B41081"/>
    <w:rsid w:val="00B42C19"/>
    <w:rsid w:val="00B42D57"/>
    <w:rsid w:val="00B63319"/>
    <w:rsid w:val="00B63707"/>
    <w:rsid w:val="00B63C64"/>
    <w:rsid w:val="00B70859"/>
    <w:rsid w:val="00B72366"/>
    <w:rsid w:val="00B76189"/>
    <w:rsid w:val="00B90D19"/>
    <w:rsid w:val="00B936B6"/>
    <w:rsid w:val="00B95EC6"/>
    <w:rsid w:val="00BB1BD7"/>
    <w:rsid w:val="00BB669F"/>
    <w:rsid w:val="00BC033E"/>
    <w:rsid w:val="00BC2BAE"/>
    <w:rsid w:val="00BC6F28"/>
    <w:rsid w:val="00BD1502"/>
    <w:rsid w:val="00BD3744"/>
    <w:rsid w:val="00BD5F44"/>
    <w:rsid w:val="00BE33E5"/>
    <w:rsid w:val="00BF177F"/>
    <w:rsid w:val="00BF3B3E"/>
    <w:rsid w:val="00BF4C50"/>
    <w:rsid w:val="00C034B3"/>
    <w:rsid w:val="00C24FAA"/>
    <w:rsid w:val="00C3287E"/>
    <w:rsid w:val="00C35000"/>
    <w:rsid w:val="00C365A6"/>
    <w:rsid w:val="00C43D30"/>
    <w:rsid w:val="00C470A0"/>
    <w:rsid w:val="00C51DBE"/>
    <w:rsid w:val="00C53AD4"/>
    <w:rsid w:val="00C62705"/>
    <w:rsid w:val="00C727F0"/>
    <w:rsid w:val="00C9736F"/>
    <w:rsid w:val="00CC1F8C"/>
    <w:rsid w:val="00CC2E5F"/>
    <w:rsid w:val="00CC3ECA"/>
    <w:rsid w:val="00CD1635"/>
    <w:rsid w:val="00CD4FBC"/>
    <w:rsid w:val="00CD6CB0"/>
    <w:rsid w:val="00CE4B6D"/>
    <w:rsid w:val="00CE60B8"/>
    <w:rsid w:val="00CF24EB"/>
    <w:rsid w:val="00D00081"/>
    <w:rsid w:val="00D02D62"/>
    <w:rsid w:val="00D0467D"/>
    <w:rsid w:val="00D04AA2"/>
    <w:rsid w:val="00D135EF"/>
    <w:rsid w:val="00D27E50"/>
    <w:rsid w:val="00D44C99"/>
    <w:rsid w:val="00D4558E"/>
    <w:rsid w:val="00D50A76"/>
    <w:rsid w:val="00D605A2"/>
    <w:rsid w:val="00D6706B"/>
    <w:rsid w:val="00D67DBC"/>
    <w:rsid w:val="00D768F7"/>
    <w:rsid w:val="00D80792"/>
    <w:rsid w:val="00DA113A"/>
    <w:rsid w:val="00DA2C11"/>
    <w:rsid w:val="00DA3672"/>
    <w:rsid w:val="00DA617E"/>
    <w:rsid w:val="00DA72B0"/>
    <w:rsid w:val="00DB1708"/>
    <w:rsid w:val="00DC02C4"/>
    <w:rsid w:val="00DC1D0D"/>
    <w:rsid w:val="00DC67F6"/>
    <w:rsid w:val="00DC7E6B"/>
    <w:rsid w:val="00DD586D"/>
    <w:rsid w:val="00DE2155"/>
    <w:rsid w:val="00DF028E"/>
    <w:rsid w:val="00E02553"/>
    <w:rsid w:val="00E05556"/>
    <w:rsid w:val="00E06759"/>
    <w:rsid w:val="00E208B7"/>
    <w:rsid w:val="00E31A55"/>
    <w:rsid w:val="00E32444"/>
    <w:rsid w:val="00E37BE9"/>
    <w:rsid w:val="00E44F2D"/>
    <w:rsid w:val="00E56825"/>
    <w:rsid w:val="00E606CA"/>
    <w:rsid w:val="00E60EFC"/>
    <w:rsid w:val="00E63A04"/>
    <w:rsid w:val="00E63DB4"/>
    <w:rsid w:val="00E65EB2"/>
    <w:rsid w:val="00E87680"/>
    <w:rsid w:val="00EB09CB"/>
    <w:rsid w:val="00EC1654"/>
    <w:rsid w:val="00EC1FBE"/>
    <w:rsid w:val="00ED1C0F"/>
    <w:rsid w:val="00ED7EF0"/>
    <w:rsid w:val="00EE3AF4"/>
    <w:rsid w:val="00EF041B"/>
    <w:rsid w:val="00EF3BCA"/>
    <w:rsid w:val="00EF580F"/>
    <w:rsid w:val="00EF5BED"/>
    <w:rsid w:val="00F130CE"/>
    <w:rsid w:val="00F1702B"/>
    <w:rsid w:val="00F2471C"/>
    <w:rsid w:val="00F24FBE"/>
    <w:rsid w:val="00F31874"/>
    <w:rsid w:val="00F365EE"/>
    <w:rsid w:val="00F36FAB"/>
    <w:rsid w:val="00F427D0"/>
    <w:rsid w:val="00F4360A"/>
    <w:rsid w:val="00F453CD"/>
    <w:rsid w:val="00F52A9E"/>
    <w:rsid w:val="00F55AF6"/>
    <w:rsid w:val="00FB0E45"/>
    <w:rsid w:val="00FC08F0"/>
    <w:rsid w:val="00FD51E7"/>
    <w:rsid w:val="00FE5C65"/>
    <w:rsid w:val="00FF0EAB"/>
    <w:rsid w:val="00FF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EB105"/>
  <w15:docId w15:val="{CF70EED3-70E2-43C9-8577-C7F91C2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BD7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link w:val="TitleChar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635"/>
    <w:rPr>
      <w:color w:val="0000FF" w:themeColor="hyperlink"/>
      <w:u w:val="single"/>
    </w:rPr>
  </w:style>
  <w:style w:type="character" w:customStyle="1" w:styleId="citystatezip2">
    <w:name w:val="citystatezip2"/>
    <w:basedOn w:val="DefaultParagraphFont"/>
    <w:rsid w:val="00ED7EF0"/>
  </w:style>
  <w:style w:type="character" w:customStyle="1" w:styleId="country2">
    <w:name w:val="country2"/>
    <w:basedOn w:val="DefaultParagraphFont"/>
    <w:rsid w:val="00ED7EF0"/>
  </w:style>
  <w:style w:type="paragraph" w:customStyle="1" w:styleId="Default">
    <w:name w:val="Default"/>
    <w:rsid w:val="00084A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C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6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E5C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65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004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272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D50A76"/>
    <w:rPr>
      <w:rFonts w:asciiTheme="majorHAnsi" w:hAnsiTheme="majorHAnsi" w:cs="Arial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lrules.org/Gateway/reference.asp?No=Ref-07692" TargetMode="External"/><Relationship Id="rId18" Type="http://schemas.openxmlformats.org/officeDocument/2006/relationships/hyperlink" Target="https://floridadep.gov/waste/permitting-compliance-assistance/content/storage-tank-financial-responsibilit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DY4OWNjMGYtNWQwZC00ODk5LTgwMjQtY2E1OGRhOGI4Zjlk%40thread.v2/0?context=%7b%22Tid%22%3a%22679d4c83-aea2-4635-b4f1-9f5012551b6a%22%2c%22Oid%22%3a%229c58037e-f4c8-4c20-9a5c-9bab265cd291%22%7d" TargetMode="External"/><Relationship Id="rId17" Type="http://schemas.openxmlformats.org/officeDocument/2006/relationships/hyperlink" Target="https://teams.microsoft.com/l/meetup-join/19%3ameeting_M2UyZWI3ZjgtYmQxZC00OTFiLWJlMmEtODMxYTljMDUxNTgw%40thread.v2/0?context=%7b%22Tid%22%3a%22679d4c83-aea2-4635-b4f1-9f5012551b6a%22%2c%22Oid%22%3a%229c58037e-f4c8-4c20-9a5c-9bab265cd291%22%7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epedms.dep.state.fl.us/Oculus/servlet/shell?command=getEntity&amp;%5bguid=11.3384454.1%5d&amp;%5bprofile=DW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mJhY2E5Y2ItNzk1NS00MzI2LWI3ZWMtMWI0MTFkMmFmZjU3%40thread.v2/0?context=%7b%22Tid%22%3a%22679d4c83-aea2-4635-b4f1-9f5012551b6a%22%2c%22Oid%22%3a%229c58037e-f4c8-4c20-9a5c-9bab265cd291%22%7d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depedms.dep.state.fl.us/Oculus/servlet/shell?command=getEntity&amp;%5bguid=11.3384454.1%5d&amp;%5bprofile=DWM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teams.microsoft.com/l/meetup-join/19%3ameeting_M2IwODJjYzgtNDg2OS00MGY3LWFiNzItZmYxMGZhNzQ0YmEy%40thread.v2/0?context=%7b%22Tid%22%3a%22679d4c83-aea2-4635-b4f1-9f5012551b6a%22%2c%22Oid%22%3a%229c58037e-f4c8-4c20-9a5c-9bab265cd291%22%7d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loridadep.gov/waste/permitting-compliance-assistance/content/storage-tank-system-rules-forms-and-reference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s_B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EF77E16374743BD17B492130078C1" ma:contentTypeVersion="13" ma:contentTypeDescription="Create a new document." ma:contentTypeScope="" ma:versionID="5feba11458be0447a63d0f6abb970fe5">
  <xsd:schema xmlns:xsd="http://www.w3.org/2001/XMLSchema" xmlns:xs="http://www.w3.org/2001/XMLSchema" xmlns:p="http://schemas.microsoft.com/office/2006/metadata/properties" xmlns:ns1="http://schemas.microsoft.com/sharepoint/v3" xmlns:ns3="3a07652e-51a8-42a3-84a3-480d92c91087" xmlns:ns4="b7f01fea-6582-4c2d-8615-bcf42071525e" targetNamespace="http://schemas.microsoft.com/office/2006/metadata/properties" ma:root="true" ma:fieldsID="d6fa354d9c4b26ffc00d9a36cb775735" ns1:_="" ns3:_="" ns4:_="">
    <xsd:import namespace="http://schemas.microsoft.com/sharepoint/v3"/>
    <xsd:import namespace="3a07652e-51a8-42a3-84a3-480d92c91087"/>
    <xsd:import namespace="b7f01fea-6582-4c2d-8615-bcf4207152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7652e-51a8-42a3-84a3-480d92c91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01fea-6582-4c2d-8615-bcf42071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07043-B0ED-454F-B65D-53005EB4E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07652e-51a8-42a3-84a3-480d92c91087"/>
    <ds:schemaRef ds:uri="b7f01fea-6582-4c2d-8615-bcf420715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7CB35-0102-42DF-8AA0-56763E7478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A889A7-5AA0-49B1-B4DE-A03A44CBB1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0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weburnsjr</dc:creator>
  <cp:keywords/>
  <cp:lastModifiedBy>Curran, Kimberley</cp:lastModifiedBy>
  <cp:revision>3</cp:revision>
  <cp:lastPrinted>2022-03-01T21:23:00Z</cp:lastPrinted>
  <dcterms:created xsi:type="dcterms:W3CDTF">2022-03-23T14:13:00Z</dcterms:created>
  <dcterms:modified xsi:type="dcterms:W3CDTF">2022-03-23T17:09:00Z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0x010100C55EF77E16374743BD17B492130078C1</vt:lpwstr>
  </property>
</Properties>
</file>