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D7A4" w14:textId="77777777" w:rsidR="00C91C41" w:rsidRPr="00E268BC" w:rsidRDefault="00C91C41" w:rsidP="00C91C41">
      <w:pPr>
        <w:tabs>
          <w:tab w:val="left" w:pos="1430"/>
          <w:tab w:val="left" w:pos="5060"/>
        </w:tabs>
        <w:spacing w:after="480"/>
        <w:ind w:right="14"/>
        <w:rPr>
          <w:rFonts w:ascii="Times New Roman" w:hAnsi="Times New Roman"/>
          <w:b/>
          <w:sz w:val="32"/>
        </w:rPr>
      </w:pPr>
      <w:bookmarkStart w:id="0" w:name="_GoBack"/>
      <w:bookmarkEnd w:id="0"/>
      <w:r w:rsidRPr="00E268BC">
        <w:rPr>
          <w:rFonts w:ascii="Times New Roman" w:hAnsi="Times New Roman"/>
          <w:b/>
          <w:color w:val="000000"/>
          <w:sz w:val="28"/>
          <w:szCs w:val="24"/>
        </w:rPr>
        <w:t>Attachment 17: Division of Waste Management Memorandum to Division of State Lands</w:t>
      </w:r>
    </w:p>
    <w:p w14:paraId="63D898D3" w14:textId="77777777" w:rsidR="00C91C41" w:rsidRPr="00D33665" w:rsidRDefault="00C91C41" w:rsidP="00C91C41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D33665">
        <w:rPr>
          <w:rFonts w:ascii="Times New Roman" w:hAnsi="Times New Roman"/>
          <w:b/>
          <w:sz w:val="28"/>
          <w:szCs w:val="28"/>
        </w:rPr>
        <w:t xml:space="preserve">Florida Department of Environmental Protection </w:t>
      </w:r>
    </w:p>
    <w:p w14:paraId="076BC660" w14:textId="77777777" w:rsidR="00C91C41" w:rsidRPr="0055374B" w:rsidRDefault="00C91C41" w:rsidP="00C91C41">
      <w:pPr>
        <w:rPr>
          <w:rFonts w:ascii="Times New Roman" w:hAnsi="Times New Roman"/>
          <w:b/>
          <w:sz w:val="24"/>
          <w:szCs w:val="22"/>
        </w:rPr>
      </w:pPr>
      <w:r w:rsidRPr="0055374B">
        <w:rPr>
          <w:rFonts w:ascii="Times New Roman" w:hAnsi="Times New Roman"/>
          <w:b/>
          <w:sz w:val="24"/>
          <w:szCs w:val="22"/>
        </w:rPr>
        <w:t>Interoffice Memorandum: Division of Waste Management to Division of State Lands</w:t>
      </w:r>
    </w:p>
    <w:p w14:paraId="1896E3F3" w14:textId="3177BF50" w:rsidR="00C91C41" w:rsidRPr="00C91C41" w:rsidRDefault="00C91C41" w:rsidP="00C91C41">
      <w:pPr>
        <w:pStyle w:val="Header"/>
      </w:pPr>
      <w:r w:rsidRPr="00932AE6">
        <w:rPr>
          <w:rFonts w:ascii="Times New Roman" w:hAnsi="Times New Roman"/>
          <w:sz w:val="44"/>
        </w:rPr>
        <w:t>—————————————————————</w:t>
      </w:r>
    </w:p>
    <w:p w14:paraId="5BA89062" w14:textId="77777777" w:rsidR="00C91C41" w:rsidRDefault="00C91C41" w:rsidP="0007185C">
      <w:pPr>
        <w:tabs>
          <w:tab w:val="left" w:pos="2520"/>
          <w:tab w:val="left" w:pos="4140"/>
          <w:tab w:val="left" w:pos="4320"/>
          <w:tab w:val="left" w:pos="4770"/>
        </w:tabs>
        <w:ind w:left="540" w:right="86"/>
        <w:rPr>
          <w:rFonts w:ascii="Times New Roman" w:hAnsi="Times New Roman"/>
          <w:smallCaps/>
          <w:sz w:val="24"/>
          <w:szCs w:val="24"/>
        </w:rPr>
      </w:pPr>
    </w:p>
    <w:p w14:paraId="4014B2A9" w14:textId="68943AFD" w:rsidR="0007185C" w:rsidRDefault="000E2601" w:rsidP="0007185C">
      <w:pPr>
        <w:tabs>
          <w:tab w:val="left" w:pos="2520"/>
          <w:tab w:val="left" w:pos="4140"/>
          <w:tab w:val="left" w:pos="4320"/>
          <w:tab w:val="left" w:pos="4770"/>
        </w:tabs>
        <w:ind w:left="540" w:right="86"/>
        <w:rPr>
          <w:rFonts w:ascii="Times New Roman" w:hAnsi="Times New Roman"/>
          <w:sz w:val="24"/>
          <w:szCs w:val="24"/>
        </w:rPr>
      </w:pPr>
      <w:r w:rsidRPr="004128B8">
        <w:rPr>
          <w:rFonts w:ascii="Times New Roman" w:hAnsi="Times New Roman"/>
          <w:smallCaps/>
          <w:sz w:val="24"/>
          <w:szCs w:val="24"/>
        </w:rPr>
        <w:t>To:</w:t>
      </w:r>
      <w:r w:rsidR="000A78A0">
        <w:rPr>
          <w:rFonts w:ascii="Times New Roman" w:hAnsi="Times New Roman"/>
          <w:smallCaps/>
          <w:sz w:val="24"/>
          <w:szCs w:val="24"/>
        </w:rPr>
        <w:tab/>
      </w:r>
      <w:r w:rsidR="00986856">
        <w:rPr>
          <w:rFonts w:ascii="Times New Roman" w:hAnsi="Times New Roman"/>
          <w:sz w:val="24"/>
          <w:szCs w:val="24"/>
        </w:rPr>
        <w:t>Chris</w:t>
      </w:r>
      <w:r w:rsidR="005656DE">
        <w:rPr>
          <w:rFonts w:ascii="Times New Roman" w:hAnsi="Times New Roman"/>
          <w:sz w:val="24"/>
          <w:szCs w:val="24"/>
        </w:rPr>
        <w:t xml:space="preserve">topher </w:t>
      </w:r>
      <w:r w:rsidR="0046617B">
        <w:rPr>
          <w:rFonts w:ascii="Times New Roman" w:hAnsi="Times New Roman"/>
          <w:sz w:val="24"/>
          <w:szCs w:val="24"/>
        </w:rPr>
        <w:t>Crenshaw</w:t>
      </w:r>
    </w:p>
    <w:p w14:paraId="41113294" w14:textId="6E82E6D4" w:rsidR="000E2601" w:rsidRPr="006F358C" w:rsidRDefault="005656DE" w:rsidP="00F22BAB">
      <w:pPr>
        <w:tabs>
          <w:tab w:val="left" w:pos="2520"/>
          <w:tab w:val="left" w:pos="4140"/>
          <w:tab w:val="left" w:pos="4320"/>
          <w:tab w:val="left" w:pos="4770"/>
        </w:tabs>
        <w:spacing w:after="240"/>
        <w:ind w:left="2520"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State Lands</w:t>
      </w:r>
    </w:p>
    <w:p w14:paraId="73F2F46A" w14:textId="72970A04" w:rsidR="000A78A0" w:rsidRDefault="001C68CA" w:rsidP="003A1810">
      <w:pPr>
        <w:tabs>
          <w:tab w:val="left" w:pos="2520"/>
          <w:tab w:val="left" w:pos="4140"/>
          <w:tab w:val="left" w:pos="4320"/>
          <w:tab w:val="left" w:pos="4770"/>
        </w:tabs>
        <w:ind w:left="547" w:right="86"/>
        <w:rPr>
          <w:rFonts w:ascii="Times New Roman" w:hAnsi="Times New Roman"/>
          <w:sz w:val="24"/>
          <w:szCs w:val="24"/>
        </w:rPr>
      </w:pPr>
      <w:r w:rsidRPr="006F358C">
        <w:rPr>
          <w:rFonts w:ascii="Times New Roman" w:hAnsi="Times New Roman"/>
          <w:smallCaps/>
          <w:sz w:val="24"/>
          <w:szCs w:val="24"/>
        </w:rPr>
        <w:t>Through:</w:t>
      </w:r>
      <w:r w:rsidR="000A78A0">
        <w:rPr>
          <w:rFonts w:ascii="Times New Roman" w:hAnsi="Times New Roman"/>
          <w:smallCaps/>
          <w:sz w:val="24"/>
          <w:szCs w:val="24"/>
        </w:rPr>
        <w:tab/>
      </w:r>
      <w:r w:rsidR="007D09C8">
        <w:rPr>
          <w:rFonts w:ascii="Times New Roman" w:hAnsi="Times New Roman"/>
          <w:sz w:val="24"/>
          <w:szCs w:val="24"/>
        </w:rPr>
        <w:t>Teresa Booeshaghi</w:t>
      </w:r>
    </w:p>
    <w:p w14:paraId="40D0534A" w14:textId="70BDBBF3" w:rsidR="001C68CA" w:rsidRPr="006F358C" w:rsidRDefault="007D09C8" w:rsidP="0068447C">
      <w:pPr>
        <w:tabs>
          <w:tab w:val="left" w:pos="2520"/>
          <w:tab w:val="left" w:pos="4140"/>
          <w:tab w:val="left" w:pos="4320"/>
          <w:tab w:val="left" w:pos="4770"/>
        </w:tabs>
        <w:spacing w:after="240"/>
        <w:ind w:left="2520"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Waste Management</w:t>
      </w:r>
    </w:p>
    <w:p w14:paraId="131821C4" w14:textId="28049935" w:rsidR="00E62B0A" w:rsidRDefault="00E62B0A" w:rsidP="00372FD8">
      <w:pPr>
        <w:tabs>
          <w:tab w:val="left" w:pos="2520"/>
          <w:tab w:val="left" w:pos="4140"/>
          <w:tab w:val="left" w:pos="4320"/>
          <w:tab w:val="left" w:pos="4770"/>
        </w:tabs>
        <w:ind w:left="547" w:right="86"/>
        <w:rPr>
          <w:rFonts w:ascii="Times New Roman" w:hAnsi="Times New Roman"/>
          <w:smallCaps/>
          <w:sz w:val="24"/>
          <w:szCs w:val="24"/>
        </w:rPr>
      </w:pPr>
      <w:r w:rsidRPr="006F358C">
        <w:rPr>
          <w:rFonts w:ascii="Times New Roman" w:hAnsi="Times New Roman"/>
          <w:smallCaps/>
          <w:sz w:val="24"/>
          <w:szCs w:val="24"/>
        </w:rPr>
        <w:t xml:space="preserve">From: </w:t>
      </w:r>
      <w:r w:rsidRPr="006F358C">
        <w:rPr>
          <w:rFonts w:ascii="Times New Roman" w:hAnsi="Times New Roman"/>
          <w:smallCaps/>
          <w:sz w:val="24"/>
          <w:szCs w:val="24"/>
        </w:rPr>
        <w:tab/>
      </w:r>
      <w:r w:rsidR="00222422">
        <w:rPr>
          <w:rFonts w:ascii="Times New Roman" w:hAnsi="Times New Roman"/>
          <w:sz w:val="24"/>
          <w:szCs w:val="24"/>
        </w:rPr>
        <w:t>David Meyers</w:t>
      </w:r>
    </w:p>
    <w:p w14:paraId="76B0E121" w14:textId="2E09F77F" w:rsidR="00372FD8" w:rsidRPr="006F358C" w:rsidRDefault="00372FD8" w:rsidP="0068447C">
      <w:pPr>
        <w:tabs>
          <w:tab w:val="left" w:pos="2520"/>
          <w:tab w:val="left" w:pos="4140"/>
          <w:tab w:val="left" w:pos="4320"/>
          <w:tab w:val="left" w:pos="4770"/>
        </w:tabs>
        <w:spacing w:after="240"/>
        <w:ind w:left="2520"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Waste Management</w:t>
      </w:r>
    </w:p>
    <w:p w14:paraId="26252F7A" w14:textId="3E7FE69A" w:rsidR="00E62B0A" w:rsidRPr="006F358C" w:rsidRDefault="00E62B0A" w:rsidP="00372FD8">
      <w:pPr>
        <w:tabs>
          <w:tab w:val="left" w:pos="2520"/>
          <w:tab w:val="left" w:pos="4140"/>
          <w:tab w:val="left" w:pos="4320"/>
          <w:tab w:val="left" w:pos="4770"/>
        </w:tabs>
        <w:spacing w:after="240"/>
        <w:ind w:left="547" w:right="86"/>
        <w:rPr>
          <w:rFonts w:ascii="Times New Roman" w:hAnsi="Times New Roman"/>
          <w:sz w:val="24"/>
          <w:szCs w:val="24"/>
        </w:rPr>
      </w:pPr>
      <w:r w:rsidRPr="006F358C">
        <w:rPr>
          <w:rFonts w:ascii="Times New Roman" w:hAnsi="Times New Roman"/>
          <w:smallCaps/>
          <w:sz w:val="24"/>
          <w:szCs w:val="24"/>
        </w:rPr>
        <w:t>date:</w:t>
      </w:r>
      <w:r w:rsidRPr="006F358C">
        <w:rPr>
          <w:rFonts w:ascii="Times New Roman" w:hAnsi="Times New Roman"/>
          <w:smallCaps/>
          <w:sz w:val="24"/>
          <w:szCs w:val="24"/>
        </w:rPr>
        <w:tab/>
      </w:r>
      <w:r w:rsidR="002D278E" w:rsidRPr="006F358C">
        <w:rPr>
          <w:rFonts w:ascii="Times New Roman" w:hAnsi="Times New Roman"/>
          <w:sz w:val="24"/>
          <w:szCs w:val="24"/>
        </w:rPr>
        <w:t>Ma</w:t>
      </w:r>
      <w:r w:rsidR="00F946F2">
        <w:rPr>
          <w:rFonts w:ascii="Times New Roman" w:hAnsi="Times New Roman"/>
          <w:sz w:val="24"/>
          <w:szCs w:val="24"/>
        </w:rPr>
        <w:t>y</w:t>
      </w:r>
      <w:r w:rsidR="00166BF1" w:rsidRPr="006F358C">
        <w:rPr>
          <w:rFonts w:ascii="Times New Roman" w:hAnsi="Times New Roman"/>
          <w:smallCaps/>
          <w:sz w:val="24"/>
          <w:szCs w:val="24"/>
        </w:rPr>
        <w:t xml:space="preserve"> </w:t>
      </w:r>
      <w:r w:rsidR="001637D8">
        <w:rPr>
          <w:rFonts w:ascii="Times New Roman" w:hAnsi="Times New Roman"/>
          <w:smallCaps/>
          <w:sz w:val="24"/>
          <w:szCs w:val="24"/>
        </w:rPr>
        <w:t>1</w:t>
      </w:r>
      <w:r w:rsidR="00166BF1" w:rsidRPr="006F358C">
        <w:rPr>
          <w:rFonts w:ascii="Times New Roman" w:hAnsi="Times New Roman"/>
          <w:smallCaps/>
          <w:sz w:val="24"/>
          <w:szCs w:val="24"/>
        </w:rPr>
        <w:t>, 2018</w:t>
      </w:r>
    </w:p>
    <w:p w14:paraId="0C5BD72F" w14:textId="4B9C576F" w:rsidR="00372FD8" w:rsidRPr="001637D8" w:rsidRDefault="00ED396B" w:rsidP="0068447C">
      <w:pPr>
        <w:tabs>
          <w:tab w:val="left" w:pos="2520"/>
        </w:tabs>
        <w:spacing w:after="480"/>
        <w:ind w:left="2520" w:right="86" w:hanging="1973"/>
        <w:rPr>
          <w:rFonts w:ascii="Times New Roman" w:hAnsi="Times New Roman"/>
          <w:sz w:val="24"/>
          <w:szCs w:val="24"/>
        </w:rPr>
      </w:pPr>
      <w:r w:rsidRPr="006F358C">
        <w:rPr>
          <w:rFonts w:ascii="Times New Roman" w:hAnsi="Times New Roman"/>
          <w:smallCaps/>
          <w:sz w:val="24"/>
          <w:szCs w:val="24"/>
        </w:rPr>
        <w:t>Subject:</w:t>
      </w:r>
      <w:r w:rsidR="00166BF1" w:rsidRPr="006F358C">
        <w:rPr>
          <w:rFonts w:ascii="Times New Roman" w:hAnsi="Times New Roman"/>
          <w:smallCaps/>
          <w:sz w:val="24"/>
          <w:szCs w:val="24"/>
        </w:rPr>
        <w:tab/>
      </w:r>
      <w:r w:rsidR="00DF398F">
        <w:rPr>
          <w:rFonts w:ascii="Times New Roman" w:hAnsi="Times New Roman"/>
          <w:sz w:val="24"/>
          <w:szCs w:val="24"/>
        </w:rPr>
        <w:t>Uplands Lease Amendment for Institutional and/or Engineering Controls</w:t>
      </w:r>
    </w:p>
    <w:p w14:paraId="55EE3CC2" w14:textId="77777777" w:rsidR="000E2601" w:rsidRPr="00BE7C5C" w:rsidRDefault="000E2601">
      <w:pPr>
        <w:pBdr>
          <w:top w:val="single" w:sz="4" w:space="1" w:color="auto"/>
        </w:pBdr>
        <w:tabs>
          <w:tab w:val="left" w:pos="1440"/>
          <w:tab w:val="left" w:pos="5760"/>
        </w:tabs>
        <w:rPr>
          <w:rFonts w:ascii="Times New Roman" w:hAnsi="Times New Roman"/>
          <w:smallCaps/>
          <w:sz w:val="12"/>
          <w:szCs w:val="24"/>
        </w:rPr>
      </w:pPr>
    </w:p>
    <w:p w14:paraId="3B005989" w14:textId="0410D7EE" w:rsidR="00D66956" w:rsidRDefault="009C5B2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Lessee Name</w:t>
      </w:r>
      <w:r w:rsidR="00D66956" w:rsidRPr="004128B8">
        <w:rPr>
          <w:rFonts w:ascii="Times New Roman" w:hAnsi="Times New Roman"/>
          <w:smallCaps/>
          <w:sz w:val="24"/>
          <w:szCs w:val="24"/>
        </w:rPr>
        <w:t>:</w:t>
      </w:r>
      <w:r w:rsidR="00D66956">
        <w:rPr>
          <w:rFonts w:ascii="Times New Roman" w:hAnsi="Times New Roman"/>
          <w:smallCaps/>
          <w:sz w:val="24"/>
          <w:szCs w:val="24"/>
        </w:rPr>
        <w:tab/>
      </w:r>
    </w:p>
    <w:p w14:paraId="70B6BCED" w14:textId="15386A41" w:rsidR="00C47FF7" w:rsidRDefault="00C47FF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Lease No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2D7AC9B5" w14:textId="3050FA35" w:rsidR="00C47FF7" w:rsidRDefault="00C47FF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Contact Name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6ACADCC9" w14:textId="2D9B9EBE" w:rsidR="00C47FF7" w:rsidRDefault="00C47FF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Phone No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>Email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03850BD3" w14:textId="4625B08C" w:rsidR="00C47FF7" w:rsidRDefault="00C47FF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Mailing Address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22235A6C" w14:textId="2EF2B650" w:rsidR="00C47FF7" w:rsidRDefault="00C47FF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Project Name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4150A0A0" w14:textId="3048F188" w:rsidR="00C47FF7" w:rsidRDefault="00C47FF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DEP Facility ID</w:t>
      </w:r>
      <w:r w:rsidRPr="004128B8">
        <w:rPr>
          <w:rFonts w:ascii="Times New Roman" w:hAnsi="Times New Roman"/>
          <w:smallCaps/>
          <w:sz w:val="24"/>
          <w:szCs w:val="24"/>
        </w:rPr>
        <w:t>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37562365" w14:textId="7966B968" w:rsidR="00C47FF7" w:rsidRDefault="002D20B7" w:rsidP="002D20B7">
      <w:pPr>
        <w:tabs>
          <w:tab w:val="left" w:pos="2160"/>
          <w:tab w:val="left" w:pos="5040"/>
          <w:tab w:val="left" w:pos="6480"/>
        </w:tabs>
        <w:spacing w:after="240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County</w:t>
      </w:r>
      <w:r w:rsidR="00C47FF7" w:rsidRPr="004128B8">
        <w:rPr>
          <w:rFonts w:ascii="Times New Roman" w:hAnsi="Times New Roman"/>
          <w:smallCaps/>
          <w:sz w:val="24"/>
          <w:szCs w:val="24"/>
        </w:rPr>
        <w:t>:</w:t>
      </w:r>
      <w:r w:rsidR="00C47FF7">
        <w:rPr>
          <w:rFonts w:ascii="Times New Roman" w:hAnsi="Times New Roman"/>
          <w:smallCaps/>
          <w:sz w:val="24"/>
          <w:szCs w:val="24"/>
        </w:rPr>
        <w:tab/>
      </w:r>
      <w:r w:rsidR="00C47F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>S/T/R:</w:t>
      </w:r>
      <w:r>
        <w:rPr>
          <w:rFonts w:ascii="Times New Roman" w:hAnsi="Times New Roman"/>
          <w:smallCaps/>
          <w:sz w:val="24"/>
          <w:szCs w:val="24"/>
        </w:rPr>
        <w:tab/>
      </w:r>
    </w:p>
    <w:p w14:paraId="37708C33" w14:textId="77777777" w:rsidR="003B7B18" w:rsidRPr="00BE7C5C" w:rsidRDefault="003B7B18" w:rsidP="003B7B18">
      <w:pPr>
        <w:pBdr>
          <w:top w:val="single" w:sz="4" w:space="1" w:color="auto"/>
        </w:pBdr>
        <w:tabs>
          <w:tab w:val="left" w:pos="1440"/>
          <w:tab w:val="left" w:pos="5760"/>
        </w:tabs>
        <w:rPr>
          <w:rFonts w:ascii="Times New Roman" w:hAnsi="Times New Roman"/>
          <w:smallCaps/>
          <w:sz w:val="12"/>
          <w:szCs w:val="24"/>
        </w:rPr>
      </w:pPr>
    </w:p>
    <w:p w14:paraId="67FF74B9" w14:textId="77777777" w:rsidR="00AA3299" w:rsidRPr="00E268BC" w:rsidRDefault="00902533" w:rsidP="00902533">
      <w:pPr>
        <w:tabs>
          <w:tab w:val="left" w:pos="2160"/>
          <w:tab w:val="left" w:pos="5040"/>
          <w:tab w:val="left" w:pos="6480"/>
        </w:tabs>
        <w:spacing w:after="120"/>
        <w:ind w:right="86"/>
        <w:rPr>
          <w:rFonts w:ascii="Times New Roman" w:hAnsi="Times New Roman"/>
          <w:sz w:val="24"/>
          <w:szCs w:val="24"/>
        </w:rPr>
      </w:pPr>
      <w:r w:rsidRPr="00E268BC">
        <w:rPr>
          <w:rFonts w:ascii="Times New Roman" w:hAnsi="Times New Roman"/>
          <w:sz w:val="24"/>
          <w:szCs w:val="24"/>
        </w:rPr>
        <w:t xml:space="preserve">Required Attachments: </w:t>
      </w:r>
    </w:p>
    <w:p w14:paraId="4D2EE73A" w14:textId="621C052D" w:rsidR="00C47FF7" w:rsidRDefault="00902533" w:rsidP="00E268BC">
      <w:pPr>
        <w:tabs>
          <w:tab w:val="left" w:pos="2160"/>
          <w:tab w:val="left" w:pos="5040"/>
          <w:tab w:val="left" w:pos="6480"/>
        </w:tabs>
        <w:spacing w:after="120"/>
        <w:ind w:left="432"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 Maps and Legal Descriptions</w:t>
      </w:r>
    </w:p>
    <w:p w14:paraId="1EEB277D" w14:textId="77777777" w:rsidR="00AA3299" w:rsidRDefault="00AA3299" w:rsidP="00E268BC">
      <w:pPr>
        <w:tabs>
          <w:tab w:val="left" w:pos="2160"/>
          <w:tab w:val="left" w:pos="5040"/>
          <w:tab w:val="left" w:pos="6480"/>
        </w:tabs>
        <w:spacing w:after="120"/>
        <w:ind w:left="432"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Discharge/Contamination Details</w:t>
      </w:r>
    </w:p>
    <w:p w14:paraId="63D0B806" w14:textId="428ECDC5" w:rsidR="00A62119" w:rsidRDefault="00AA3299" w:rsidP="00E268BC">
      <w:pPr>
        <w:pStyle w:val="BodyTextIndent"/>
        <w:spacing w:after="3120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Institutional and Engineering Control Language</w:t>
      </w:r>
    </w:p>
    <w:sectPr w:rsidR="00A62119" w:rsidSect="005753FC">
      <w:headerReference w:type="default" r:id="rId11"/>
      <w:footerReference w:type="default" r:id="rId12"/>
      <w:footerReference w:type="first" r:id="rId13"/>
      <w:pgSz w:w="12240" w:h="15840" w:code="1"/>
      <w:pgMar w:top="1260" w:right="1354" w:bottom="1170" w:left="1440" w:header="288" w:footer="6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1EC8" w14:textId="77777777" w:rsidR="0095789E" w:rsidRDefault="0095789E">
      <w:r>
        <w:separator/>
      </w:r>
    </w:p>
    <w:p w14:paraId="75DAAF34" w14:textId="77777777" w:rsidR="0095789E" w:rsidRDefault="0095789E"/>
  </w:endnote>
  <w:endnote w:type="continuationSeparator" w:id="0">
    <w:p w14:paraId="106AE14D" w14:textId="77777777" w:rsidR="0095789E" w:rsidRDefault="0095789E">
      <w:r>
        <w:continuationSeparator/>
      </w:r>
    </w:p>
    <w:p w14:paraId="6F51F4AD" w14:textId="77777777" w:rsidR="0095789E" w:rsidRDefault="00957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6658"/>
      <w:docPartObj>
        <w:docPartGallery w:val="Page Numbers (Bottom of Page)"/>
        <w:docPartUnique/>
      </w:docPartObj>
    </w:sdtPr>
    <w:sdtEndPr/>
    <w:sdtContent>
      <w:p w14:paraId="168DF786" w14:textId="77777777" w:rsidR="000A06A6" w:rsidRPr="00BE7C5C" w:rsidRDefault="000A06A6" w:rsidP="000A06A6">
        <w:pPr>
          <w:pBdr>
            <w:top w:val="single" w:sz="4" w:space="1" w:color="auto"/>
          </w:pBdr>
          <w:tabs>
            <w:tab w:val="left" w:pos="1440"/>
            <w:tab w:val="left" w:pos="5760"/>
          </w:tabs>
          <w:rPr>
            <w:rFonts w:ascii="Times New Roman" w:hAnsi="Times New Roman"/>
            <w:smallCaps/>
            <w:sz w:val="12"/>
            <w:szCs w:val="24"/>
          </w:rPr>
        </w:pPr>
      </w:p>
      <w:p w14:paraId="4B2E1844" w14:textId="29CD440C" w:rsidR="00FE450B" w:rsidRPr="00BC032C" w:rsidRDefault="00BC032C" w:rsidP="00BC032C">
        <w:pPr>
          <w:tabs>
            <w:tab w:val="center" w:pos="4590"/>
            <w:tab w:val="left" w:pos="5818"/>
            <w:tab w:val="right" w:pos="9360"/>
          </w:tabs>
          <w:rPr>
            <w:sz w:val="18"/>
            <w:szCs w:val="18"/>
          </w:rPr>
        </w:pPr>
        <w:r>
          <w:rPr>
            <w:sz w:val="18"/>
            <w:szCs w:val="18"/>
          </w:rPr>
          <w:ptab w:relativeTo="margin" w:alignment="left" w:leader="none"/>
        </w:r>
        <w:r w:rsidRPr="002F70B0">
          <w:rPr>
            <w:sz w:val="18"/>
            <w:szCs w:val="18"/>
          </w:rPr>
          <w:fldChar w:fldCharType="begin"/>
        </w:r>
        <w:r w:rsidRPr="002F70B0">
          <w:rPr>
            <w:sz w:val="18"/>
            <w:szCs w:val="18"/>
          </w:rPr>
          <w:instrText>FILENAME /p.</w:instrText>
        </w:r>
        <w:r w:rsidRPr="002F70B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ICPG Att 17</w:t>
        </w:r>
        <w:r w:rsidRPr="002F70B0">
          <w:rPr>
            <w:noProof/>
            <w:sz w:val="18"/>
            <w:szCs w:val="18"/>
          </w:rPr>
          <w:t xml:space="preserve"> </w:t>
        </w:r>
        <w:r w:rsidRPr="002F70B0">
          <w:rPr>
            <w:sz w:val="18"/>
            <w:szCs w:val="18"/>
          </w:rPr>
          <w:fldChar w:fldCharType="end"/>
        </w:r>
        <w:r w:rsidRPr="002F70B0">
          <w:rPr>
            <w:color w:val="548DD4" w:themeColor="text2" w:themeTint="99"/>
            <w:spacing w:val="60"/>
            <w:sz w:val="18"/>
            <w:szCs w:val="18"/>
          </w:rPr>
          <w:tab/>
        </w:r>
        <w:r w:rsidRPr="002F70B0">
          <w:rPr>
            <w:spacing w:val="60"/>
            <w:sz w:val="18"/>
            <w:szCs w:val="18"/>
          </w:rPr>
          <w:t>Page</w:t>
        </w:r>
        <w:r w:rsidRPr="002F70B0">
          <w:rPr>
            <w:sz w:val="18"/>
            <w:szCs w:val="18"/>
          </w:rPr>
          <w:t xml:space="preserve"> </w:t>
        </w:r>
        <w:r w:rsidRPr="002F70B0">
          <w:rPr>
            <w:sz w:val="18"/>
            <w:szCs w:val="18"/>
          </w:rPr>
          <w:fldChar w:fldCharType="begin"/>
        </w:r>
        <w:r w:rsidRPr="002F70B0">
          <w:rPr>
            <w:sz w:val="18"/>
            <w:szCs w:val="18"/>
          </w:rPr>
          <w:instrText xml:space="preserve"> PAGE   \* MERGEFORMAT </w:instrText>
        </w:r>
        <w:r w:rsidRPr="002F70B0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2F70B0">
          <w:rPr>
            <w:sz w:val="18"/>
            <w:szCs w:val="18"/>
          </w:rPr>
          <w:fldChar w:fldCharType="end"/>
        </w:r>
        <w:r w:rsidRPr="002F70B0">
          <w:rPr>
            <w:sz w:val="18"/>
            <w:szCs w:val="18"/>
          </w:rPr>
          <w:t xml:space="preserve"> | </w:t>
        </w:r>
        <w:r w:rsidRPr="002F70B0">
          <w:rPr>
            <w:sz w:val="18"/>
            <w:szCs w:val="18"/>
          </w:rPr>
          <w:fldChar w:fldCharType="begin"/>
        </w:r>
        <w:r w:rsidRPr="002F70B0">
          <w:rPr>
            <w:sz w:val="18"/>
            <w:szCs w:val="18"/>
          </w:rPr>
          <w:instrText xml:space="preserve"> NUMPAGES  \* Arabic  \* MERGEFORMAT </w:instrText>
        </w:r>
        <w:r w:rsidRPr="002F70B0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2F70B0">
          <w:rPr>
            <w:sz w:val="18"/>
            <w:szCs w:val="18"/>
          </w:rPr>
          <w:fldChar w:fldCharType="end"/>
        </w:r>
        <w:r w:rsidRPr="002F70B0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ab/>
          <w:t>May 1, 2018</w:t>
        </w:r>
      </w:p>
    </w:sdtContent>
  </w:sdt>
  <w:p w14:paraId="376C85AA" w14:textId="77777777" w:rsidR="003E31CF" w:rsidRDefault="003E31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4496" w14:textId="77777777" w:rsidR="00F34EBC" w:rsidRPr="00BE7C5C" w:rsidRDefault="00F34EBC" w:rsidP="00F34EBC">
    <w:pPr>
      <w:pBdr>
        <w:top w:val="single" w:sz="4" w:space="1" w:color="auto"/>
      </w:pBdr>
      <w:tabs>
        <w:tab w:val="left" w:pos="1440"/>
        <w:tab w:val="left" w:pos="5760"/>
      </w:tabs>
      <w:rPr>
        <w:rFonts w:ascii="Times New Roman" w:hAnsi="Times New Roman"/>
        <w:smallCaps/>
        <w:sz w:val="12"/>
        <w:szCs w:val="24"/>
      </w:rPr>
    </w:pPr>
  </w:p>
  <w:p w14:paraId="0B8BC93F" w14:textId="112499FC" w:rsidR="00F34EBC" w:rsidRPr="002F70B0" w:rsidRDefault="00F34EBC" w:rsidP="00F34EBC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>ICPG Att 17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F509C9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F509C9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 w:rsidR="001E60EE">
      <w:rPr>
        <w:noProof/>
        <w:sz w:val="18"/>
        <w:szCs w:val="18"/>
      </w:rPr>
      <w:tab/>
    </w:r>
    <w:r w:rsidR="001E60EE">
      <w:rPr>
        <w:noProof/>
        <w:sz w:val="18"/>
        <w:szCs w:val="18"/>
      </w:rPr>
      <w:tab/>
      <w:t>September</w:t>
    </w:r>
    <w:r>
      <w:rPr>
        <w:noProof/>
        <w:sz w:val="18"/>
        <w:szCs w:val="18"/>
      </w:rPr>
      <w:t xml:space="preserve"> </w:t>
    </w:r>
    <w:r w:rsidR="001E60EE">
      <w:rPr>
        <w:noProof/>
        <w:sz w:val="18"/>
        <w:szCs w:val="18"/>
      </w:rPr>
      <w:t>17</w:t>
    </w:r>
    <w:r>
      <w:rPr>
        <w:noProof/>
        <w:sz w:val="18"/>
        <w:szCs w:val="18"/>
      </w:rPr>
      <w:t>, 2018</w:t>
    </w:r>
  </w:p>
  <w:p w14:paraId="55E5BBFE" w14:textId="77777777" w:rsidR="003E31CF" w:rsidRDefault="003E31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9F6F" w14:textId="77777777" w:rsidR="0095789E" w:rsidRDefault="0095789E">
      <w:r>
        <w:separator/>
      </w:r>
    </w:p>
    <w:p w14:paraId="1C1D2DA2" w14:textId="77777777" w:rsidR="0095789E" w:rsidRDefault="0095789E"/>
  </w:footnote>
  <w:footnote w:type="continuationSeparator" w:id="0">
    <w:p w14:paraId="26665C70" w14:textId="77777777" w:rsidR="0095789E" w:rsidRDefault="0095789E">
      <w:r>
        <w:continuationSeparator/>
      </w:r>
    </w:p>
    <w:p w14:paraId="3FF4F7F9" w14:textId="77777777" w:rsidR="0095789E" w:rsidRDefault="00957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9C96" w14:textId="3F0FC2A9" w:rsidR="006A11C3" w:rsidRPr="006A11C3" w:rsidRDefault="006A11C3" w:rsidP="0059354D">
    <w:pPr>
      <w:pStyle w:val="Header"/>
      <w:rPr>
        <w:rFonts w:ascii="Times New Roman" w:hAnsi="Times New Roman"/>
        <w:color w:val="000000"/>
        <w:sz w:val="24"/>
        <w:szCs w:val="24"/>
      </w:rPr>
    </w:pPr>
    <w:r w:rsidRPr="006A11C3">
      <w:rPr>
        <w:rFonts w:ascii="Times New Roman" w:hAnsi="Times New Roman"/>
        <w:color w:val="000000"/>
        <w:sz w:val="24"/>
        <w:szCs w:val="24"/>
      </w:rPr>
      <w:t>Memorandum</w:t>
    </w:r>
  </w:p>
  <w:p w14:paraId="4B6B7B87" w14:textId="07CF7142" w:rsidR="0059354D" w:rsidRPr="006A11C3" w:rsidRDefault="0059354D" w:rsidP="0059354D">
    <w:pPr>
      <w:pStyle w:val="Header"/>
      <w:rPr>
        <w:rFonts w:ascii="Times New Roman" w:hAnsi="Times New Roman"/>
        <w:color w:val="000000"/>
        <w:sz w:val="24"/>
        <w:szCs w:val="24"/>
      </w:rPr>
    </w:pPr>
    <w:r w:rsidRPr="006A11C3">
      <w:rPr>
        <w:rFonts w:ascii="Times New Roman" w:hAnsi="Times New Roman"/>
        <w:color w:val="000000"/>
        <w:sz w:val="24"/>
        <w:szCs w:val="24"/>
      </w:rPr>
      <w:t xml:space="preserve">Page </w:t>
    </w:r>
    <w:r w:rsidRPr="006A11C3">
      <w:rPr>
        <w:rFonts w:ascii="Times New Roman" w:hAnsi="Times New Roman"/>
        <w:color w:val="000000"/>
        <w:sz w:val="24"/>
        <w:szCs w:val="24"/>
      </w:rPr>
      <w:fldChar w:fldCharType="begin"/>
    </w:r>
    <w:r w:rsidRPr="006A11C3">
      <w:rPr>
        <w:rFonts w:ascii="Times New Roman" w:hAnsi="Times New Roman"/>
        <w:color w:val="000000"/>
        <w:sz w:val="24"/>
        <w:szCs w:val="24"/>
      </w:rPr>
      <w:instrText xml:space="preserve"> PAGE  \* Arabic  \* MERGEFORMAT </w:instrText>
    </w:r>
    <w:r w:rsidRPr="006A11C3">
      <w:rPr>
        <w:rFonts w:ascii="Times New Roman" w:hAnsi="Times New Roman"/>
        <w:color w:val="000000"/>
        <w:sz w:val="24"/>
        <w:szCs w:val="24"/>
      </w:rPr>
      <w:fldChar w:fldCharType="separate"/>
    </w:r>
    <w:r w:rsidRPr="006A11C3">
      <w:rPr>
        <w:rFonts w:ascii="Times New Roman" w:hAnsi="Times New Roman"/>
        <w:noProof/>
        <w:color w:val="000000"/>
        <w:sz w:val="24"/>
        <w:szCs w:val="24"/>
      </w:rPr>
      <w:t>1</w:t>
    </w:r>
    <w:r w:rsidRPr="006A11C3">
      <w:rPr>
        <w:rFonts w:ascii="Times New Roman" w:hAnsi="Times New Roman"/>
        <w:color w:val="000000"/>
        <w:sz w:val="24"/>
        <w:szCs w:val="24"/>
      </w:rPr>
      <w:fldChar w:fldCharType="end"/>
    </w:r>
  </w:p>
  <w:p w14:paraId="2185F569" w14:textId="7F0632C4" w:rsidR="0059354D" w:rsidRPr="006A11C3" w:rsidRDefault="0059354D" w:rsidP="0059354D">
    <w:pPr>
      <w:pStyle w:val="Header"/>
      <w:rPr>
        <w:rFonts w:ascii="Times New Roman" w:hAnsi="Times New Roman"/>
        <w:color w:val="000000"/>
        <w:sz w:val="24"/>
        <w:szCs w:val="24"/>
      </w:rPr>
    </w:pPr>
    <w:r w:rsidRPr="006A11C3">
      <w:rPr>
        <w:rFonts w:ascii="Times New Roman" w:hAnsi="Times New Roman"/>
        <w:color w:val="000000"/>
        <w:sz w:val="24"/>
        <w:szCs w:val="24"/>
      </w:rPr>
      <w:fldChar w:fldCharType="begin"/>
    </w:r>
    <w:r w:rsidRPr="006A11C3">
      <w:rPr>
        <w:rFonts w:ascii="Times New Roman" w:hAnsi="Times New Roman"/>
        <w:color w:val="000000"/>
        <w:sz w:val="24"/>
        <w:szCs w:val="24"/>
      </w:rPr>
      <w:instrText xml:space="preserve"> DATE   \* MERGEFORMAT </w:instrText>
    </w:r>
    <w:r w:rsidRPr="006A11C3">
      <w:rPr>
        <w:rFonts w:ascii="Times New Roman" w:hAnsi="Times New Roman"/>
        <w:color w:val="000000"/>
        <w:sz w:val="24"/>
        <w:szCs w:val="24"/>
      </w:rPr>
      <w:fldChar w:fldCharType="separate"/>
    </w:r>
    <w:r w:rsidR="00E4057A">
      <w:rPr>
        <w:rFonts w:ascii="Times New Roman" w:hAnsi="Times New Roman"/>
        <w:noProof/>
        <w:color w:val="000000"/>
        <w:sz w:val="24"/>
        <w:szCs w:val="24"/>
      </w:rPr>
      <w:t>1/23/2023</w:t>
    </w:r>
    <w:r w:rsidRPr="006A11C3">
      <w:rPr>
        <w:rFonts w:ascii="Times New Roman" w:hAnsi="Times New Roman"/>
        <w:color w:val="000000"/>
        <w:sz w:val="24"/>
        <w:szCs w:val="24"/>
      </w:rPr>
      <w:fldChar w:fldCharType="end"/>
    </w:r>
  </w:p>
  <w:p w14:paraId="74440DBA" w14:textId="77777777" w:rsidR="001658A0" w:rsidRPr="00BE7C5C" w:rsidRDefault="001658A0" w:rsidP="001658A0">
    <w:pPr>
      <w:pBdr>
        <w:top w:val="single" w:sz="4" w:space="1" w:color="auto"/>
      </w:pBdr>
      <w:tabs>
        <w:tab w:val="left" w:pos="1440"/>
        <w:tab w:val="left" w:pos="5760"/>
      </w:tabs>
      <w:rPr>
        <w:rFonts w:ascii="Times New Roman" w:hAnsi="Times New Roman"/>
        <w:smallCaps/>
        <w:sz w:val="12"/>
        <w:szCs w:val="24"/>
      </w:rPr>
    </w:pPr>
  </w:p>
  <w:p w14:paraId="242485F2" w14:textId="77777777" w:rsidR="003E31CF" w:rsidRDefault="003E31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C84"/>
    <w:multiLevelType w:val="hybridMultilevel"/>
    <w:tmpl w:val="FDB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2CE"/>
    <w:multiLevelType w:val="hybridMultilevel"/>
    <w:tmpl w:val="4E823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20835"/>
    <w:multiLevelType w:val="hybridMultilevel"/>
    <w:tmpl w:val="C2B0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62D"/>
    <w:multiLevelType w:val="hybridMultilevel"/>
    <w:tmpl w:val="067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7B1"/>
    <w:multiLevelType w:val="hybridMultilevel"/>
    <w:tmpl w:val="EE72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033"/>
    <w:multiLevelType w:val="hybridMultilevel"/>
    <w:tmpl w:val="640E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B7072"/>
    <w:multiLevelType w:val="hybridMultilevel"/>
    <w:tmpl w:val="B1D0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A10"/>
    <w:multiLevelType w:val="hybridMultilevel"/>
    <w:tmpl w:val="1D8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2BBA"/>
    <w:multiLevelType w:val="hybridMultilevel"/>
    <w:tmpl w:val="7ED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6F92"/>
    <w:multiLevelType w:val="hybridMultilevel"/>
    <w:tmpl w:val="0C4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F3D92"/>
    <w:multiLevelType w:val="hybridMultilevel"/>
    <w:tmpl w:val="A6D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543B"/>
    <w:multiLevelType w:val="hybridMultilevel"/>
    <w:tmpl w:val="A56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C0189"/>
    <w:multiLevelType w:val="hybridMultilevel"/>
    <w:tmpl w:val="544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43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A1"/>
    <w:rsid w:val="000020FD"/>
    <w:rsid w:val="000042E8"/>
    <w:rsid w:val="00006C1E"/>
    <w:rsid w:val="00011DC0"/>
    <w:rsid w:val="000153F0"/>
    <w:rsid w:val="00015E14"/>
    <w:rsid w:val="00016CD1"/>
    <w:rsid w:val="0003103F"/>
    <w:rsid w:val="000355A1"/>
    <w:rsid w:val="00063C34"/>
    <w:rsid w:val="0007185C"/>
    <w:rsid w:val="0007551D"/>
    <w:rsid w:val="00077F71"/>
    <w:rsid w:val="0008233A"/>
    <w:rsid w:val="00082744"/>
    <w:rsid w:val="0008414F"/>
    <w:rsid w:val="00084FD2"/>
    <w:rsid w:val="000A06A6"/>
    <w:rsid w:val="000A6ADB"/>
    <w:rsid w:val="000A70DD"/>
    <w:rsid w:val="000A78A0"/>
    <w:rsid w:val="000A7D61"/>
    <w:rsid w:val="000B33E5"/>
    <w:rsid w:val="000B4F26"/>
    <w:rsid w:val="000C3375"/>
    <w:rsid w:val="000C432D"/>
    <w:rsid w:val="000C51E1"/>
    <w:rsid w:val="000C61AD"/>
    <w:rsid w:val="000D1126"/>
    <w:rsid w:val="000E1E51"/>
    <w:rsid w:val="000E238C"/>
    <w:rsid w:val="000E2601"/>
    <w:rsid w:val="000E48EC"/>
    <w:rsid w:val="000E5F88"/>
    <w:rsid w:val="000F0B50"/>
    <w:rsid w:val="000F0DB8"/>
    <w:rsid w:val="001125BB"/>
    <w:rsid w:val="00115CF7"/>
    <w:rsid w:val="00116D77"/>
    <w:rsid w:val="00120B8C"/>
    <w:rsid w:val="00120C20"/>
    <w:rsid w:val="00121C58"/>
    <w:rsid w:val="00122FFE"/>
    <w:rsid w:val="001261AE"/>
    <w:rsid w:val="0013347B"/>
    <w:rsid w:val="00134B36"/>
    <w:rsid w:val="0014003A"/>
    <w:rsid w:val="00150716"/>
    <w:rsid w:val="0015115E"/>
    <w:rsid w:val="00153BE3"/>
    <w:rsid w:val="001575B7"/>
    <w:rsid w:val="00160AE4"/>
    <w:rsid w:val="0016174D"/>
    <w:rsid w:val="001637D8"/>
    <w:rsid w:val="001658A0"/>
    <w:rsid w:val="00166BF1"/>
    <w:rsid w:val="001731D8"/>
    <w:rsid w:val="0017607C"/>
    <w:rsid w:val="00177A77"/>
    <w:rsid w:val="00182843"/>
    <w:rsid w:val="00190725"/>
    <w:rsid w:val="0019144C"/>
    <w:rsid w:val="00191A93"/>
    <w:rsid w:val="00192733"/>
    <w:rsid w:val="00193407"/>
    <w:rsid w:val="00196EF8"/>
    <w:rsid w:val="001A1CA6"/>
    <w:rsid w:val="001B1E96"/>
    <w:rsid w:val="001B2DDB"/>
    <w:rsid w:val="001B788F"/>
    <w:rsid w:val="001C1232"/>
    <w:rsid w:val="001C6088"/>
    <w:rsid w:val="001C68CA"/>
    <w:rsid w:val="001C7544"/>
    <w:rsid w:val="001D5B95"/>
    <w:rsid w:val="001E13A1"/>
    <w:rsid w:val="001E60EE"/>
    <w:rsid w:val="001F0FA7"/>
    <w:rsid w:val="001F2010"/>
    <w:rsid w:val="00201E0E"/>
    <w:rsid w:val="00207047"/>
    <w:rsid w:val="00213EDA"/>
    <w:rsid w:val="00214D81"/>
    <w:rsid w:val="00217577"/>
    <w:rsid w:val="00222422"/>
    <w:rsid w:val="00223B95"/>
    <w:rsid w:val="0023287E"/>
    <w:rsid w:val="00234637"/>
    <w:rsid w:val="00241BA1"/>
    <w:rsid w:val="0024221B"/>
    <w:rsid w:val="002423B0"/>
    <w:rsid w:val="00256C99"/>
    <w:rsid w:val="00260C14"/>
    <w:rsid w:val="00266566"/>
    <w:rsid w:val="00270E0E"/>
    <w:rsid w:val="00276C27"/>
    <w:rsid w:val="002908F9"/>
    <w:rsid w:val="002A0BBB"/>
    <w:rsid w:val="002A569C"/>
    <w:rsid w:val="002B0AB6"/>
    <w:rsid w:val="002B2B65"/>
    <w:rsid w:val="002B7C2D"/>
    <w:rsid w:val="002C21D2"/>
    <w:rsid w:val="002C7964"/>
    <w:rsid w:val="002C7D81"/>
    <w:rsid w:val="002D13BD"/>
    <w:rsid w:val="002D20B7"/>
    <w:rsid w:val="002D278E"/>
    <w:rsid w:val="002D53F7"/>
    <w:rsid w:val="002D761E"/>
    <w:rsid w:val="002E23AC"/>
    <w:rsid w:val="002E4DF0"/>
    <w:rsid w:val="002F1ACC"/>
    <w:rsid w:val="00300917"/>
    <w:rsid w:val="00307EF6"/>
    <w:rsid w:val="00314678"/>
    <w:rsid w:val="003147E5"/>
    <w:rsid w:val="0031631A"/>
    <w:rsid w:val="00324E62"/>
    <w:rsid w:val="00340E23"/>
    <w:rsid w:val="0034131E"/>
    <w:rsid w:val="00350823"/>
    <w:rsid w:val="00355C53"/>
    <w:rsid w:val="00360B6F"/>
    <w:rsid w:val="00363C5E"/>
    <w:rsid w:val="00370649"/>
    <w:rsid w:val="00371633"/>
    <w:rsid w:val="00371F94"/>
    <w:rsid w:val="00372FD8"/>
    <w:rsid w:val="00380190"/>
    <w:rsid w:val="0038122B"/>
    <w:rsid w:val="003831D5"/>
    <w:rsid w:val="00384565"/>
    <w:rsid w:val="003A1810"/>
    <w:rsid w:val="003B4258"/>
    <w:rsid w:val="003B7B18"/>
    <w:rsid w:val="003C25A4"/>
    <w:rsid w:val="003D1B8D"/>
    <w:rsid w:val="003D47CC"/>
    <w:rsid w:val="003D521C"/>
    <w:rsid w:val="003D6D55"/>
    <w:rsid w:val="003D7751"/>
    <w:rsid w:val="003D798D"/>
    <w:rsid w:val="003E2C8D"/>
    <w:rsid w:val="003E31CF"/>
    <w:rsid w:val="003E7542"/>
    <w:rsid w:val="003F0D60"/>
    <w:rsid w:val="003F18A3"/>
    <w:rsid w:val="003F6F8E"/>
    <w:rsid w:val="003F759A"/>
    <w:rsid w:val="00405DDF"/>
    <w:rsid w:val="004068B0"/>
    <w:rsid w:val="004107B9"/>
    <w:rsid w:val="004113DF"/>
    <w:rsid w:val="004128B8"/>
    <w:rsid w:val="00413533"/>
    <w:rsid w:val="0041693C"/>
    <w:rsid w:val="004213A8"/>
    <w:rsid w:val="00421AEE"/>
    <w:rsid w:val="00422ECD"/>
    <w:rsid w:val="0042563C"/>
    <w:rsid w:val="00427565"/>
    <w:rsid w:val="004307EB"/>
    <w:rsid w:val="00433FE7"/>
    <w:rsid w:val="00435C21"/>
    <w:rsid w:val="004373E0"/>
    <w:rsid w:val="004407DD"/>
    <w:rsid w:val="00440986"/>
    <w:rsid w:val="00444671"/>
    <w:rsid w:val="0045404B"/>
    <w:rsid w:val="00454077"/>
    <w:rsid w:val="00462CC7"/>
    <w:rsid w:val="0046617B"/>
    <w:rsid w:val="004666A5"/>
    <w:rsid w:val="00470DB7"/>
    <w:rsid w:val="00476638"/>
    <w:rsid w:val="00481F41"/>
    <w:rsid w:val="00484B27"/>
    <w:rsid w:val="00486558"/>
    <w:rsid w:val="0049399A"/>
    <w:rsid w:val="004966EB"/>
    <w:rsid w:val="004A578E"/>
    <w:rsid w:val="004A7B36"/>
    <w:rsid w:val="004B412F"/>
    <w:rsid w:val="004B6888"/>
    <w:rsid w:val="004C62A5"/>
    <w:rsid w:val="004D14A9"/>
    <w:rsid w:val="004E1CA0"/>
    <w:rsid w:val="004E2092"/>
    <w:rsid w:val="004E2BDC"/>
    <w:rsid w:val="004E4078"/>
    <w:rsid w:val="00500CCE"/>
    <w:rsid w:val="00502F53"/>
    <w:rsid w:val="00506999"/>
    <w:rsid w:val="00511E10"/>
    <w:rsid w:val="005158A8"/>
    <w:rsid w:val="00516CDF"/>
    <w:rsid w:val="00520729"/>
    <w:rsid w:val="005228F6"/>
    <w:rsid w:val="00526B77"/>
    <w:rsid w:val="00526FEE"/>
    <w:rsid w:val="00527B35"/>
    <w:rsid w:val="005326BB"/>
    <w:rsid w:val="00535A88"/>
    <w:rsid w:val="00537284"/>
    <w:rsid w:val="00537E9E"/>
    <w:rsid w:val="00546883"/>
    <w:rsid w:val="005533A1"/>
    <w:rsid w:val="0055374B"/>
    <w:rsid w:val="005570B1"/>
    <w:rsid w:val="00561E01"/>
    <w:rsid w:val="005631CB"/>
    <w:rsid w:val="0056346A"/>
    <w:rsid w:val="005656DE"/>
    <w:rsid w:val="00566ED7"/>
    <w:rsid w:val="005751A4"/>
    <w:rsid w:val="005752C0"/>
    <w:rsid w:val="005753FC"/>
    <w:rsid w:val="00575902"/>
    <w:rsid w:val="00576774"/>
    <w:rsid w:val="005769C8"/>
    <w:rsid w:val="00583597"/>
    <w:rsid w:val="00584DAA"/>
    <w:rsid w:val="00587473"/>
    <w:rsid w:val="005917C1"/>
    <w:rsid w:val="0059354D"/>
    <w:rsid w:val="005C0ABB"/>
    <w:rsid w:val="005C14A4"/>
    <w:rsid w:val="005C69DC"/>
    <w:rsid w:val="005C7529"/>
    <w:rsid w:val="005D397D"/>
    <w:rsid w:val="005D6642"/>
    <w:rsid w:val="005E2D60"/>
    <w:rsid w:val="005E4242"/>
    <w:rsid w:val="005E458F"/>
    <w:rsid w:val="005F129A"/>
    <w:rsid w:val="005F29DC"/>
    <w:rsid w:val="005F5D23"/>
    <w:rsid w:val="005F74DE"/>
    <w:rsid w:val="006009E7"/>
    <w:rsid w:val="00602600"/>
    <w:rsid w:val="00602DF9"/>
    <w:rsid w:val="006051FF"/>
    <w:rsid w:val="0060620D"/>
    <w:rsid w:val="00610D38"/>
    <w:rsid w:val="006125D9"/>
    <w:rsid w:val="0061412F"/>
    <w:rsid w:val="00623057"/>
    <w:rsid w:val="00627EA2"/>
    <w:rsid w:val="006303A8"/>
    <w:rsid w:val="006316A2"/>
    <w:rsid w:val="00635CF6"/>
    <w:rsid w:val="0064252C"/>
    <w:rsid w:val="00643217"/>
    <w:rsid w:val="00645DD9"/>
    <w:rsid w:val="00657BAA"/>
    <w:rsid w:val="00663F96"/>
    <w:rsid w:val="006658C5"/>
    <w:rsid w:val="006675AA"/>
    <w:rsid w:val="00671A65"/>
    <w:rsid w:val="00681A27"/>
    <w:rsid w:val="00682956"/>
    <w:rsid w:val="006829FB"/>
    <w:rsid w:val="0068447C"/>
    <w:rsid w:val="00685127"/>
    <w:rsid w:val="00694240"/>
    <w:rsid w:val="006A0AE2"/>
    <w:rsid w:val="006A0B7C"/>
    <w:rsid w:val="006A11C3"/>
    <w:rsid w:val="006A79D7"/>
    <w:rsid w:val="006C29F6"/>
    <w:rsid w:val="006C2B4D"/>
    <w:rsid w:val="006C6132"/>
    <w:rsid w:val="006C69F7"/>
    <w:rsid w:val="006D1803"/>
    <w:rsid w:val="006E3DAA"/>
    <w:rsid w:val="006E53D5"/>
    <w:rsid w:val="006F0EA6"/>
    <w:rsid w:val="006F358C"/>
    <w:rsid w:val="00703F18"/>
    <w:rsid w:val="007070F3"/>
    <w:rsid w:val="00711019"/>
    <w:rsid w:val="0071493B"/>
    <w:rsid w:val="00715749"/>
    <w:rsid w:val="007165E6"/>
    <w:rsid w:val="0071750F"/>
    <w:rsid w:val="00717715"/>
    <w:rsid w:val="00720093"/>
    <w:rsid w:val="00721152"/>
    <w:rsid w:val="00721458"/>
    <w:rsid w:val="00731A2B"/>
    <w:rsid w:val="007323AA"/>
    <w:rsid w:val="00740071"/>
    <w:rsid w:val="00740FE3"/>
    <w:rsid w:val="0074535C"/>
    <w:rsid w:val="00746494"/>
    <w:rsid w:val="00752FC6"/>
    <w:rsid w:val="00754102"/>
    <w:rsid w:val="00754662"/>
    <w:rsid w:val="007575FD"/>
    <w:rsid w:val="007637F1"/>
    <w:rsid w:val="00765E11"/>
    <w:rsid w:val="00770DF2"/>
    <w:rsid w:val="0077606E"/>
    <w:rsid w:val="007776DE"/>
    <w:rsid w:val="00777F17"/>
    <w:rsid w:val="00783661"/>
    <w:rsid w:val="007856DB"/>
    <w:rsid w:val="00787BDE"/>
    <w:rsid w:val="0079393C"/>
    <w:rsid w:val="00797148"/>
    <w:rsid w:val="007A1B3B"/>
    <w:rsid w:val="007A3A6B"/>
    <w:rsid w:val="007B5629"/>
    <w:rsid w:val="007C0F8D"/>
    <w:rsid w:val="007C19C3"/>
    <w:rsid w:val="007C29D0"/>
    <w:rsid w:val="007C389F"/>
    <w:rsid w:val="007C4B6A"/>
    <w:rsid w:val="007C7DEB"/>
    <w:rsid w:val="007D09C8"/>
    <w:rsid w:val="007D12EB"/>
    <w:rsid w:val="007D3A8D"/>
    <w:rsid w:val="007D6A9D"/>
    <w:rsid w:val="007E0B29"/>
    <w:rsid w:val="007E1525"/>
    <w:rsid w:val="007E2083"/>
    <w:rsid w:val="007F4439"/>
    <w:rsid w:val="00801F1A"/>
    <w:rsid w:val="0080473D"/>
    <w:rsid w:val="0080722C"/>
    <w:rsid w:val="008101CF"/>
    <w:rsid w:val="00811663"/>
    <w:rsid w:val="00811C1A"/>
    <w:rsid w:val="00824081"/>
    <w:rsid w:val="00827125"/>
    <w:rsid w:val="008331C9"/>
    <w:rsid w:val="00850397"/>
    <w:rsid w:val="008573F8"/>
    <w:rsid w:val="0086494E"/>
    <w:rsid w:val="00865C61"/>
    <w:rsid w:val="00875F05"/>
    <w:rsid w:val="0087696E"/>
    <w:rsid w:val="00876F3F"/>
    <w:rsid w:val="008800AE"/>
    <w:rsid w:val="00882C47"/>
    <w:rsid w:val="0088383C"/>
    <w:rsid w:val="00883876"/>
    <w:rsid w:val="008867A5"/>
    <w:rsid w:val="00887AEC"/>
    <w:rsid w:val="008914D9"/>
    <w:rsid w:val="00895CA8"/>
    <w:rsid w:val="008A0D89"/>
    <w:rsid w:val="008A0DE3"/>
    <w:rsid w:val="008A2AD8"/>
    <w:rsid w:val="008C0C7A"/>
    <w:rsid w:val="008C782E"/>
    <w:rsid w:val="008D4F47"/>
    <w:rsid w:val="008D509B"/>
    <w:rsid w:val="008E7AA2"/>
    <w:rsid w:val="008F3DBC"/>
    <w:rsid w:val="008F7A74"/>
    <w:rsid w:val="00902533"/>
    <w:rsid w:val="00905C6A"/>
    <w:rsid w:val="00911433"/>
    <w:rsid w:val="00914052"/>
    <w:rsid w:val="00917233"/>
    <w:rsid w:val="00922643"/>
    <w:rsid w:val="00924CF8"/>
    <w:rsid w:val="009322F7"/>
    <w:rsid w:val="00932AE6"/>
    <w:rsid w:val="00935D5E"/>
    <w:rsid w:val="009371B2"/>
    <w:rsid w:val="00943720"/>
    <w:rsid w:val="00947B70"/>
    <w:rsid w:val="0095044E"/>
    <w:rsid w:val="00952CF5"/>
    <w:rsid w:val="0095391E"/>
    <w:rsid w:val="00954D6D"/>
    <w:rsid w:val="0095789E"/>
    <w:rsid w:val="009607ED"/>
    <w:rsid w:val="009666BF"/>
    <w:rsid w:val="00966FF5"/>
    <w:rsid w:val="0097469B"/>
    <w:rsid w:val="00974F7F"/>
    <w:rsid w:val="0098672F"/>
    <w:rsid w:val="00986856"/>
    <w:rsid w:val="00987F00"/>
    <w:rsid w:val="00990E98"/>
    <w:rsid w:val="00992735"/>
    <w:rsid w:val="00993AD4"/>
    <w:rsid w:val="009A173D"/>
    <w:rsid w:val="009A24FF"/>
    <w:rsid w:val="009A2D86"/>
    <w:rsid w:val="009A463C"/>
    <w:rsid w:val="009B1656"/>
    <w:rsid w:val="009B1830"/>
    <w:rsid w:val="009B1874"/>
    <w:rsid w:val="009B32A1"/>
    <w:rsid w:val="009C0D2C"/>
    <w:rsid w:val="009C42B4"/>
    <w:rsid w:val="009C5B27"/>
    <w:rsid w:val="009D1050"/>
    <w:rsid w:val="009D296B"/>
    <w:rsid w:val="009D44DD"/>
    <w:rsid w:val="009D4D15"/>
    <w:rsid w:val="009E4BC0"/>
    <w:rsid w:val="009F0C48"/>
    <w:rsid w:val="009F1029"/>
    <w:rsid w:val="009F1657"/>
    <w:rsid w:val="009F3E97"/>
    <w:rsid w:val="009F4FCD"/>
    <w:rsid w:val="009F510D"/>
    <w:rsid w:val="009F6469"/>
    <w:rsid w:val="009F73C4"/>
    <w:rsid w:val="00A023B1"/>
    <w:rsid w:val="00A070FE"/>
    <w:rsid w:val="00A07744"/>
    <w:rsid w:val="00A11032"/>
    <w:rsid w:val="00A15362"/>
    <w:rsid w:val="00A168BD"/>
    <w:rsid w:val="00A30FA2"/>
    <w:rsid w:val="00A37566"/>
    <w:rsid w:val="00A42A78"/>
    <w:rsid w:val="00A462FD"/>
    <w:rsid w:val="00A62119"/>
    <w:rsid w:val="00A635BF"/>
    <w:rsid w:val="00A70490"/>
    <w:rsid w:val="00A7088D"/>
    <w:rsid w:val="00A71F38"/>
    <w:rsid w:val="00A8173B"/>
    <w:rsid w:val="00A9094B"/>
    <w:rsid w:val="00AA0177"/>
    <w:rsid w:val="00AA2296"/>
    <w:rsid w:val="00AA25D4"/>
    <w:rsid w:val="00AA3299"/>
    <w:rsid w:val="00AB117A"/>
    <w:rsid w:val="00AB1DB7"/>
    <w:rsid w:val="00AB61E8"/>
    <w:rsid w:val="00AC33B9"/>
    <w:rsid w:val="00AC3FAB"/>
    <w:rsid w:val="00AC780B"/>
    <w:rsid w:val="00AD31BC"/>
    <w:rsid w:val="00AD3B10"/>
    <w:rsid w:val="00AE252A"/>
    <w:rsid w:val="00AE3042"/>
    <w:rsid w:val="00AE4631"/>
    <w:rsid w:val="00AF0B7B"/>
    <w:rsid w:val="00AF6CE7"/>
    <w:rsid w:val="00B00B71"/>
    <w:rsid w:val="00B15C3F"/>
    <w:rsid w:val="00B31892"/>
    <w:rsid w:val="00B37745"/>
    <w:rsid w:val="00B41676"/>
    <w:rsid w:val="00B42CB6"/>
    <w:rsid w:val="00B44027"/>
    <w:rsid w:val="00B44052"/>
    <w:rsid w:val="00B44F78"/>
    <w:rsid w:val="00B52F39"/>
    <w:rsid w:val="00B52F87"/>
    <w:rsid w:val="00B56635"/>
    <w:rsid w:val="00B57237"/>
    <w:rsid w:val="00B66FFF"/>
    <w:rsid w:val="00B679F0"/>
    <w:rsid w:val="00B74BC9"/>
    <w:rsid w:val="00B92337"/>
    <w:rsid w:val="00B95EB9"/>
    <w:rsid w:val="00BA0990"/>
    <w:rsid w:val="00BA3BDA"/>
    <w:rsid w:val="00BB0F60"/>
    <w:rsid w:val="00BB6D15"/>
    <w:rsid w:val="00BC032C"/>
    <w:rsid w:val="00BC1133"/>
    <w:rsid w:val="00BC2CC9"/>
    <w:rsid w:val="00BD1CD7"/>
    <w:rsid w:val="00BE7C5C"/>
    <w:rsid w:val="00C00B8B"/>
    <w:rsid w:val="00C031D3"/>
    <w:rsid w:val="00C05535"/>
    <w:rsid w:val="00C12F51"/>
    <w:rsid w:val="00C16A90"/>
    <w:rsid w:val="00C170FE"/>
    <w:rsid w:val="00C21949"/>
    <w:rsid w:val="00C32C33"/>
    <w:rsid w:val="00C33D30"/>
    <w:rsid w:val="00C40C49"/>
    <w:rsid w:val="00C41D66"/>
    <w:rsid w:val="00C44A2C"/>
    <w:rsid w:val="00C47FF7"/>
    <w:rsid w:val="00C501B7"/>
    <w:rsid w:val="00C515B1"/>
    <w:rsid w:val="00C5367B"/>
    <w:rsid w:val="00C56476"/>
    <w:rsid w:val="00C65B54"/>
    <w:rsid w:val="00C66873"/>
    <w:rsid w:val="00C73C64"/>
    <w:rsid w:val="00C766C4"/>
    <w:rsid w:val="00C845F3"/>
    <w:rsid w:val="00C86C32"/>
    <w:rsid w:val="00C91C41"/>
    <w:rsid w:val="00CA6081"/>
    <w:rsid w:val="00CE0BAB"/>
    <w:rsid w:val="00CE19DB"/>
    <w:rsid w:val="00CE4E4A"/>
    <w:rsid w:val="00CF4B5A"/>
    <w:rsid w:val="00CF70DB"/>
    <w:rsid w:val="00CF7503"/>
    <w:rsid w:val="00D161B9"/>
    <w:rsid w:val="00D22A5E"/>
    <w:rsid w:val="00D23898"/>
    <w:rsid w:val="00D30B1A"/>
    <w:rsid w:val="00D32952"/>
    <w:rsid w:val="00D33665"/>
    <w:rsid w:val="00D41996"/>
    <w:rsid w:val="00D47A00"/>
    <w:rsid w:val="00D523EE"/>
    <w:rsid w:val="00D5578B"/>
    <w:rsid w:val="00D57516"/>
    <w:rsid w:val="00D61290"/>
    <w:rsid w:val="00D61768"/>
    <w:rsid w:val="00D62361"/>
    <w:rsid w:val="00D66956"/>
    <w:rsid w:val="00D67D4A"/>
    <w:rsid w:val="00D71E7F"/>
    <w:rsid w:val="00D80961"/>
    <w:rsid w:val="00D83C2E"/>
    <w:rsid w:val="00D85A9A"/>
    <w:rsid w:val="00D90000"/>
    <w:rsid w:val="00DA0373"/>
    <w:rsid w:val="00DA71F1"/>
    <w:rsid w:val="00DA7A02"/>
    <w:rsid w:val="00DB0493"/>
    <w:rsid w:val="00DB484D"/>
    <w:rsid w:val="00DB5BA8"/>
    <w:rsid w:val="00DC7E5F"/>
    <w:rsid w:val="00DD0C82"/>
    <w:rsid w:val="00DD7203"/>
    <w:rsid w:val="00DE566E"/>
    <w:rsid w:val="00DE6F22"/>
    <w:rsid w:val="00DF192B"/>
    <w:rsid w:val="00DF398F"/>
    <w:rsid w:val="00DF49E5"/>
    <w:rsid w:val="00DF4CE7"/>
    <w:rsid w:val="00E03481"/>
    <w:rsid w:val="00E05D8C"/>
    <w:rsid w:val="00E06803"/>
    <w:rsid w:val="00E10B68"/>
    <w:rsid w:val="00E1159C"/>
    <w:rsid w:val="00E12CD3"/>
    <w:rsid w:val="00E15C9A"/>
    <w:rsid w:val="00E16241"/>
    <w:rsid w:val="00E24F7E"/>
    <w:rsid w:val="00E25961"/>
    <w:rsid w:val="00E268BC"/>
    <w:rsid w:val="00E27A67"/>
    <w:rsid w:val="00E3447C"/>
    <w:rsid w:val="00E4057A"/>
    <w:rsid w:val="00E52080"/>
    <w:rsid w:val="00E540E3"/>
    <w:rsid w:val="00E604D0"/>
    <w:rsid w:val="00E62B0A"/>
    <w:rsid w:val="00E62FF9"/>
    <w:rsid w:val="00E63636"/>
    <w:rsid w:val="00E65639"/>
    <w:rsid w:val="00E66D20"/>
    <w:rsid w:val="00E67830"/>
    <w:rsid w:val="00E67DA1"/>
    <w:rsid w:val="00E70663"/>
    <w:rsid w:val="00E72375"/>
    <w:rsid w:val="00E73A1E"/>
    <w:rsid w:val="00E8437E"/>
    <w:rsid w:val="00E922C0"/>
    <w:rsid w:val="00EA184B"/>
    <w:rsid w:val="00EA195D"/>
    <w:rsid w:val="00EA27A6"/>
    <w:rsid w:val="00EB0EC1"/>
    <w:rsid w:val="00EB1229"/>
    <w:rsid w:val="00EC0448"/>
    <w:rsid w:val="00EC2B5A"/>
    <w:rsid w:val="00EC7367"/>
    <w:rsid w:val="00ED396B"/>
    <w:rsid w:val="00ED4776"/>
    <w:rsid w:val="00ED4BF9"/>
    <w:rsid w:val="00EF229F"/>
    <w:rsid w:val="00EF5990"/>
    <w:rsid w:val="00F12AAB"/>
    <w:rsid w:val="00F13255"/>
    <w:rsid w:val="00F16CF8"/>
    <w:rsid w:val="00F2016A"/>
    <w:rsid w:val="00F228CB"/>
    <w:rsid w:val="00F22BAB"/>
    <w:rsid w:val="00F255A2"/>
    <w:rsid w:val="00F30332"/>
    <w:rsid w:val="00F3051C"/>
    <w:rsid w:val="00F312DD"/>
    <w:rsid w:val="00F316CC"/>
    <w:rsid w:val="00F31A97"/>
    <w:rsid w:val="00F34EBC"/>
    <w:rsid w:val="00F3538B"/>
    <w:rsid w:val="00F509C9"/>
    <w:rsid w:val="00F52965"/>
    <w:rsid w:val="00F56623"/>
    <w:rsid w:val="00F64CF2"/>
    <w:rsid w:val="00F64FF4"/>
    <w:rsid w:val="00F72A36"/>
    <w:rsid w:val="00F946F2"/>
    <w:rsid w:val="00F96E44"/>
    <w:rsid w:val="00FA5774"/>
    <w:rsid w:val="00FA7923"/>
    <w:rsid w:val="00FB370C"/>
    <w:rsid w:val="00FC5E6D"/>
    <w:rsid w:val="00FD6D26"/>
    <w:rsid w:val="00FE07CD"/>
    <w:rsid w:val="00FE1958"/>
    <w:rsid w:val="00FE450B"/>
    <w:rsid w:val="00FE67D6"/>
    <w:rsid w:val="00FF444E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25806D"/>
  <w15:docId w15:val="{CBC699B3-B1A0-4521-A5F5-4454E13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44D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D44DD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44DD"/>
    <w:pPr>
      <w:keepNext/>
      <w:tabs>
        <w:tab w:val="left" w:pos="1440"/>
        <w:tab w:val="left" w:pos="57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D44DD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9D44DD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9D44DD"/>
    <w:pPr>
      <w:keepNext/>
      <w:spacing w:after="120"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9D44DD"/>
    <w:pPr>
      <w:keepNext/>
      <w:tabs>
        <w:tab w:val="left" w:pos="3600"/>
        <w:tab w:val="left" w:pos="3690"/>
      </w:tabs>
      <w:ind w:left="-90" w:right="-90"/>
      <w:outlineLvl w:val="5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D4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4DD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9D44DD"/>
    <w:pPr>
      <w:keepNext w:val="0"/>
      <w:spacing w:before="0" w:after="0"/>
      <w:outlineLvl w:val="9"/>
    </w:pPr>
    <w:rPr>
      <w:rFonts w:ascii="CG Times (WN)" w:hAnsi="CG Times (WN)"/>
      <w:kern w:val="0"/>
      <w:sz w:val="24"/>
    </w:rPr>
  </w:style>
  <w:style w:type="paragraph" w:styleId="Date">
    <w:name w:val="Date"/>
    <w:basedOn w:val="Normal"/>
    <w:semiHidden/>
    <w:rsid w:val="009D44DD"/>
    <w:pPr>
      <w:spacing w:before="60" w:after="60"/>
    </w:pPr>
  </w:style>
  <w:style w:type="paragraph" w:customStyle="1" w:styleId="VIOLATION">
    <w:name w:val="VIOLATION"/>
    <w:basedOn w:val="Normal"/>
    <w:rsid w:val="009D44DD"/>
    <w:pPr>
      <w:tabs>
        <w:tab w:val="left" w:pos="4320"/>
      </w:tabs>
      <w:ind w:left="4320" w:hanging="4320"/>
      <w:jc w:val="both"/>
    </w:pPr>
  </w:style>
  <w:style w:type="paragraph" w:styleId="BodyText">
    <w:name w:val="Body Text"/>
    <w:basedOn w:val="Normal"/>
    <w:semiHidden/>
    <w:rsid w:val="009D44DD"/>
    <w:rPr>
      <w:b/>
    </w:rPr>
  </w:style>
  <w:style w:type="paragraph" w:styleId="BalloonText">
    <w:name w:val="Balloon Text"/>
    <w:basedOn w:val="Normal"/>
    <w:semiHidden/>
    <w:rsid w:val="009D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448"/>
    <w:pPr>
      <w:ind w:left="720"/>
      <w:contextualSpacing/>
    </w:pPr>
    <w:rPr>
      <w:rFonts w:ascii="Book Antiqua" w:hAnsi="Book Antiqua"/>
      <w:sz w:val="24"/>
      <w:szCs w:val="24"/>
    </w:rPr>
  </w:style>
  <w:style w:type="character" w:customStyle="1" w:styleId="text">
    <w:name w:val="text"/>
    <w:basedOn w:val="DefaultParagraphFont"/>
    <w:rsid w:val="00602DF9"/>
  </w:style>
  <w:style w:type="character" w:customStyle="1" w:styleId="FooterChar">
    <w:name w:val="Footer Char"/>
    <w:basedOn w:val="DefaultParagraphFont"/>
    <w:link w:val="Footer"/>
    <w:uiPriority w:val="99"/>
    <w:rsid w:val="001C6088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2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2B5A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9F6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4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pas_p\Desktop\PBCSWA\inter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01ea84-b13d-4aad-8869-f420cd894386">
      <UserInfo>
        <DisplayName>Crenshaw, Christopher</DisplayName>
        <AccountId>5467</AccountId>
        <AccountType/>
      </UserInfo>
    </SharedWithUsers>
    <_activity xmlns="a4e9d313-9711-4778-b260-a3bcde9b03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1" ma:contentTypeDescription="Create a new document." ma:contentTypeScope="" ma:versionID="96a1f53a03e04f8c4544031783ed0f98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349bdb698bb5f49cb1d20cc17cbd2479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DE2-8C76-4BFC-BB5F-34A02ACAEB58}">
  <ds:schemaRefs>
    <ds:schemaRef ds:uri="http://purl.org/dc/elements/1.1/"/>
    <ds:schemaRef ds:uri="http://schemas.microsoft.com/office/2006/metadata/properties"/>
    <ds:schemaRef ds:uri="e201ea84-b13d-4aad-8869-f420cd89438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e9d313-9711-4778-b260-a3bcde9b03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05BBD-97E6-409F-814F-D6C394176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8B988-63BD-4204-945F-529167D6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7589F-174F-42E2-94DA-879ED9DC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</Template>
  <TotalTime>1</TotalTime>
  <Pages>1</Pages>
  <Words>108</Words>
  <Characters>642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Attachement 17-DWM Memo to DSL-050118</vt:lpstr>
    </vt:vector>
  </TitlesOfParts>
  <Company>Department of Environmental Protection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Attachement 17-DWM Memo to DSL-050118</dc:title>
  <dc:creator>tampas_p</dc:creator>
  <cp:keywords/>
  <cp:lastModifiedBy>Smith, Leah J.</cp:lastModifiedBy>
  <cp:revision>2</cp:revision>
  <cp:lastPrinted>2016-07-01T18:20:00Z</cp:lastPrinted>
  <dcterms:created xsi:type="dcterms:W3CDTF">2023-01-23T14:20:00Z</dcterms:created>
  <dcterms:modified xsi:type="dcterms:W3CDTF">2023-01-23T14:20:00Z</dcterms:modified>
  <cp:contentStatus>6. 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307f3676-403d-467b-933e-4abf7fa9a750</vt:lpwstr>
  </property>
</Properties>
</file>