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65F3" w:rsidRDefault="002465F3" w:rsidP="002465F3">
      <w:pPr>
        <w:spacing w:before="0" w:after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Attachment 26A: Amendment to Declaration of Restrictive Covenant</w:t>
      </w:r>
    </w:p>
    <w:p w:rsidR="002465F3" w:rsidRDefault="002465F3" w:rsidP="002465F3">
      <w:pPr>
        <w:spacing w:before="0" w:after="0"/>
        <w:jc w:val="center"/>
        <w:rPr>
          <w:rFonts w:ascii="Calibri" w:hAnsi="Calibri" w:cs="Calibri"/>
          <w:b/>
          <w:szCs w:val="24"/>
        </w:rPr>
      </w:pPr>
    </w:p>
    <w:p w:rsidR="002465F3" w:rsidRDefault="00B735EE" w:rsidP="009D692C">
      <w:pPr>
        <w:spacing w:before="0" w:after="0"/>
        <w:jc w:val="center"/>
        <w:rPr>
          <w:rFonts w:ascii="Calibri" w:hAnsi="Calibri" w:cs="Calibri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142240</wp:posOffset>
                </wp:positionV>
                <wp:extent cx="3174365" cy="2426970"/>
                <wp:effectExtent l="0" t="0" r="6985" b="0"/>
                <wp:wrapNone/>
                <wp:docPr id="17" name="Rectangle 53" title="Restrictive Covan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74365" cy="242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F3" w:rsidRDefault="002465F3" w:rsidP="002465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alt="Title: Restrictive Covanent" style="position:absolute;left:0;text-align:left;margin-left:217.3pt;margin-top:11.2pt;width:249.95pt;height:191.1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" o:allowincell="f">
                <v:textbox inset="0,0,0,0">
                  <w:txbxContent>
                    <w:p w:rsidR="002465F3" w:rsidRDefault="002465F3" w:rsidP="002465F3"/>
                  </w:txbxContent>
                </v:textbox>
              </v:rect>
            </w:pict>
          </mc:Fallback>
        </mc:AlternateContent>
      </w:r>
    </w:p>
    <w:p w:rsidR="00893DFB" w:rsidRPr="00FC49D7" w:rsidRDefault="00893DFB" w:rsidP="009D692C">
      <w:pPr>
        <w:spacing w:before="0" w:after="0"/>
        <w:jc w:val="center"/>
        <w:rPr>
          <w:rFonts w:ascii="Calibri" w:hAnsi="Calibri" w:cs="Calibri"/>
          <w:b/>
          <w:szCs w:val="24"/>
        </w:rPr>
      </w:pPr>
    </w:p>
    <w:p w:rsidR="00FC49D7" w:rsidRPr="00FC49D7" w:rsidRDefault="00FC49D7" w:rsidP="009D692C">
      <w:pPr>
        <w:spacing w:before="0" w:after="0"/>
        <w:jc w:val="center"/>
        <w:rPr>
          <w:rFonts w:ascii="Calibri" w:hAnsi="Calibri" w:cs="Calibri"/>
          <w:b/>
          <w:szCs w:val="24"/>
        </w:rPr>
      </w:pPr>
    </w:p>
    <w:p w:rsidR="00893DFB" w:rsidRPr="00FC49D7" w:rsidRDefault="00893DFB" w:rsidP="009D692C">
      <w:pPr>
        <w:spacing w:before="0" w:after="0"/>
        <w:jc w:val="center"/>
        <w:rPr>
          <w:rFonts w:ascii="Calibri" w:hAnsi="Calibri" w:cs="Calibri"/>
          <w:b/>
          <w:szCs w:val="24"/>
        </w:rPr>
      </w:pPr>
    </w:p>
    <w:p w:rsidR="002465F3" w:rsidRDefault="002465F3" w:rsidP="00E130D9">
      <w:pPr>
        <w:spacing w:before="0" w:after="0"/>
        <w:ind w:firstLine="0"/>
        <w:jc w:val="left"/>
        <w:rPr>
          <w:rFonts w:ascii="Calibri" w:hAnsi="Calibri" w:cs="Calibri"/>
          <w:bCs/>
          <w:szCs w:val="24"/>
        </w:rPr>
      </w:pPr>
    </w:p>
    <w:p w:rsidR="002465F3" w:rsidRDefault="002465F3" w:rsidP="00E130D9">
      <w:pPr>
        <w:spacing w:before="0" w:after="0"/>
        <w:ind w:firstLine="0"/>
        <w:jc w:val="left"/>
        <w:rPr>
          <w:rFonts w:ascii="Calibri" w:hAnsi="Calibri" w:cs="Calibri"/>
          <w:bCs/>
          <w:szCs w:val="24"/>
        </w:rPr>
      </w:pPr>
    </w:p>
    <w:p w:rsidR="002465F3" w:rsidRDefault="002465F3" w:rsidP="00E130D9">
      <w:pPr>
        <w:spacing w:before="0" w:after="0"/>
        <w:ind w:firstLine="0"/>
        <w:jc w:val="left"/>
        <w:rPr>
          <w:rFonts w:ascii="Calibri" w:hAnsi="Calibri" w:cs="Calibri"/>
          <w:bCs/>
          <w:szCs w:val="24"/>
        </w:rPr>
      </w:pPr>
    </w:p>
    <w:p w:rsidR="002465F3" w:rsidRDefault="002465F3" w:rsidP="00E130D9">
      <w:pPr>
        <w:spacing w:before="0" w:after="0"/>
        <w:ind w:firstLine="0"/>
        <w:jc w:val="left"/>
        <w:rPr>
          <w:rFonts w:ascii="Calibri" w:hAnsi="Calibri" w:cs="Calibri"/>
          <w:bCs/>
          <w:szCs w:val="24"/>
        </w:rPr>
      </w:pPr>
    </w:p>
    <w:p w:rsidR="002465F3" w:rsidRDefault="002465F3" w:rsidP="00E130D9">
      <w:pPr>
        <w:spacing w:before="0" w:after="0"/>
        <w:ind w:firstLine="0"/>
        <w:jc w:val="left"/>
        <w:rPr>
          <w:rFonts w:ascii="Calibri" w:hAnsi="Calibri" w:cs="Calibri"/>
          <w:bCs/>
          <w:szCs w:val="24"/>
        </w:rPr>
      </w:pPr>
    </w:p>
    <w:p w:rsidR="002465F3" w:rsidRDefault="002465F3" w:rsidP="00E130D9">
      <w:pPr>
        <w:spacing w:before="0" w:after="0"/>
        <w:ind w:firstLine="0"/>
        <w:jc w:val="left"/>
        <w:rPr>
          <w:rFonts w:ascii="Calibri" w:hAnsi="Calibri" w:cs="Calibri"/>
          <w:bCs/>
          <w:szCs w:val="24"/>
        </w:rPr>
      </w:pPr>
    </w:p>
    <w:p w:rsidR="002465F3" w:rsidRDefault="002465F3" w:rsidP="00E130D9">
      <w:pPr>
        <w:spacing w:before="0" w:after="0"/>
        <w:ind w:firstLine="0"/>
        <w:jc w:val="left"/>
        <w:rPr>
          <w:rFonts w:ascii="Calibri" w:hAnsi="Calibri" w:cs="Calibri"/>
          <w:bCs/>
          <w:szCs w:val="24"/>
        </w:rPr>
      </w:pPr>
    </w:p>
    <w:p w:rsidR="002465F3" w:rsidRDefault="002465F3" w:rsidP="00E130D9">
      <w:pPr>
        <w:spacing w:before="0" w:after="0"/>
        <w:ind w:firstLine="0"/>
        <w:jc w:val="left"/>
        <w:rPr>
          <w:rFonts w:ascii="Calibri" w:hAnsi="Calibri" w:cs="Calibri"/>
          <w:bCs/>
          <w:szCs w:val="24"/>
        </w:rPr>
      </w:pPr>
    </w:p>
    <w:p w:rsidR="002465F3" w:rsidRDefault="002465F3" w:rsidP="002465F3">
      <w:pPr>
        <w:jc w:val="left"/>
        <w:rPr>
          <w:rFonts w:ascii="Arial" w:hAnsi="Arial" w:cs="Arial"/>
          <w:szCs w:val="24"/>
        </w:rPr>
      </w:pPr>
    </w:p>
    <w:p w:rsidR="002465F3" w:rsidRDefault="002465F3" w:rsidP="002465F3">
      <w:pPr>
        <w:jc w:val="left"/>
        <w:rPr>
          <w:rFonts w:ascii="Arial" w:hAnsi="Arial" w:cs="Arial"/>
          <w:szCs w:val="24"/>
        </w:rPr>
      </w:pPr>
    </w:p>
    <w:p w:rsidR="002465F3" w:rsidRPr="002465F3" w:rsidRDefault="002465F3" w:rsidP="002465F3">
      <w:pPr>
        <w:spacing w:before="0" w:after="0"/>
        <w:ind w:firstLine="0"/>
        <w:jc w:val="left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>This instrument prepared by:</w:t>
      </w:r>
    </w:p>
    <w:p w:rsidR="002465F3" w:rsidRPr="002465F3" w:rsidRDefault="002465F3" w:rsidP="002465F3">
      <w:pPr>
        <w:spacing w:before="0" w:after="0"/>
        <w:ind w:firstLine="0"/>
        <w:jc w:val="left"/>
        <w:rPr>
          <w:rFonts w:ascii="Arial" w:hAnsi="Arial" w:cs="Arial"/>
          <w:i/>
          <w:szCs w:val="24"/>
        </w:rPr>
      </w:pPr>
      <w:r w:rsidRPr="002465F3">
        <w:rPr>
          <w:rFonts w:ascii="Arial" w:hAnsi="Arial" w:cs="Arial"/>
          <w:i/>
          <w:szCs w:val="24"/>
        </w:rPr>
        <w:t xml:space="preserve">{{name, company &amp; full mailing </w:t>
      </w:r>
    </w:p>
    <w:p w:rsidR="002465F3" w:rsidRPr="002465F3" w:rsidRDefault="002465F3" w:rsidP="002465F3">
      <w:pPr>
        <w:spacing w:before="0" w:after="0"/>
        <w:ind w:firstLine="0"/>
        <w:jc w:val="left"/>
        <w:rPr>
          <w:rFonts w:ascii="Arial" w:hAnsi="Arial" w:cs="Arial"/>
          <w:i/>
          <w:szCs w:val="24"/>
        </w:rPr>
      </w:pPr>
      <w:r w:rsidRPr="002465F3">
        <w:rPr>
          <w:rFonts w:ascii="Arial" w:hAnsi="Arial" w:cs="Arial"/>
          <w:i/>
          <w:szCs w:val="24"/>
        </w:rPr>
        <w:t xml:space="preserve">address of NON-FDEP person  </w:t>
      </w:r>
    </w:p>
    <w:p w:rsidR="002465F3" w:rsidRPr="002465F3" w:rsidRDefault="002465F3" w:rsidP="002465F3">
      <w:pPr>
        <w:spacing w:before="0" w:after="0"/>
        <w:ind w:firstLine="0"/>
        <w:jc w:val="left"/>
        <w:rPr>
          <w:rFonts w:ascii="Arial" w:hAnsi="Arial" w:cs="Arial"/>
          <w:i/>
          <w:szCs w:val="24"/>
        </w:rPr>
      </w:pPr>
      <w:r w:rsidRPr="002465F3">
        <w:rPr>
          <w:rFonts w:ascii="Arial" w:hAnsi="Arial" w:cs="Arial"/>
          <w:i/>
          <w:szCs w:val="24"/>
        </w:rPr>
        <w:t xml:space="preserve">who prepared covenant – typically the real property </w:t>
      </w:r>
    </w:p>
    <w:p w:rsidR="002465F3" w:rsidRPr="002465F3" w:rsidRDefault="002465F3" w:rsidP="002465F3">
      <w:pPr>
        <w:spacing w:before="0" w:after="0"/>
        <w:ind w:firstLine="0"/>
        <w:jc w:val="left"/>
        <w:rPr>
          <w:rFonts w:ascii="Arial" w:hAnsi="Arial" w:cs="Arial"/>
          <w:szCs w:val="24"/>
        </w:rPr>
      </w:pPr>
      <w:r w:rsidRPr="002465F3">
        <w:rPr>
          <w:rFonts w:ascii="Arial" w:hAnsi="Arial" w:cs="Arial"/>
          <w:i/>
          <w:szCs w:val="24"/>
        </w:rPr>
        <w:t>owner or attorney}}</w:t>
      </w:r>
    </w:p>
    <w:p w:rsidR="00893DFB" w:rsidRPr="00FC49D7" w:rsidRDefault="00893DFB" w:rsidP="002465F3">
      <w:pPr>
        <w:spacing w:before="0" w:after="0"/>
        <w:ind w:firstLine="0"/>
        <w:jc w:val="left"/>
        <w:rPr>
          <w:rFonts w:ascii="Calibri" w:hAnsi="Calibri" w:cs="Calibri"/>
          <w:bCs/>
          <w:szCs w:val="24"/>
        </w:rPr>
      </w:pPr>
    </w:p>
    <w:p w:rsidR="002465F3" w:rsidRDefault="002465F3" w:rsidP="00296288">
      <w:pPr>
        <w:spacing w:before="0" w:after="0"/>
        <w:jc w:val="center"/>
        <w:rPr>
          <w:rFonts w:ascii="Arial" w:hAnsi="Arial" w:cs="Arial"/>
          <w:b/>
          <w:szCs w:val="24"/>
        </w:rPr>
      </w:pPr>
    </w:p>
    <w:p w:rsidR="00296288" w:rsidRDefault="00C242E0" w:rsidP="00296288">
      <w:pPr>
        <w:spacing w:before="0"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{{</w:t>
      </w:r>
      <w:r w:rsidR="00CC5B18">
        <w:rPr>
          <w:rFonts w:ascii="Arial" w:hAnsi="Arial" w:cs="Arial"/>
          <w:b/>
          <w:szCs w:val="24"/>
        </w:rPr>
        <w:t>FIRST</w:t>
      </w:r>
      <w:r>
        <w:rPr>
          <w:rFonts w:ascii="Arial" w:hAnsi="Arial" w:cs="Arial"/>
          <w:b/>
          <w:szCs w:val="24"/>
        </w:rPr>
        <w:t>}}</w:t>
      </w:r>
      <w:r w:rsidR="00CC5B18">
        <w:rPr>
          <w:rFonts w:ascii="Arial" w:hAnsi="Arial" w:cs="Arial"/>
          <w:b/>
          <w:szCs w:val="24"/>
        </w:rPr>
        <w:t xml:space="preserve"> </w:t>
      </w:r>
      <w:r w:rsidR="009B47E4" w:rsidRPr="002465F3">
        <w:rPr>
          <w:rFonts w:ascii="Arial" w:hAnsi="Arial" w:cs="Arial"/>
          <w:b/>
          <w:szCs w:val="24"/>
        </w:rPr>
        <w:t>AMEND</w:t>
      </w:r>
      <w:r w:rsidR="00CC5B18">
        <w:rPr>
          <w:rFonts w:ascii="Arial" w:hAnsi="Arial" w:cs="Arial"/>
          <w:b/>
          <w:szCs w:val="24"/>
        </w:rPr>
        <w:t>MENT TO</w:t>
      </w:r>
      <w:r w:rsidR="009B47E4" w:rsidRPr="002465F3">
        <w:rPr>
          <w:rFonts w:ascii="Arial" w:hAnsi="Arial" w:cs="Arial"/>
          <w:b/>
          <w:szCs w:val="24"/>
        </w:rPr>
        <w:t xml:space="preserve"> </w:t>
      </w:r>
      <w:r w:rsidR="00296288" w:rsidRPr="002465F3">
        <w:rPr>
          <w:rFonts w:ascii="Arial" w:hAnsi="Arial" w:cs="Arial"/>
          <w:b/>
          <w:szCs w:val="24"/>
        </w:rPr>
        <w:t>DECLARATION OF RESTRICTIVE COVENANT</w:t>
      </w:r>
    </w:p>
    <w:p w:rsidR="00CC5B18" w:rsidRPr="00CC5B18" w:rsidRDefault="00CC5B18" w:rsidP="00CC5B18">
      <w:pPr>
        <w:spacing w:after="0"/>
        <w:jc w:val="center"/>
        <w:rPr>
          <w:rFonts w:ascii="Arial" w:hAnsi="Arial" w:cs="Arial"/>
          <w:i/>
          <w:color w:val="000000"/>
          <w:sz w:val="22"/>
        </w:rPr>
      </w:pPr>
      <w:r w:rsidRPr="00CC5B18">
        <w:rPr>
          <w:rFonts w:ascii="Arial" w:hAnsi="Arial" w:cs="Arial"/>
          <w:i/>
          <w:color w:val="000000"/>
        </w:rPr>
        <w:t>{{</w:t>
      </w:r>
      <w:r w:rsidR="00E50486">
        <w:rPr>
          <w:rFonts w:ascii="Arial" w:hAnsi="Arial" w:cs="Arial"/>
          <w:i/>
          <w:color w:val="000000"/>
        </w:rPr>
        <w:t>I</w:t>
      </w:r>
      <w:r w:rsidRPr="00CC5B18">
        <w:rPr>
          <w:rFonts w:ascii="Arial" w:hAnsi="Arial" w:cs="Arial"/>
          <w:i/>
          <w:color w:val="000000"/>
        </w:rPr>
        <w:t>f this is not the 1</w:t>
      </w:r>
      <w:r w:rsidRPr="00CC5B18">
        <w:rPr>
          <w:rFonts w:ascii="Arial" w:hAnsi="Arial" w:cs="Arial"/>
          <w:i/>
          <w:color w:val="000000"/>
          <w:vertAlign w:val="superscript"/>
        </w:rPr>
        <w:t>st</w:t>
      </w:r>
      <w:r w:rsidRPr="00CC5B18">
        <w:rPr>
          <w:rFonts w:ascii="Arial" w:hAnsi="Arial" w:cs="Arial"/>
          <w:i/>
          <w:color w:val="000000"/>
        </w:rPr>
        <w:t xml:space="preserve"> amendment, please correct accordingly.}}</w:t>
      </w:r>
    </w:p>
    <w:p w:rsidR="002465F3" w:rsidRPr="002465F3" w:rsidRDefault="002465F3" w:rsidP="00296288">
      <w:pPr>
        <w:spacing w:before="0" w:after="0"/>
        <w:jc w:val="center"/>
        <w:rPr>
          <w:rFonts w:ascii="Arial" w:hAnsi="Arial" w:cs="Arial"/>
          <w:b/>
          <w:szCs w:val="24"/>
        </w:rPr>
      </w:pPr>
    </w:p>
    <w:p w:rsidR="00E10002" w:rsidRDefault="009D692C" w:rsidP="00893DFB">
      <w:pPr>
        <w:spacing w:before="0" w:after="0"/>
        <w:jc w:val="left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 xml:space="preserve">THIS </w:t>
      </w:r>
      <w:r w:rsidR="00EB3A1C">
        <w:rPr>
          <w:rFonts w:ascii="Arial" w:hAnsi="Arial" w:cs="Arial"/>
          <w:color w:val="000000"/>
        </w:rPr>
        <w:t>{{FIRST}}</w:t>
      </w:r>
      <w:r w:rsidR="00CC5B18">
        <w:rPr>
          <w:rFonts w:ascii="Arial" w:hAnsi="Arial" w:cs="Arial"/>
          <w:szCs w:val="24"/>
        </w:rPr>
        <w:t xml:space="preserve"> </w:t>
      </w:r>
      <w:r w:rsidRPr="002465F3">
        <w:rPr>
          <w:rFonts w:ascii="Arial" w:hAnsi="Arial" w:cs="Arial"/>
          <w:szCs w:val="24"/>
        </w:rPr>
        <w:t>AME</w:t>
      </w:r>
      <w:r w:rsidR="009B47E4" w:rsidRPr="002465F3">
        <w:rPr>
          <w:rFonts w:ascii="Arial" w:hAnsi="Arial" w:cs="Arial"/>
          <w:szCs w:val="24"/>
        </w:rPr>
        <w:t>ND</w:t>
      </w:r>
      <w:r w:rsidR="00CC5B18">
        <w:rPr>
          <w:rFonts w:ascii="Arial" w:hAnsi="Arial" w:cs="Arial"/>
          <w:szCs w:val="24"/>
        </w:rPr>
        <w:t>MENT</w:t>
      </w:r>
      <w:r w:rsidRPr="002465F3">
        <w:rPr>
          <w:rFonts w:ascii="Arial" w:hAnsi="Arial" w:cs="Arial"/>
          <w:szCs w:val="24"/>
        </w:rPr>
        <w:t xml:space="preserve"> </w:t>
      </w:r>
      <w:r w:rsidR="0064316A">
        <w:rPr>
          <w:rFonts w:ascii="Arial" w:hAnsi="Arial" w:cs="Arial"/>
          <w:szCs w:val="24"/>
        </w:rPr>
        <w:t xml:space="preserve">TO </w:t>
      </w:r>
      <w:r w:rsidR="005807F4" w:rsidRPr="002465F3">
        <w:rPr>
          <w:rFonts w:ascii="Arial" w:hAnsi="Arial" w:cs="Arial"/>
          <w:szCs w:val="24"/>
        </w:rPr>
        <w:t>DECLARATION OF RESTRICTIVE COVENANT</w:t>
      </w:r>
      <w:r w:rsidRPr="002465F3">
        <w:rPr>
          <w:rFonts w:ascii="Arial" w:hAnsi="Arial" w:cs="Arial"/>
          <w:szCs w:val="24"/>
        </w:rPr>
        <w:t xml:space="preserve"> </w:t>
      </w:r>
      <w:r w:rsidR="00294166">
        <w:rPr>
          <w:rFonts w:ascii="Arial" w:hAnsi="Arial" w:cs="Arial"/>
          <w:szCs w:val="24"/>
        </w:rPr>
        <w:t>{{</w:t>
      </w:r>
      <w:r w:rsidR="00294166" w:rsidRPr="00294166">
        <w:rPr>
          <w:rFonts w:ascii="Arial" w:hAnsi="Arial" w:cs="Arial"/>
          <w:i/>
          <w:iCs/>
          <w:szCs w:val="24"/>
        </w:rPr>
        <w:t>This document should be called an Amendment to whatever the original recorded institutional control was called.</w:t>
      </w:r>
      <w:r w:rsidR="00294166">
        <w:rPr>
          <w:rFonts w:ascii="Arial" w:hAnsi="Arial" w:cs="Arial"/>
          <w:szCs w:val="24"/>
        </w:rPr>
        <w:t xml:space="preserve">}} </w:t>
      </w:r>
      <w:r w:rsidR="005807F4" w:rsidRPr="002465F3">
        <w:rPr>
          <w:rFonts w:ascii="Arial" w:hAnsi="Arial" w:cs="Arial"/>
          <w:szCs w:val="24"/>
        </w:rPr>
        <w:t>(</w:t>
      </w:r>
      <w:r w:rsidR="009B47E4" w:rsidRPr="002465F3">
        <w:rPr>
          <w:rFonts w:ascii="Arial" w:hAnsi="Arial" w:cs="Arial"/>
          <w:szCs w:val="24"/>
        </w:rPr>
        <w:t xml:space="preserve">hereinafter the </w:t>
      </w:r>
      <w:r w:rsidRPr="002465F3">
        <w:rPr>
          <w:rFonts w:ascii="Arial" w:hAnsi="Arial" w:cs="Arial"/>
          <w:szCs w:val="24"/>
        </w:rPr>
        <w:t>“</w:t>
      </w:r>
      <w:r w:rsidR="00EB3A1C">
        <w:rPr>
          <w:rFonts w:ascii="Arial" w:hAnsi="Arial" w:cs="Arial"/>
          <w:color w:val="000000"/>
        </w:rPr>
        <w:t>{{</w:t>
      </w:r>
      <w:r w:rsidR="00EB3A1C" w:rsidRPr="00E10002">
        <w:rPr>
          <w:rFonts w:ascii="Arial" w:hAnsi="Arial" w:cs="Arial"/>
          <w:color w:val="000000"/>
        </w:rPr>
        <w:t>First</w:t>
      </w:r>
      <w:r w:rsidR="00EB3A1C">
        <w:rPr>
          <w:rFonts w:ascii="Arial" w:hAnsi="Arial" w:cs="Arial"/>
          <w:color w:val="000000"/>
        </w:rPr>
        <w:t>}}</w:t>
      </w:r>
      <w:r w:rsidR="00E50486">
        <w:rPr>
          <w:rFonts w:ascii="Arial" w:hAnsi="Arial" w:cs="Arial"/>
          <w:szCs w:val="24"/>
        </w:rPr>
        <w:t xml:space="preserve"> </w:t>
      </w:r>
      <w:r w:rsidRPr="002465F3">
        <w:rPr>
          <w:rFonts w:ascii="Arial" w:hAnsi="Arial" w:cs="Arial"/>
          <w:szCs w:val="24"/>
        </w:rPr>
        <w:t>Amend</w:t>
      </w:r>
      <w:r w:rsidR="00E50486">
        <w:rPr>
          <w:rFonts w:ascii="Arial" w:hAnsi="Arial" w:cs="Arial"/>
          <w:szCs w:val="24"/>
        </w:rPr>
        <w:t>ment</w:t>
      </w:r>
      <w:r w:rsidRPr="002465F3">
        <w:rPr>
          <w:rFonts w:ascii="Arial" w:hAnsi="Arial" w:cs="Arial"/>
          <w:szCs w:val="24"/>
        </w:rPr>
        <w:t>”)</w:t>
      </w:r>
      <w:r w:rsidR="00532799" w:rsidRPr="002465F3">
        <w:rPr>
          <w:rFonts w:ascii="Arial" w:hAnsi="Arial" w:cs="Arial"/>
          <w:szCs w:val="24"/>
        </w:rPr>
        <w:t xml:space="preserve"> is made </w:t>
      </w:r>
      <w:r w:rsidRPr="002465F3">
        <w:rPr>
          <w:rFonts w:ascii="Arial" w:hAnsi="Arial" w:cs="Arial"/>
          <w:szCs w:val="24"/>
        </w:rPr>
        <w:t xml:space="preserve">by </w:t>
      </w:r>
      <w:r w:rsidR="00E50486">
        <w:rPr>
          <w:rFonts w:ascii="Arial" w:hAnsi="Arial" w:cs="Arial"/>
          <w:szCs w:val="24"/>
        </w:rPr>
        <w:t xml:space="preserve">and between </w:t>
      </w:r>
      <w:r w:rsidR="00285317">
        <w:rPr>
          <w:rFonts w:ascii="Arial" w:hAnsi="Arial" w:cs="Arial"/>
          <w:szCs w:val="24"/>
        </w:rPr>
        <w:t xml:space="preserve">{{property owner}} </w:t>
      </w:r>
      <w:r w:rsidR="00735B29" w:rsidRPr="002465F3">
        <w:rPr>
          <w:rFonts w:ascii="Arial" w:hAnsi="Arial" w:cs="Arial"/>
          <w:szCs w:val="24"/>
        </w:rPr>
        <w:t>___________</w:t>
      </w:r>
      <w:r w:rsidR="00C5394F" w:rsidRPr="002465F3">
        <w:rPr>
          <w:rFonts w:ascii="Arial" w:hAnsi="Arial" w:cs="Arial"/>
          <w:szCs w:val="24"/>
        </w:rPr>
        <w:t xml:space="preserve">, a </w:t>
      </w:r>
      <w:r w:rsidR="00B852E3">
        <w:rPr>
          <w:rFonts w:ascii="Arial" w:hAnsi="Arial" w:cs="Arial"/>
          <w:szCs w:val="24"/>
        </w:rPr>
        <w:t>_________</w:t>
      </w:r>
      <w:r w:rsidR="00C5394F" w:rsidRPr="002465F3">
        <w:rPr>
          <w:rFonts w:ascii="Arial" w:hAnsi="Arial" w:cs="Arial"/>
          <w:szCs w:val="24"/>
        </w:rPr>
        <w:t xml:space="preserve"> </w:t>
      </w:r>
      <w:r w:rsidR="0060094B">
        <w:rPr>
          <w:rFonts w:ascii="Arial" w:hAnsi="Arial" w:cs="Arial"/>
          <w:szCs w:val="24"/>
        </w:rPr>
        <w:t>{{</w:t>
      </w:r>
      <w:r w:rsidR="00C5394F" w:rsidRPr="002465F3">
        <w:rPr>
          <w:rFonts w:ascii="Arial" w:hAnsi="Arial" w:cs="Arial"/>
          <w:szCs w:val="24"/>
        </w:rPr>
        <w:t>corporation</w:t>
      </w:r>
      <w:r w:rsidR="0060094B">
        <w:rPr>
          <w:rFonts w:ascii="Arial" w:hAnsi="Arial" w:cs="Arial"/>
          <w:szCs w:val="24"/>
        </w:rPr>
        <w:t>/limited liability company, etc.}}</w:t>
      </w:r>
      <w:r w:rsidR="00C23E6C" w:rsidRPr="002465F3">
        <w:rPr>
          <w:rFonts w:ascii="Arial" w:hAnsi="Arial" w:cs="Arial"/>
          <w:szCs w:val="24"/>
        </w:rPr>
        <w:t xml:space="preserve"> (hereinafter “GRANTOR”)</w:t>
      </w:r>
      <w:r w:rsidR="00A12047" w:rsidRPr="002465F3">
        <w:rPr>
          <w:rFonts w:ascii="Arial" w:hAnsi="Arial" w:cs="Arial"/>
          <w:szCs w:val="24"/>
        </w:rPr>
        <w:t>,</w:t>
      </w:r>
      <w:r w:rsidR="00C23E6C" w:rsidRPr="002465F3">
        <w:rPr>
          <w:rFonts w:ascii="Arial" w:hAnsi="Arial" w:cs="Arial"/>
          <w:szCs w:val="24"/>
        </w:rPr>
        <w:t xml:space="preserve"> </w:t>
      </w:r>
      <w:r w:rsidR="003122C8" w:rsidRPr="002465F3">
        <w:rPr>
          <w:rFonts w:ascii="Arial" w:hAnsi="Arial" w:cs="Arial"/>
          <w:szCs w:val="24"/>
        </w:rPr>
        <w:t xml:space="preserve">and the </w:t>
      </w:r>
      <w:r w:rsidR="00C23E6C" w:rsidRPr="002465F3">
        <w:rPr>
          <w:rFonts w:ascii="Arial" w:hAnsi="Arial" w:cs="Arial"/>
          <w:szCs w:val="24"/>
        </w:rPr>
        <w:t>Florida Department of Environmental Protection (hereinafter “FDEP”)</w:t>
      </w:r>
      <w:r w:rsidR="003723B8">
        <w:rPr>
          <w:rFonts w:ascii="Arial" w:hAnsi="Arial" w:cs="Arial"/>
          <w:szCs w:val="24"/>
        </w:rPr>
        <w:t>, collectively “the parties”</w:t>
      </w:r>
      <w:r w:rsidR="00620F06" w:rsidRPr="00620F06">
        <w:rPr>
          <w:rFonts w:ascii="Arial" w:hAnsi="Arial" w:cs="Arial"/>
          <w:szCs w:val="24"/>
        </w:rPr>
        <w:t xml:space="preserve">, pursuant to </w:t>
      </w:r>
      <w:r w:rsidR="00294166">
        <w:rPr>
          <w:rFonts w:ascii="Arial" w:hAnsi="Arial" w:cs="Arial"/>
          <w:szCs w:val="24"/>
        </w:rPr>
        <w:t>c</w:t>
      </w:r>
      <w:r w:rsidR="00620F06" w:rsidRPr="00620F06">
        <w:rPr>
          <w:rFonts w:ascii="Arial" w:hAnsi="Arial" w:cs="Arial"/>
          <w:szCs w:val="24"/>
        </w:rPr>
        <w:t xml:space="preserve">hapter 376 or </w:t>
      </w:r>
      <w:r w:rsidR="00294166">
        <w:rPr>
          <w:rFonts w:ascii="Arial" w:hAnsi="Arial" w:cs="Arial"/>
          <w:szCs w:val="24"/>
        </w:rPr>
        <w:t>c</w:t>
      </w:r>
      <w:r w:rsidR="00620F06" w:rsidRPr="00620F06">
        <w:rPr>
          <w:rFonts w:ascii="Arial" w:hAnsi="Arial" w:cs="Arial"/>
          <w:szCs w:val="24"/>
        </w:rPr>
        <w:t>hapter 403, Florida Statutes</w:t>
      </w:r>
      <w:r w:rsidR="00C66E0F">
        <w:rPr>
          <w:rFonts w:ascii="Arial" w:hAnsi="Arial" w:cs="Arial"/>
          <w:szCs w:val="24"/>
        </w:rPr>
        <w:t xml:space="preserve"> (F.S.). This </w:t>
      </w:r>
      <w:r w:rsidR="00EB3A1C">
        <w:rPr>
          <w:rFonts w:ascii="Arial" w:hAnsi="Arial" w:cs="Arial"/>
          <w:color w:val="000000"/>
        </w:rPr>
        <w:t>{{</w:t>
      </w:r>
      <w:r w:rsidR="00EB3A1C" w:rsidRPr="00E10002">
        <w:rPr>
          <w:rFonts w:ascii="Arial" w:hAnsi="Arial" w:cs="Arial"/>
          <w:color w:val="000000"/>
        </w:rPr>
        <w:t>First</w:t>
      </w:r>
      <w:r w:rsidR="00EB3A1C">
        <w:rPr>
          <w:rFonts w:ascii="Arial" w:hAnsi="Arial" w:cs="Arial"/>
          <w:color w:val="000000"/>
        </w:rPr>
        <w:t>}}</w:t>
      </w:r>
      <w:r w:rsidR="00EB3A1C">
        <w:rPr>
          <w:rFonts w:ascii="Arial" w:hAnsi="Arial" w:cs="Arial"/>
          <w:szCs w:val="24"/>
        </w:rPr>
        <w:t xml:space="preserve"> </w:t>
      </w:r>
      <w:r w:rsidR="00C66E0F">
        <w:rPr>
          <w:rFonts w:ascii="Arial" w:hAnsi="Arial" w:cs="Arial"/>
          <w:szCs w:val="24"/>
        </w:rPr>
        <w:t>Amendment</w:t>
      </w:r>
      <w:r w:rsidR="0069535D">
        <w:rPr>
          <w:rFonts w:ascii="Arial" w:hAnsi="Arial" w:cs="Arial"/>
          <w:szCs w:val="24"/>
        </w:rPr>
        <w:t>, like the original Declaration of Restrictive Covenant,</w:t>
      </w:r>
      <w:r w:rsidR="0060094B">
        <w:rPr>
          <w:rFonts w:ascii="Arial" w:hAnsi="Arial" w:cs="Arial"/>
          <w:szCs w:val="24"/>
        </w:rPr>
        <w:t xml:space="preserve"> is </w:t>
      </w:r>
      <w:r w:rsidR="0069535D">
        <w:rPr>
          <w:rFonts w:ascii="Arial" w:hAnsi="Arial" w:cs="Arial"/>
          <w:szCs w:val="24"/>
        </w:rPr>
        <w:t xml:space="preserve">neither extinguished </w:t>
      </w:r>
      <w:r w:rsidR="00294166">
        <w:rPr>
          <w:rFonts w:ascii="Arial" w:hAnsi="Arial" w:cs="Arial"/>
          <w:szCs w:val="24"/>
        </w:rPr>
        <w:t>nor</w:t>
      </w:r>
      <w:r w:rsidR="0069535D">
        <w:rPr>
          <w:rFonts w:ascii="Arial" w:hAnsi="Arial" w:cs="Arial"/>
          <w:szCs w:val="24"/>
        </w:rPr>
        <w:t xml:space="preserve"> affected by</w:t>
      </w:r>
      <w:r w:rsidR="00C66E0F">
        <w:rPr>
          <w:rFonts w:ascii="Arial" w:hAnsi="Arial" w:cs="Arial"/>
          <w:szCs w:val="24"/>
        </w:rPr>
        <w:t xml:space="preserve"> the Marketable Record Title Act per </w:t>
      </w:r>
      <w:r w:rsidR="00294166">
        <w:rPr>
          <w:rFonts w:ascii="Arial" w:hAnsi="Arial" w:cs="Arial"/>
          <w:szCs w:val="24"/>
        </w:rPr>
        <w:t>s</w:t>
      </w:r>
      <w:r w:rsidR="00C66E0F">
        <w:rPr>
          <w:rFonts w:ascii="Arial" w:hAnsi="Arial" w:cs="Arial"/>
          <w:szCs w:val="24"/>
        </w:rPr>
        <w:t>ection 712.03, F.S.</w:t>
      </w:r>
      <w:r w:rsidR="0060094B">
        <w:rPr>
          <w:rFonts w:ascii="Arial" w:hAnsi="Arial" w:cs="Arial"/>
          <w:szCs w:val="24"/>
        </w:rPr>
        <w:t xml:space="preserve"> </w:t>
      </w:r>
      <w:r w:rsidR="009B47E4" w:rsidRPr="002465F3">
        <w:rPr>
          <w:rFonts w:ascii="Arial" w:hAnsi="Arial" w:cs="Arial"/>
          <w:szCs w:val="24"/>
        </w:rPr>
        <w:t xml:space="preserve">  </w:t>
      </w:r>
    </w:p>
    <w:p w:rsidR="00E10002" w:rsidRDefault="00E10002" w:rsidP="00893DFB">
      <w:pPr>
        <w:spacing w:before="0" w:after="0"/>
        <w:jc w:val="left"/>
        <w:rPr>
          <w:rFonts w:ascii="Arial" w:hAnsi="Arial" w:cs="Arial"/>
          <w:szCs w:val="24"/>
        </w:rPr>
      </w:pPr>
    </w:p>
    <w:p w:rsidR="00A37EA9" w:rsidRPr="002465F3" w:rsidRDefault="00A37EA9" w:rsidP="00A37EA9">
      <w:pPr>
        <w:spacing w:before="0" w:after="0"/>
        <w:jc w:val="left"/>
        <w:rPr>
          <w:rFonts w:ascii="Arial" w:hAnsi="Arial" w:cs="Arial"/>
          <w:szCs w:val="24"/>
        </w:rPr>
      </w:pPr>
    </w:p>
    <w:p w:rsidR="002465F3" w:rsidRPr="002465F3" w:rsidRDefault="002465F3" w:rsidP="002465F3">
      <w:pPr>
        <w:jc w:val="center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>RECITALS</w:t>
      </w:r>
    </w:p>
    <w:p w:rsidR="00E10002" w:rsidRPr="002465F3" w:rsidRDefault="00E10002" w:rsidP="00294166">
      <w:pPr>
        <w:spacing w:before="0" w:after="0"/>
        <w:ind w:left="720" w:firstLine="0"/>
        <w:jc w:val="left"/>
        <w:rPr>
          <w:rFonts w:ascii="Arial" w:hAnsi="Arial" w:cs="Arial"/>
          <w:szCs w:val="24"/>
        </w:rPr>
      </w:pPr>
    </w:p>
    <w:p w:rsidR="0064316A" w:rsidRDefault="002465F3" w:rsidP="00194841">
      <w:pPr>
        <w:numPr>
          <w:ilvl w:val="0"/>
          <w:numId w:val="15"/>
        </w:numPr>
        <w:tabs>
          <w:tab w:val="left" w:pos="720"/>
        </w:tabs>
        <w:spacing w:before="0" w:after="0"/>
        <w:ind w:left="720" w:hanging="720"/>
        <w:jc w:val="left"/>
        <w:rPr>
          <w:rFonts w:ascii="Arial" w:hAnsi="Arial" w:cs="Arial"/>
          <w:szCs w:val="24"/>
        </w:rPr>
      </w:pPr>
      <w:r w:rsidRPr="00194841">
        <w:rPr>
          <w:rFonts w:ascii="Arial" w:hAnsi="Arial" w:cs="Arial"/>
          <w:szCs w:val="24"/>
        </w:rPr>
        <w:t>GRANTOR {{</w:t>
      </w:r>
      <w:r w:rsidRPr="00194841">
        <w:rPr>
          <w:rFonts w:ascii="Arial" w:hAnsi="Arial" w:cs="Arial"/>
          <w:i/>
          <w:iCs/>
          <w:szCs w:val="24"/>
        </w:rPr>
        <w:t>name of owner on the deed and on the title search report should precisely match GRANTOR’s name</w:t>
      </w:r>
      <w:r w:rsidR="00C328C1">
        <w:rPr>
          <w:rFonts w:ascii="Arial" w:hAnsi="Arial" w:cs="Arial"/>
          <w:i/>
          <w:iCs/>
          <w:szCs w:val="24"/>
        </w:rPr>
        <w:t>. If different from original Grantor mention of how current Grantor came to possess property. e.g. “successor in interest”, “successor by merger”, “subsequent purchaser”, etc.</w:t>
      </w:r>
      <w:r w:rsidRPr="00194841">
        <w:rPr>
          <w:rFonts w:ascii="Arial" w:hAnsi="Arial" w:cs="Arial"/>
          <w:szCs w:val="24"/>
        </w:rPr>
        <w:t>}} is the fee simple owner of that certain real property situated in the County of ___________, State of Florida, more particularly described in Exhibit “A” attached hereto and made a part hereof (hereinafter the “Property”</w:t>
      </w:r>
      <w:r w:rsidR="00744035" w:rsidRPr="00194841">
        <w:rPr>
          <w:rFonts w:ascii="Arial" w:hAnsi="Arial" w:cs="Arial"/>
          <w:szCs w:val="24"/>
        </w:rPr>
        <w:t xml:space="preserve"> or “</w:t>
      </w:r>
      <w:r w:rsidR="00015E4F" w:rsidRPr="00194841">
        <w:rPr>
          <w:rFonts w:ascii="Arial" w:hAnsi="Arial" w:cs="Arial"/>
          <w:szCs w:val="24"/>
        </w:rPr>
        <w:t xml:space="preserve">Restricted </w:t>
      </w:r>
      <w:r w:rsidR="00744035" w:rsidRPr="00194841">
        <w:rPr>
          <w:rFonts w:ascii="Arial" w:hAnsi="Arial" w:cs="Arial"/>
          <w:szCs w:val="24"/>
        </w:rPr>
        <w:t>Property”</w:t>
      </w:r>
      <w:r w:rsidRPr="00194841">
        <w:rPr>
          <w:rFonts w:ascii="Arial" w:hAnsi="Arial" w:cs="Arial"/>
          <w:szCs w:val="24"/>
        </w:rPr>
        <w:t>) {{</w:t>
      </w:r>
      <w:r w:rsidRPr="00194841">
        <w:rPr>
          <w:rFonts w:ascii="Arial" w:hAnsi="Arial" w:cs="Arial"/>
          <w:i/>
          <w:iCs/>
          <w:szCs w:val="24"/>
        </w:rPr>
        <w:t>attach legal description of the property as Exhibit A (owner name should precisely match GRANTOR); or, if short enough, restate the legal description here as part of the Recital A paragraph.</w:t>
      </w:r>
      <w:r w:rsidRPr="00194841">
        <w:rPr>
          <w:rFonts w:ascii="Arial" w:hAnsi="Arial" w:cs="Arial"/>
          <w:szCs w:val="24"/>
        </w:rPr>
        <w:t>}}</w:t>
      </w:r>
      <w:r w:rsidR="00434D24">
        <w:rPr>
          <w:rFonts w:ascii="Arial" w:hAnsi="Arial" w:cs="Arial"/>
          <w:szCs w:val="24"/>
        </w:rPr>
        <w:t xml:space="preserve">. </w:t>
      </w:r>
      <w:r w:rsidR="00434D24" w:rsidRPr="00194841">
        <w:rPr>
          <w:rFonts w:ascii="Arial" w:hAnsi="Arial" w:cs="Arial"/>
          <w:szCs w:val="24"/>
        </w:rPr>
        <w:t>The FDEP Facility Identification Number for the {{“Property” or “Restricted Property”}} is {{___________</w:t>
      </w:r>
      <w:r w:rsidR="00434D24" w:rsidRPr="00194841">
        <w:rPr>
          <w:rFonts w:ascii="Arial" w:hAnsi="Arial" w:cs="Arial"/>
          <w:szCs w:val="24"/>
        </w:rPr>
        <w:softHyphen/>
      </w:r>
      <w:r w:rsidR="00434D24" w:rsidRPr="00194841">
        <w:rPr>
          <w:rFonts w:ascii="Arial" w:hAnsi="Arial" w:cs="Arial"/>
          <w:szCs w:val="24"/>
        </w:rPr>
        <w:softHyphen/>
      </w:r>
      <w:r w:rsidR="00434D24" w:rsidRPr="00194841">
        <w:rPr>
          <w:rFonts w:ascii="Arial" w:hAnsi="Arial" w:cs="Arial"/>
          <w:szCs w:val="24"/>
        </w:rPr>
        <w:softHyphen/>
      </w:r>
      <w:r w:rsidR="00434D24" w:rsidRPr="00194841">
        <w:rPr>
          <w:rFonts w:ascii="Arial" w:hAnsi="Arial" w:cs="Arial"/>
          <w:szCs w:val="24"/>
        </w:rPr>
        <w:softHyphen/>
      </w:r>
      <w:r w:rsidR="00434D24" w:rsidRPr="00194841">
        <w:rPr>
          <w:rFonts w:ascii="Arial" w:hAnsi="Arial" w:cs="Arial"/>
          <w:szCs w:val="24"/>
        </w:rPr>
        <w:softHyphen/>
      </w:r>
      <w:r w:rsidR="00434D24" w:rsidRPr="00194841">
        <w:rPr>
          <w:rFonts w:ascii="Arial" w:hAnsi="Arial" w:cs="Arial"/>
          <w:szCs w:val="24"/>
        </w:rPr>
        <w:softHyphen/>
      </w:r>
      <w:r w:rsidR="00434D24" w:rsidRPr="00194841">
        <w:rPr>
          <w:rFonts w:ascii="Arial" w:hAnsi="Arial" w:cs="Arial"/>
          <w:szCs w:val="24"/>
        </w:rPr>
        <w:softHyphen/>
        <w:t xml:space="preserve"> or EPA # or other #, if applicable}}.  The facility name at the time of this Declaration is {{______________}}.</w:t>
      </w:r>
      <w:r w:rsidR="00434D24">
        <w:rPr>
          <w:rFonts w:ascii="Arial" w:hAnsi="Arial" w:cs="Arial"/>
          <w:szCs w:val="24"/>
        </w:rPr>
        <w:t xml:space="preserve"> </w:t>
      </w:r>
    </w:p>
    <w:p w:rsidR="00434D24" w:rsidRDefault="00434D24" w:rsidP="00434D24">
      <w:pPr>
        <w:pStyle w:val="ListParagraph"/>
        <w:rPr>
          <w:rFonts w:ascii="Arial" w:hAnsi="Arial" w:cs="Arial"/>
          <w:szCs w:val="24"/>
        </w:rPr>
      </w:pPr>
    </w:p>
    <w:p w:rsidR="00434D24" w:rsidRPr="00434D24" w:rsidRDefault="00434D24" w:rsidP="00434D24">
      <w:pPr>
        <w:numPr>
          <w:ilvl w:val="0"/>
          <w:numId w:val="15"/>
        </w:numPr>
        <w:tabs>
          <w:tab w:val="left" w:pos="720"/>
        </w:tabs>
        <w:spacing w:before="0" w:after="0"/>
        <w:ind w:left="720" w:hanging="720"/>
        <w:jc w:val="left"/>
        <w:rPr>
          <w:rFonts w:ascii="Arial" w:hAnsi="Arial" w:cs="Arial"/>
          <w:szCs w:val="24"/>
        </w:rPr>
      </w:pPr>
      <w:r w:rsidRPr="0064316A">
        <w:rPr>
          <w:rFonts w:ascii="Arial" w:hAnsi="Arial" w:cs="Arial"/>
          <w:szCs w:val="24"/>
        </w:rPr>
        <w:t xml:space="preserve">GRANTOR </w:t>
      </w:r>
      <w:r w:rsidRPr="00285317">
        <w:rPr>
          <w:rFonts w:ascii="Arial" w:hAnsi="Arial" w:cs="Arial"/>
          <w:i/>
          <w:color w:val="000000"/>
        </w:rPr>
        <w:t>{{this may be a previous owner, in which case, specify}}</w:t>
      </w:r>
      <w:r w:rsidRPr="00285317">
        <w:rPr>
          <w:rFonts w:ascii="Arial" w:hAnsi="Arial" w:cs="Arial"/>
          <w:color w:val="000000"/>
        </w:rPr>
        <w:t xml:space="preserve"> </w:t>
      </w:r>
      <w:r w:rsidRPr="0064316A">
        <w:rPr>
          <w:rFonts w:ascii="Arial" w:hAnsi="Arial" w:cs="Arial"/>
          <w:szCs w:val="24"/>
        </w:rPr>
        <w:t xml:space="preserve">and FDEP executed and finalized a Declaration of Restrictive Covenant dated as ______ and recorded _____________, in the Clerk’s Office of the County of ______, Florida, as instrument #  ____________, in Book ____, Page ____ (hereinafter the “Original Declaration”).  </w:t>
      </w:r>
    </w:p>
    <w:p w:rsidR="00194841" w:rsidRDefault="00194841" w:rsidP="00194841">
      <w:pPr>
        <w:pStyle w:val="ListParagraph"/>
        <w:rPr>
          <w:rFonts w:ascii="Arial" w:hAnsi="Arial" w:cs="Arial"/>
          <w:szCs w:val="24"/>
        </w:rPr>
      </w:pPr>
    </w:p>
    <w:p w:rsidR="0064316A" w:rsidRDefault="0064316A" w:rsidP="00194841">
      <w:pPr>
        <w:numPr>
          <w:ilvl w:val="0"/>
          <w:numId w:val="15"/>
        </w:numPr>
        <w:tabs>
          <w:tab w:val="left" w:pos="720"/>
        </w:tabs>
        <w:spacing w:before="0" w:after="0"/>
        <w:ind w:left="720" w:hanging="720"/>
        <w:jc w:val="left"/>
        <w:rPr>
          <w:rFonts w:ascii="Arial" w:hAnsi="Arial" w:cs="Arial"/>
          <w:szCs w:val="24"/>
        </w:rPr>
      </w:pPr>
      <w:r w:rsidRPr="00194841">
        <w:rPr>
          <w:rFonts w:ascii="Arial" w:hAnsi="Arial" w:cs="Arial"/>
          <w:szCs w:val="24"/>
        </w:rPr>
        <w:t xml:space="preserve">This </w:t>
      </w:r>
      <w:r w:rsidR="00EB3A1C">
        <w:rPr>
          <w:rFonts w:ascii="Arial" w:hAnsi="Arial" w:cs="Arial"/>
          <w:color w:val="000000"/>
        </w:rPr>
        <w:t>{{</w:t>
      </w:r>
      <w:r w:rsidR="00EB3A1C" w:rsidRPr="00E10002">
        <w:rPr>
          <w:rFonts w:ascii="Arial" w:hAnsi="Arial" w:cs="Arial"/>
          <w:color w:val="000000"/>
        </w:rPr>
        <w:t>First</w:t>
      </w:r>
      <w:r w:rsidR="00EB3A1C">
        <w:rPr>
          <w:rFonts w:ascii="Arial" w:hAnsi="Arial" w:cs="Arial"/>
          <w:color w:val="000000"/>
        </w:rPr>
        <w:t>}}</w:t>
      </w:r>
      <w:r w:rsidRPr="00194841">
        <w:rPr>
          <w:rFonts w:ascii="Arial" w:hAnsi="Arial" w:cs="Arial"/>
          <w:szCs w:val="24"/>
        </w:rPr>
        <w:t xml:space="preserve"> Amendment which amends the Original Declaration is entered into between the GRANTOR and FDEP.  It is hereby agreed between the parties that this </w:t>
      </w:r>
      <w:r w:rsidR="00EB3A1C">
        <w:rPr>
          <w:rFonts w:ascii="Arial" w:hAnsi="Arial" w:cs="Arial"/>
          <w:color w:val="000000"/>
        </w:rPr>
        <w:t>{{</w:t>
      </w:r>
      <w:r w:rsidR="00EB3A1C" w:rsidRPr="00E10002">
        <w:rPr>
          <w:rFonts w:ascii="Arial" w:hAnsi="Arial" w:cs="Arial"/>
          <w:color w:val="000000"/>
        </w:rPr>
        <w:t>First</w:t>
      </w:r>
      <w:r w:rsidR="00EB3A1C">
        <w:rPr>
          <w:rFonts w:ascii="Arial" w:hAnsi="Arial" w:cs="Arial"/>
          <w:color w:val="000000"/>
        </w:rPr>
        <w:t>}}</w:t>
      </w:r>
      <w:r w:rsidR="00285317" w:rsidRPr="00194841">
        <w:rPr>
          <w:rFonts w:ascii="Arial" w:hAnsi="Arial" w:cs="Arial"/>
          <w:szCs w:val="24"/>
        </w:rPr>
        <w:t xml:space="preserve"> </w:t>
      </w:r>
      <w:r w:rsidRPr="00194841">
        <w:rPr>
          <w:rFonts w:ascii="Arial" w:hAnsi="Arial" w:cs="Arial"/>
          <w:szCs w:val="24"/>
        </w:rPr>
        <w:t>Amend</w:t>
      </w:r>
      <w:r w:rsidR="00285317" w:rsidRPr="00194841">
        <w:rPr>
          <w:rFonts w:ascii="Arial" w:hAnsi="Arial" w:cs="Arial"/>
          <w:szCs w:val="24"/>
        </w:rPr>
        <w:t>ment</w:t>
      </w:r>
      <w:r w:rsidRPr="00194841">
        <w:rPr>
          <w:rFonts w:ascii="Arial" w:hAnsi="Arial" w:cs="Arial"/>
          <w:szCs w:val="24"/>
        </w:rPr>
        <w:t xml:space="preserve"> shall amend the Original Declaration only to the extent specifically stated herein</w:t>
      </w:r>
      <w:bookmarkStart w:id="0" w:name="_Hlk38292615"/>
      <w:r w:rsidRPr="00194841">
        <w:rPr>
          <w:rFonts w:ascii="Arial" w:hAnsi="Arial" w:cs="Arial"/>
          <w:szCs w:val="24"/>
        </w:rPr>
        <w:t>.</w:t>
      </w:r>
      <w:bookmarkEnd w:id="0"/>
      <w:r w:rsidRPr="00194841">
        <w:rPr>
          <w:rFonts w:ascii="Arial" w:hAnsi="Arial" w:cs="Arial"/>
          <w:szCs w:val="24"/>
        </w:rPr>
        <w:t xml:space="preserve"> </w:t>
      </w:r>
    </w:p>
    <w:p w:rsidR="00194841" w:rsidRDefault="00194841" w:rsidP="00194841">
      <w:pPr>
        <w:pStyle w:val="ListParagraph"/>
        <w:rPr>
          <w:rFonts w:ascii="Arial" w:hAnsi="Arial" w:cs="Arial"/>
          <w:szCs w:val="24"/>
        </w:rPr>
      </w:pPr>
    </w:p>
    <w:p w:rsidR="00285317" w:rsidRPr="00194841" w:rsidRDefault="00285317" w:rsidP="00194841">
      <w:pPr>
        <w:numPr>
          <w:ilvl w:val="0"/>
          <w:numId w:val="15"/>
        </w:numPr>
        <w:tabs>
          <w:tab w:val="left" w:pos="720"/>
        </w:tabs>
        <w:spacing w:before="0" w:after="0"/>
        <w:ind w:left="720" w:hanging="720"/>
        <w:jc w:val="left"/>
        <w:rPr>
          <w:rFonts w:ascii="Arial" w:hAnsi="Arial" w:cs="Arial"/>
          <w:szCs w:val="24"/>
        </w:rPr>
      </w:pPr>
      <w:r w:rsidRPr="00194841">
        <w:rPr>
          <w:rFonts w:ascii="Arial" w:hAnsi="Arial" w:cs="Arial"/>
          <w:color w:val="000000"/>
        </w:rPr>
        <w:t>The terms of the Original Declaration specify that any change to the Declaration shall be made in writing by an amendment</w:t>
      </w:r>
      <w:r w:rsidR="00B852E3" w:rsidRPr="00194841">
        <w:rPr>
          <w:rFonts w:ascii="Arial" w:hAnsi="Arial" w:cs="Arial"/>
          <w:color w:val="000000"/>
        </w:rPr>
        <w:t xml:space="preserve"> and recorded by GRANTOR</w:t>
      </w:r>
      <w:r w:rsidRPr="00194841">
        <w:rPr>
          <w:rFonts w:ascii="Arial" w:hAnsi="Arial" w:cs="Arial"/>
          <w:color w:val="000000"/>
        </w:rPr>
        <w:t>; and</w:t>
      </w:r>
    </w:p>
    <w:p w:rsidR="00194841" w:rsidRDefault="00194841" w:rsidP="00194841">
      <w:pPr>
        <w:pStyle w:val="ListParagraph"/>
        <w:rPr>
          <w:rFonts w:ascii="Arial" w:hAnsi="Arial" w:cs="Arial"/>
          <w:szCs w:val="24"/>
        </w:rPr>
      </w:pPr>
    </w:p>
    <w:p w:rsidR="00285317" w:rsidRPr="00194841" w:rsidRDefault="00ED2D02" w:rsidP="00194841">
      <w:pPr>
        <w:numPr>
          <w:ilvl w:val="0"/>
          <w:numId w:val="15"/>
        </w:numPr>
        <w:tabs>
          <w:tab w:val="left" w:pos="720"/>
        </w:tabs>
        <w:spacing w:before="0" w:after="0"/>
        <w:ind w:left="720" w:hanging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GRANTOR </w:t>
      </w:r>
      <w:r w:rsidR="00434D24">
        <w:rPr>
          <w:rFonts w:ascii="Arial" w:hAnsi="Arial" w:cs="Arial"/>
          <w:szCs w:val="24"/>
        </w:rPr>
        <w:t xml:space="preserve">and FDEP wish to amend the DRC to modify </w:t>
      </w:r>
      <w:r w:rsidR="005F21DF" w:rsidRPr="00194841">
        <w:rPr>
          <w:rFonts w:ascii="Arial" w:hAnsi="Arial" w:cs="Arial"/>
          <w:szCs w:val="24"/>
        </w:rPr>
        <w:t>{</w:t>
      </w:r>
      <w:r w:rsidR="00434D24" w:rsidRPr="00434D24">
        <w:rPr>
          <w:rFonts w:ascii="Arial" w:hAnsi="Arial" w:cs="Arial"/>
          <w:i/>
          <w:iCs/>
          <w:szCs w:val="24"/>
        </w:rPr>
        <w:t xml:space="preserve">provide narrative of the changes to the </w:t>
      </w:r>
      <w:r w:rsidR="00A37EA9" w:rsidRPr="00434D24">
        <w:rPr>
          <w:rFonts w:ascii="Arial" w:hAnsi="Arial" w:cs="Arial"/>
          <w:i/>
          <w:iCs/>
          <w:szCs w:val="24"/>
        </w:rPr>
        <w:t>scope</w:t>
      </w:r>
      <w:r w:rsidR="005F21DF" w:rsidRPr="00434D24">
        <w:rPr>
          <w:rFonts w:ascii="Arial" w:hAnsi="Arial" w:cs="Arial"/>
          <w:i/>
          <w:iCs/>
          <w:szCs w:val="24"/>
        </w:rPr>
        <w:t>/restrictions</w:t>
      </w:r>
      <w:r w:rsidR="00434D24" w:rsidRPr="00434D24">
        <w:rPr>
          <w:rFonts w:ascii="Arial" w:hAnsi="Arial" w:cs="Arial"/>
          <w:i/>
          <w:iCs/>
          <w:szCs w:val="24"/>
        </w:rPr>
        <w:t xml:space="preserve"> of the original recorded DRC</w:t>
      </w:r>
      <w:r w:rsidR="005F21DF" w:rsidRPr="00194841">
        <w:rPr>
          <w:rFonts w:ascii="Arial" w:hAnsi="Arial" w:cs="Arial"/>
          <w:szCs w:val="24"/>
        </w:rPr>
        <w:t>}</w:t>
      </w:r>
      <w:r w:rsidR="00434D24">
        <w:rPr>
          <w:rFonts w:ascii="Arial" w:hAnsi="Arial" w:cs="Arial"/>
          <w:szCs w:val="24"/>
        </w:rPr>
        <w:t>.</w:t>
      </w:r>
    </w:p>
    <w:p w:rsidR="00285317" w:rsidRDefault="00285317" w:rsidP="00294166">
      <w:pPr>
        <w:pStyle w:val="ListParagraph"/>
        <w:ind w:left="0" w:firstLine="0"/>
        <w:rPr>
          <w:rFonts w:ascii="Arial" w:hAnsi="Arial" w:cs="Arial"/>
          <w:color w:val="000000"/>
        </w:rPr>
      </w:pPr>
    </w:p>
    <w:p w:rsidR="00285317" w:rsidRPr="00294166" w:rsidRDefault="00285317" w:rsidP="00294166">
      <w:pPr>
        <w:tabs>
          <w:tab w:val="left" w:pos="720"/>
        </w:tabs>
        <w:spacing w:before="0" w:after="0"/>
        <w:ind w:firstLine="0"/>
        <w:rPr>
          <w:rFonts w:ascii="Arial" w:hAnsi="Arial" w:cs="Arial"/>
          <w:szCs w:val="24"/>
        </w:rPr>
      </w:pPr>
      <w:r w:rsidRPr="00285317">
        <w:rPr>
          <w:rFonts w:ascii="Arial" w:hAnsi="Arial" w:cs="Arial"/>
          <w:color w:val="000000"/>
        </w:rPr>
        <w:t xml:space="preserve">NOW, THEREFORE, for good and valuable consideration, the receipt and sufficiency of which is hereby acknowledged by each of the undersigned parties, the </w:t>
      </w:r>
      <w:r>
        <w:rPr>
          <w:rFonts w:ascii="Arial" w:hAnsi="Arial" w:cs="Arial"/>
          <w:color w:val="000000"/>
        </w:rPr>
        <w:t>GRANTOR</w:t>
      </w:r>
      <w:r w:rsidRPr="00285317">
        <w:rPr>
          <w:rFonts w:ascii="Arial" w:hAnsi="Arial" w:cs="Arial"/>
          <w:color w:val="000000"/>
        </w:rPr>
        <w:t xml:space="preserve"> and </w:t>
      </w:r>
      <w:r>
        <w:rPr>
          <w:rFonts w:ascii="Arial" w:hAnsi="Arial" w:cs="Arial"/>
          <w:color w:val="000000"/>
        </w:rPr>
        <w:t>F</w:t>
      </w:r>
      <w:r w:rsidRPr="00285317">
        <w:rPr>
          <w:rFonts w:ascii="Arial" w:hAnsi="Arial" w:cs="Arial"/>
          <w:color w:val="000000"/>
        </w:rPr>
        <w:t>DEP agree as follows:</w:t>
      </w:r>
    </w:p>
    <w:p w:rsidR="00285317" w:rsidRPr="002465F3" w:rsidRDefault="00285317" w:rsidP="00294166">
      <w:pPr>
        <w:tabs>
          <w:tab w:val="left" w:pos="720"/>
        </w:tabs>
        <w:spacing w:before="0" w:after="0"/>
        <w:ind w:firstLine="0"/>
        <w:rPr>
          <w:rFonts w:ascii="Arial" w:hAnsi="Arial" w:cs="Arial"/>
          <w:szCs w:val="24"/>
        </w:rPr>
      </w:pPr>
    </w:p>
    <w:p w:rsidR="00A37EA9" w:rsidRPr="002465F3" w:rsidRDefault="00A37EA9" w:rsidP="004965B8">
      <w:pPr>
        <w:tabs>
          <w:tab w:val="clear" w:pos="1440"/>
          <w:tab w:val="left" w:pos="720"/>
        </w:tabs>
        <w:spacing w:before="0" w:after="0"/>
        <w:ind w:firstLine="0"/>
        <w:rPr>
          <w:rFonts w:ascii="Arial" w:hAnsi="Arial" w:cs="Arial"/>
          <w:szCs w:val="24"/>
        </w:rPr>
      </w:pPr>
    </w:p>
    <w:p w:rsidR="00A37EA9" w:rsidRDefault="00A37EA9" w:rsidP="00A37EA9">
      <w:pPr>
        <w:tabs>
          <w:tab w:val="clear" w:pos="1440"/>
          <w:tab w:val="left" w:pos="720"/>
        </w:tabs>
        <w:spacing w:before="0" w:after="0"/>
        <w:ind w:firstLine="0"/>
        <w:jc w:val="center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>AMENDMENTS TO ORIGINAL DECLARATION:</w:t>
      </w:r>
    </w:p>
    <w:p w:rsidR="002465F3" w:rsidRPr="002465F3" w:rsidRDefault="002465F3" w:rsidP="00A37EA9">
      <w:pPr>
        <w:tabs>
          <w:tab w:val="clear" w:pos="1440"/>
          <w:tab w:val="left" w:pos="720"/>
        </w:tabs>
        <w:spacing w:before="0" w:after="0"/>
        <w:ind w:firstLine="0"/>
        <w:jc w:val="center"/>
        <w:rPr>
          <w:rFonts w:ascii="Arial" w:hAnsi="Arial" w:cs="Arial"/>
          <w:szCs w:val="24"/>
        </w:rPr>
      </w:pPr>
    </w:p>
    <w:p w:rsidR="000C565F" w:rsidRDefault="00A37EA9" w:rsidP="000C565F">
      <w:pPr>
        <w:numPr>
          <w:ilvl w:val="0"/>
          <w:numId w:val="14"/>
        </w:numPr>
        <w:tabs>
          <w:tab w:val="clear" w:pos="1440"/>
          <w:tab w:val="left" w:pos="720"/>
        </w:tabs>
        <w:spacing w:before="0" w:after="0"/>
        <w:ind w:left="0" w:firstLine="0"/>
        <w:jc w:val="left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 xml:space="preserve">The foregoing recitals are true and correct and are incorporated herein by reference. </w:t>
      </w:r>
    </w:p>
    <w:p w:rsidR="004546D8" w:rsidRDefault="00A37EA9" w:rsidP="000C565F">
      <w:pPr>
        <w:tabs>
          <w:tab w:val="clear" w:pos="1440"/>
          <w:tab w:val="left" w:pos="720"/>
        </w:tabs>
        <w:spacing w:before="0" w:after="0"/>
        <w:ind w:firstLine="0"/>
        <w:jc w:val="left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 xml:space="preserve"> </w:t>
      </w:r>
    </w:p>
    <w:p w:rsidR="004546D8" w:rsidRDefault="004546D8" w:rsidP="004546D8">
      <w:pPr>
        <w:numPr>
          <w:ilvl w:val="0"/>
          <w:numId w:val="14"/>
        </w:numPr>
        <w:tabs>
          <w:tab w:val="clear" w:pos="1440"/>
          <w:tab w:val="left" w:pos="720"/>
        </w:tabs>
        <w:spacing w:before="0" w:after="0"/>
        <w:ind w:left="0" w:firstLine="0"/>
        <w:jc w:val="left"/>
        <w:rPr>
          <w:rFonts w:ascii="Arial" w:hAnsi="Arial" w:cs="Arial"/>
          <w:szCs w:val="24"/>
        </w:rPr>
      </w:pPr>
      <w:r w:rsidRPr="000C565F">
        <w:rPr>
          <w:rFonts w:ascii="Arial" w:hAnsi="Arial" w:cs="Arial"/>
          <w:szCs w:val="24"/>
        </w:rPr>
        <w:t xml:space="preserve">Recital </w:t>
      </w:r>
      <w:r w:rsidR="00285317">
        <w:rPr>
          <w:rFonts w:ascii="Arial" w:hAnsi="Arial" w:cs="Arial"/>
          <w:szCs w:val="24"/>
        </w:rPr>
        <w:t xml:space="preserve">or Paragraph </w:t>
      </w:r>
      <w:r w:rsidR="00735B29" w:rsidRPr="000C565F">
        <w:rPr>
          <w:rFonts w:ascii="Arial" w:hAnsi="Arial" w:cs="Arial"/>
          <w:szCs w:val="24"/>
        </w:rPr>
        <w:t>____</w:t>
      </w:r>
      <w:r w:rsidRPr="000C565F">
        <w:rPr>
          <w:rFonts w:ascii="Arial" w:hAnsi="Arial" w:cs="Arial"/>
          <w:szCs w:val="24"/>
        </w:rPr>
        <w:t xml:space="preserve"> of the Original Declaration is amended </w:t>
      </w:r>
      <w:r w:rsidR="00361411" w:rsidRPr="000C565F">
        <w:rPr>
          <w:rFonts w:ascii="Arial" w:hAnsi="Arial" w:cs="Arial"/>
          <w:szCs w:val="24"/>
        </w:rPr>
        <w:t xml:space="preserve">to </w:t>
      </w:r>
      <w:r w:rsidRPr="000C565F">
        <w:rPr>
          <w:rFonts w:ascii="Arial" w:hAnsi="Arial" w:cs="Arial"/>
          <w:szCs w:val="24"/>
        </w:rPr>
        <w:t>read:</w:t>
      </w:r>
      <w:r w:rsidR="002465F3" w:rsidRPr="000C565F">
        <w:rPr>
          <w:rFonts w:ascii="Arial" w:hAnsi="Arial" w:cs="Arial"/>
          <w:szCs w:val="24"/>
        </w:rPr>
        <w:t xml:space="preserve"> {Add all changes to original DRC here}.</w:t>
      </w:r>
    </w:p>
    <w:p w:rsidR="000C565F" w:rsidRDefault="000C565F" w:rsidP="000C565F">
      <w:pPr>
        <w:pStyle w:val="ListParagraph"/>
        <w:rPr>
          <w:rFonts w:ascii="Arial" w:hAnsi="Arial" w:cs="Arial"/>
          <w:szCs w:val="24"/>
        </w:rPr>
      </w:pPr>
    </w:p>
    <w:p w:rsidR="002B3C51" w:rsidRPr="000C565F" w:rsidRDefault="002B3C51" w:rsidP="00BE4C27">
      <w:pPr>
        <w:numPr>
          <w:ilvl w:val="0"/>
          <w:numId w:val="14"/>
        </w:numPr>
        <w:tabs>
          <w:tab w:val="clear" w:pos="1440"/>
          <w:tab w:val="left" w:pos="720"/>
        </w:tabs>
        <w:spacing w:before="0" w:after="0"/>
        <w:ind w:left="0" w:firstLine="0"/>
        <w:jc w:val="left"/>
        <w:rPr>
          <w:rFonts w:ascii="Arial" w:hAnsi="Arial" w:cs="Arial"/>
          <w:szCs w:val="24"/>
        </w:rPr>
      </w:pPr>
      <w:r w:rsidRPr="000C565F">
        <w:rPr>
          <w:rFonts w:ascii="Arial" w:hAnsi="Arial" w:cs="Arial"/>
          <w:szCs w:val="24"/>
        </w:rPr>
        <w:t>The GRANTOR and FDEP mutually agree that all the provisions of the Original Declaration</w:t>
      </w:r>
      <w:r w:rsidR="00864D38">
        <w:rPr>
          <w:rFonts w:ascii="Arial" w:hAnsi="Arial" w:cs="Arial"/>
          <w:szCs w:val="24"/>
        </w:rPr>
        <w:t xml:space="preserve">, as previously amended, </w:t>
      </w:r>
      <w:r w:rsidRPr="000C565F">
        <w:rPr>
          <w:rFonts w:ascii="Arial" w:hAnsi="Arial" w:cs="Arial"/>
          <w:szCs w:val="24"/>
        </w:rPr>
        <w:t xml:space="preserve">not specifically addressed by this </w:t>
      </w:r>
      <w:r w:rsidR="00EB3A1C">
        <w:rPr>
          <w:rFonts w:ascii="Arial" w:hAnsi="Arial" w:cs="Arial"/>
          <w:color w:val="000000"/>
        </w:rPr>
        <w:t>{{</w:t>
      </w:r>
      <w:r w:rsidR="00EB3A1C" w:rsidRPr="00E10002">
        <w:rPr>
          <w:rFonts w:ascii="Arial" w:hAnsi="Arial" w:cs="Arial"/>
          <w:color w:val="000000"/>
        </w:rPr>
        <w:t>First</w:t>
      </w:r>
      <w:r w:rsidR="00EB3A1C">
        <w:rPr>
          <w:rFonts w:ascii="Arial" w:hAnsi="Arial" w:cs="Arial"/>
          <w:color w:val="000000"/>
        </w:rPr>
        <w:t>}}</w:t>
      </w:r>
      <w:r w:rsidR="00EB3A1C">
        <w:rPr>
          <w:rFonts w:ascii="Arial" w:hAnsi="Arial" w:cs="Arial"/>
          <w:szCs w:val="24"/>
        </w:rPr>
        <w:t xml:space="preserve"> </w:t>
      </w:r>
      <w:r w:rsidR="00EB3A1C" w:rsidRPr="000C565F">
        <w:rPr>
          <w:rFonts w:ascii="Arial" w:hAnsi="Arial" w:cs="Arial"/>
          <w:szCs w:val="24"/>
        </w:rPr>
        <w:t>Amend</w:t>
      </w:r>
      <w:r w:rsidR="00EB3A1C">
        <w:rPr>
          <w:rFonts w:ascii="Arial" w:hAnsi="Arial" w:cs="Arial"/>
          <w:szCs w:val="24"/>
        </w:rPr>
        <w:t>ment</w:t>
      </w:r>
      <w:r w:rsidR="00EB3A1C" w:rsidRPr="000C565F">
        <w:rPr>
          <w:rFonts w:ascii="Arial" w:hAnsi="Arial" w:cs="Arial"/>
          <w:szCs w:val="24"/>
        </w:rPr>
        <w:t xml:space="preserve"> </w:t>
      </w:r>
      <w:r w:rsidR="00434D24">
        <w:rPr>
          <w:rFonts w:ascii="Arial" w:hAnsi="Arial" w:cs="Arial"/>
          <w:szCs w:val="24"/>
        </w:rPr>
        <w:t xml:space="preserve">are hereby affirmed and </w:t>
      </w:r>
      <w:r w:rsidRPr="000C565F">
        <w:rPr>
          <w:rFonts w:ascii="Arial" w:hAnsi="Arial" w:cs="Arial"/>
          <w:szCs w:val="24"/>
        </w:rPr>
        <w:t xml:space="preserve">shall continue to have full force and effect.  </w:t>
      </w:r>
    </w:p>
    <w:p w:rsidR="002B3C51" w:rsidRPr="002465F3" w:rsidRDefault="002B3C51" w:rsidP="002B3C51">
      <w:pPr>
        <w:suppressAutoHyphens/>
        <w:spacing w:before="0" w:after="0"/>
        <w:jc w:val="left"/>
        <w:rPr>
          <w:rFonts w:ascii="Arial" w:hAnsi="Arial" w:cs="Arial"/>
          <w:b/>
          <w:szCs w:val="24"/>
          <w:u w:val="single"/>
        </w:rPr>
      </w:pPr>
    </w:p>
    <w:p w:rsidR="00E10002" w:rsidRPr="00E10002" w:rsidRDefault="00E10002" w:rsidP="00294166">
      <w:pPr>
        <w:ind w:firstLine="0"/>
        <w:rPr>
          <w:rStyle w:val="DeltaViewInsertion"/>
          <w:rFonts w:ascii="Arial" w:hAnsi="Arial" w:cs="Arial"/>
          <w:color w:val="000000"/>
          <w:sz w:val="22"/>
        </w:rPr>
      </w:pPr>
      <w:r w:rsidRPr="00E10002"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 xml:space="preserve">  </w:t>
      </w:r>
      <w:r w:rsidRPr="00E10002">
        <w:rPr>
          <w:rFonts w:ascii="Arial" w:hAnsi="Arial" w:cs="Arial"/>
          <w:color w:val="000000"/>
        </w:rPr>
        <w:t xml:space="preserve">GRANTOR covenants and represents that on the date of execution of this </w:t>
      </w:r>
      <w:r w:rsidR="00EB5090">
        <w:rPr>
          <w:rFonts w:ascii="Arial" w:hAnsi="Arial" w:cs="Arial"/>
          <w:color w:val="000000"/>
        </w:rPr>
        <w:t>{{</w:t>
      </w:r>
      <w:r w:rsidR="00EB5090" w:rsidRPr="00E10002">
        <w:rPr>
          <w:rFonts w:ascii="Arial" w:hAnsi="Arial" w:cs="Arial"/>
          <w:color w:val="000000"/>
        </w:rPr>
        <w:t>First</w:t>
      </w:r>
      <w:r w:rsidR="00EB5090">
        <w:rPr>
          <w:rFonts w:ascii="Arial" w:hAnsi="Arial" w:cs="Arial"/>
          <w:color w:val="000000"/>
        </w:rPr>
        <w:t>}}</w:t>
      </w:r>
      <w:r w:rsidR="00285317">
        <w:rPr>
          <w:rFonts w:ascii="Arial" w:hAnsi="Arial" w:cs="Arial"/>
          <w:color w:val="000000"/>
        </w:rPr>
        <w:t xml:space="preserve"> Amendment</w:t>
      </w:r>
      <w:r w:rsidRPr="00E10002">
        <w:rPr>
          <w:rFonts w:ascii="Arial" w:hAnsi="Arial" w:cs="Arial"/>
          <w:color w:val="000000"/>
        </w:rPr>
        <w:t xml:space="preserve"> that GRANTOR is seized of the Property in fee simple and has good right to create, establish, and impose this </w:t>
      </w:r>
      <w:r w:rsidR="00EB3A1C">
        <w:rPr>
          <w:rFonts w:ascii="Arial" w:hAnsi="Arial" w:cs="Arial"/>
          <w:color w:val="000000"/>
        </w:rPr>
        <w:t>{{</w:t>
      </w:r>
      <w:r w:rsidRPr="00E10002">
        <w:rPr>
          <w:rFonts w:ascii="Arial" w:hAnsi="Arial" w:cs="Arial"/>
          <w:color w:val="000000"/>
        </w:rPr>
        <w:t>First</w:t>
      </w:r>
      <w:r w:rsidR="00EB3A1C">
        <w:rPr>
          <w:rFonts w:ascii="Arial" w:hAnsi="Arial" w:cs="Arial"/>
          <w:color w:val="000000"/>
        </w:rPr>
        <w:t>}}</w:t>
      </w:r>
      <w:r w:rsidRPr="00E10002">
        <w:rPr>
          <w:rFonts w:ascii="Arial" w:hAnsi="Arial" w:cs="Arial"/>
          <w:color w:val="000000"/>
        </w:rPr>
        <w:t xml:space="preserve"> Amendment on the use of the Property.  </w:t>
      </w:r>
      <w:r w:rsidRPr="00E10002">
        <w:rPr>
          <w:rFonts w:ascii="Arial" w:hAnsi="Arial" w:cs="Arial"/>
          <w:i/>
          <w:color w:val="000000"/>
        </w:rPr>
        <w:t>{{Do not use the next sentence if an Owner’s Notice to Encumbrance Holder has been utilized.}}</w:t>
      </w:r>
      <w:r w:rsidRPr="00E10002">
        <w:rPr>
          <w:rFonts w:ascii="Arial" w:hAnsi="Arial" w:cs="Arial"/>
          <w:color w:val="000000"/>
        </w:rPr>
        <w:t xml:space="preserve">  GRANTOR also covenants and warrants that the Property is free and clear of any and all liens, mortgages, or encumbrances that could impair GRANTOR’S rights to impose the </w:t>
      </w:r>
      <w:r w:rsidR="00EB5090">
        <w:rPr>
          <w:rFonts w:ascii="Arial" w:hAnsi="Arial" w:cs="Arial"/>
          <w:color w:val="000000"/>
        </w:rPr>
        <w:t>{{</w:t>
      </w:r>
      <w:r w:rsidR="00EB5090" w:rsidRPr="00E10002">
        <w:rPr>
          <w:rFonts w:ascii="Arial" w:hAnsi="Arial" w:cs="Arial"/>
          <w:color w:val="000000"/>
        </w:rPr>
        <w:t>First</w:t>
      </w:r>
      <w:r w:rsidR="00EB5090">
        <w:rPr>
          <w:rFonts w:ascii="Arial" w:hAnsi="Arial" w:cs="Arial"/>
          <w:color w:val="000000"/>
        </w:rPr>
        <w:t>}}</w:t>
      </w:r>
      <w:r w:rsidRPr="00E10002">
        <w:rPr>
          <w:rFonts w:ascii="Arial" w:hAnsi="Arial" w:cs="Arial"/>
          <w:color w:val="000000"/>
        </w:rPr>
        <w:t xml:space="preserve"> Amendment described herein.  </w:t>
      </w:r>
      <w:r w:rsidRPr="00E10002">
        <w:rPr>
          <w:rFonts w:ascii="Arial" w:hAnsi="Arial" w:cs="Arial"/>
          <w:i/>
          <w:color w:val="000000"/>
        </w:rPr>
        <w:t>{{Use the next statement only if any joinders and consents or subordinations are executed.}}</w:t>
      </w:r>
      <w:r w:rsidRPr="00E10002">
        <w:rPr>
          <w:rFonts w:ascii="Arial" w:hAnsi="Arial" w:cs="Arial"/>
          <w:color w:val="000000"/>
        </w:rPr>
        <w:t xml:space="preserve">  A</w:t>
      </w:r>
      <w:r w:rsidRPr="00E10002">
        <w:rPr>
          <w:rStyle w:val="DeltaViewInsertion"/>
          <w:rFonts w:ascii="Arial" w:hAnsi="Arial" w:cs="Arial"/>
          <w:color w:val="000000"/>
        </w:rPr>
        <w:t xml:space="preserve"> joinder and consent, or subordination of liens, mortgages, or encumbrances, as applicable, is attached hereto.</w:t>
      </w:r>
    </w:p>
    <w:p w:rsidR="004965B8" w:rsidRPr="002465F3" w:rsidRDefault="004965B8" w:rsidP="004965B8">
      <w:pPr>
        <w:tabs>
          <w:tab w:val="clear" w:pos="1440"/>
          <w:tab w:val="left" w:pos="720"/>
        </w:tabs>
        <w:spacing w:before="0" w:after="0"/>
        <w:ind w:firstLine="0"/>
        <w:jc w:val="left"/>
        <w:rPr>
          <w:rFonts w:ascii="Arial" w:hAnsi="Arial" w:cs="Arial"/>
          <w:szCs w:val="24"/>
        </w:rPr>
      </w:pPr>
    </w:p>
    <w:p w:rsidR="004965B8" w:rsidRPr="002465F3" w:rsidRDefault="004965B8" w:rsidP="004965B8">
      <w:pPr>
        <w:tabs>
          <w:tab w:val="clear" w:pos="1440"/>
          <w:tab w:val="left" w:pos="720"/>
        </w:tabs>
        <w:spacing w:before="0" w:after="0"/>
        <w:ind w:firstLine="0"/>
        <w:jc w:val="left"/>
        <w:rPr>
          <w:rFonts w:ascii="Arial" w:hAnsi="Arial" w:cs="Arial"/>
          <w:szCs w:val="24"/>
        </w:rPr>
      </w:pPr>
    </w:p>
    <w:p w:rsidR="004965B8" w:rsidRPr="002465F3" w:rsidRDefault="004965B8" w:rsidP="004965B8">
      <w:pPr>
        <w:tabs>
          <w:tab w:val="clear" w:pos="1440"/>
          <w:tab w:val="left" w:pos="720"/>
        </w:tabs>
        <w:spacing w:before="0" w:after="0"/>
        <w:ind w:firstLine="0"/>
        <w:jc w:val="left"/>
        <w:rPr>
          <w:rFonts w:ascii="Arial" w:hAnsi="Arial" w:cs="Arial"/>
          <w:szCs w:val="24"/>
        </w:rPr>
      </w:pPr>
    </w:p>
    <w:p w:rsidR="00E107E7" w:rsidRPr="00B537FF" w:rsidRDefault="00E107E7" w:rsidP="00E107E7">
      <w:pPr>
        <w:jc w:val="center"/>
        <w:rPr>
          <w:rFonts w:ascii="Arial" w:hAnsi="Arial" w:cs="Arial"/>
          <w:b/>
          <w:iCs/>
          <w:szCs w:val="24"/>
        </w:rPr>
      </w:pPr>
      <w:r w:rsidRPr="00B537FF">
        <w:rPr>
          <w:rFonts w:ascii="Arial" w:hAnsi="Arial" w:cs="Arial"/>
          <w:b/>
          <w:iCs/>
          <w:szCs w:val="24"/>
        </w:rPr>
        <w:t>---The remainder of this page is intentionally left blank. ---</w:t>
      </w:r>
    </w:p>
    <w:p w:rsidR="00E107E7" w:rsidRPr="00E107E7" w:rsidRDefault="00E107E7" w:rsidP="00E107E7">
      <w:pPr>
        <w:rPr>
          <w:rFonts w:ascii="Arial" w:hAnsi="Arial" w:cs="Arial"/>
          <w:iCs/>
          <w:szCs w:val="24"/>
        </w:rPr>
      </w:pPr>
    </w:p>
    <w:p w:rsidR="00E107E7" w:rsidRPr="00E107E7" w:rsidRDefault="00E107E7" w:rsidP="00E107E7">
      <w:pPr>
        <w:ind w:firstLine="0"/>
        <w:rPr>
          <w:rFonts w:ascii="Arial" w:hAnsi="Arial" w:cs="Arial"/>
          <w:iCs/>
          <w:szCs w:val="24"/>
        </w:rPr>
      </w:pPr>
      <w:r w:rsidRPr="00E107E7">
        <w:rPr>
          <w:rFonts w:ascii="Arial" w:hAnsi="Arial" w:cs="Arial"/>
          <w:iCs/>
          <w:szCs w:val="24"/>
        </w:rPr>
        <w:t>{{</w:t>
      </w:r>
      <w:r w:rsidRPr="00E107E7">
        <w:rPr>
          <w:rFonts w:ascii="Arial" w:hAnsi="Arial" w:cs="Arial"/>
          <w:i/>
          <w:szCs w:val="24"/>
        </w:rPr>
        <w:t>Place a hard page break here so that none of GRANTOR’S signature page is on the pages of text.}}</w:t>
      </w:r>
    </w:p>
    <w:p w:rsidR="004965B8" w:rsidRPr="002465F3" w:rsidRDefault="004965B8" w:rsidP="009C66A6">
      <w:pPr>
        <w:spacing w:before="0" w:after="0"/>
        <w:jc w:val="center"/>
        <w:rPr>
          <w:rFonts w:ascii="Arial" w:hAnsi="Arial" w:cs="Arial"/>
          <w:szCs w:val="24"/>
        </w:rPr>
      </w:pPr>
    </w:p>
    <w:p w:rsidR="004965B8" w:rsidRPr="002465F3" w:rsidRDefault="004965B8" w:rsidP="009C66A6">
      <w:pPr>
        <w:spacing w:before="0" w:after="0"/>
        <w:jc w:val="center"/>
        <w:rPr>
          <w:rFonts w:ascii="Arial" w:hAnsi="Arial" w:cs="Arial"/>
          <w:szCs w:val="24"/>
        </w:rPr>
      </w:pPr>
    </w:p>
    <w:p w:rsidR="004965B8" w:rsidRPr="002465F3" w:rsidRDefault="004965B8" w:rsidP="009C66A6">
      <w:pPr>
        <w:spacing w:before="0" w:after="0"/>
        <w:jc w:val="center"/>
        <w:rPr>
          <w:rFonts w:ascii="Arial" w:hAnsi="Arial" w:cs="Arial"/>
          <w:szCs w:val="24"/>
        </w:rPr>
      </w:pPr>
    </w:p>
    <w:p w:rsidR="00FC49D7" w:rsidRPr="002465F3" w:rsidRDefault="00FC49D7" w:rsidP="00D031EB">
      <w:pPr>
        <w:suppressAutoHyphens/>
        <w:spacing w:before="0" w:after="0"/>
        <w:ind w:firstLine="0"/>
        <w:jc w:val="left"/>
        <w:rPr>
          <w:rFonts w:ascii="Arial" w:hAnsi="Arial" w:cs="Arial"/>
          <w:b/>
          <w:szCs w:val="24"/>
          <w:u w:val="single"/>
        </w:rPr>
      </w:pPr>
    </w:p>
    <w:p w:rsidR="00296288" w:rsidRPr="002465F3" w:rsidRDefault="00296288" w:rsidP="00893DFB">
      <w:pPr>
        <w:suppressAutoHyphens/>
        <w:spacing w:before="0" w:after="0"/>
        <w:jc w:val="left"/>
        <w:rPr>
          <w:rFonts w:ascii="Arial" w:hAnsi="Arial" w:cs="Arial"/>
          <w:b/>
          <w:szCs w:val="24"/>
          <w:u w:val="single"/>
        </w:rPr>
      </w:pPr>
    </w:p>
    <w:p w:rsidR="009D692C" w:rsidRPr="002465F3" w:rsidRDefault="009D692C" w:rsidP="00296288">
      <w:pPr>
        <w:suppressAutoHyphens/>
        <w:spacing w:before="0" w:after="0"/>
        <w:jc w:val="center"/>
        <w:rPr>
          <w:rFonts w:ascii="Arial" w:hAnsi="Arial" w:cs="Arial"/>
          <w:b/>
          <w:szCs w:val="24"/>
          <w:u w:val="single"/>
        </w:rPr>
      </w:pPr>
    </w:p>
    <w:p w:rsidR="009D692C" w:rsidRPr="002465F3" w:rsidRDefault="009D692C" w:rsidP="00893DFB">
      <w:pPr>
        <w:suppressAutoHyphens/>
        <w:spacing w:before="0" w:after="0"/>
        <w:jc w:val="left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br w:type="page"/>
        <w:t xml:space="preserve">IN WITNESS WHEREOF, </w:t>
      </w:r>
      <w:r w:rsidR="009C760E">
        <w:rPr>
          <w:rFonts w:ascii="Arial" w:hAnsi="Arial" w:cs="Arial"/>
          <w:szCs w:val="24"/>
        </w:rPr>
        <w:t>{{</w:t>
      </w:r>
      <w:r w:rsidR="009C760E" w:rsidRPr="009D5F82">
        <w:rPr>
          <w:rFonts w:ascii="Arial" w:hAnsi="Arial" w:cs="Arial"/>
          <w:i/>
          <w:iCs/>
          <w:szCs w:val="24"/>
        </w:rPr>
        <w:t xml:space="preserve">Insert </w:t>
      </w:r>
      <w:r w:rsidR="00735B29" w:rsidRPr="009D5F82">
        <w:rPr>
          <w:rFonts w:ascii="Arial" w:hAnsi="Arial" w:cs="Arial"/>
          <w:i/>
          <w:iCs/>
          <w:szCs w:val="24"/>
        </w:rPr>
        <w:t>GRANTOR</w:t>
      </w:r>
      <w:r w:rsidR="006657DD" w:rsidRPr="009D5F82">
        <w:rPr>
          <w:rFonts w:ascii="Arial" w:hAnsi="Arial" w:cs="Arial"/>
          <w:i/>
          <w:iCs/>
          <w:szCs w:val="24"/>
        </w:rPr>
        <w:t>’s name</w:t>
      </w:r>
      <w:r w:rsidR="009C760E">
        <w:rPr>
          <w:rFonts w:ascii="Arial" w:hAnsi="Arial" w:cs="Arial"/>
          <w:i/>
          <w:iCs/>
          <w:szCs w:val="24"/>
        </w:rPr>
        <w:t>}</w:t>
      </w:r>
      <w:r w:rsidR="009C760E">
        <w:rPr>
          <w:rFonts w:ascii="Arial" w:hAnsi="Arial" w:cs="Arial"/>
          <w:szCs w:val="24"/>
        </w:rPr>
        <w:t>}</w:t>
      </w:r>
      <w:r w:rsidR="00C87318" w:rsidRPr="002465F3">
        <w:rPr>
          <w:rFonts w:ascii="Arial" w:hAnsi="Arial" w:cs="Arial"/>
          <w:szCs w:val="24"/>
        </w:rPr>
        <w:t xml:space="preserve"> </w:t>
      </w:r>
      <w:r w:rsidR="00296288" w:rsidRPr="002465F3">
        <w:rPr>
          <w:rFonts w:ascii="Arial" w:hAnsi="Arial" w:cs="Arial"/>
          <w:szCs w:val="24"/>
        </w:rPr>
        <w:t xml:space="preserve">has </w:t>
      </w:r>
      <w:r w:rsidRPr="002465F3">
        <w:rPr>
          <w:rFonts w:ascii="Arial" w:hAnsi="Arial" w:cs="Arial"/>
          <w:szCs w:val="24"/>
        </w:rPr>
        <w:t xml:space="preserve">executed this </w:t>
      </w:r>
      <w:r w:rsidR="00296288" w:rsidRPr="002465F3">
        <w:rPr>
          <w:rFonts w:ascii="Arial" w:hAnsi="Arial" w:cs="Arial"/>
          <w:szCs w:val="24"/>
        </w:rPr>
        <w:t>instrument, this _____</w:t>
      </w:r>
      <w:r w:rsidR="00503959">
        <w:rPr>
          <w:rFonts w:ascii="Arial" w:hAnsi="Arial" w:cs="Arial"/>
          <w:szCs w:val="24"/>
        </w:rPr>
        <w:t>__</w:t>
      </w:r>
      <w:r w:rsidR="00296288" w:rsidRPr="002465F3">
        <w:rPr>
          <w:rFonts w:ascii="Arial" w:hAnsi="Arial" w:cs="Arial"/>
          <w:szCs w:val="24"/>
        </w:rPr>
        <w:t xml:space="preserve"> day of _____________</w:t>
      </w:r>
      <w:r w:rsidR="00503959">
        <w:rPr>
          <w:rFonts w:ascii="Arial" w:hAnsi="Arial" w:cs="Arial"/>
          <w:szCs w:val="24"/>
        </w:rPr>
        <w:t>_____</w:t>
      </w:r>
      <w:r w:rsidR="00296288" w:rsidRPr="002465F3">
        <w:rPr>
          <w:rFonts w:ascii="Arial" w:hAnsi="Arial" w:cs="Arial"/>
          <w:szCs w:val="24"/>
        </w:rPr>
        <w:t xml:space="preserve"> 20</w:t>
      </w:r>
      <w:r w:rsidR="00E50486">
        <w:rPr>
          <w:rFonts w:ascii="Arial" w:hAnsi="Arial" w:cs="Arial"/>
          <w:szCs w:val="24"/>
        </w:rPr>
        <w:t>__</w:t>
      </w:r>
      <w:r w:rsidR="00503959">
        <w:rPr>
          <w:rFonts w:ascii="Arial" w:hAnsi="Arial" w:cs="Arial"/>
          <w:szCs w:val="24"/>
        </w:rPr>
        <w:t>__</w:t>
      </w:r>
      <w:r w:rsidR="00296288" w:rsidRPr="002465F3">
        <w:rPr>
          <w:rFonts w:ascii="Arial" w:hAnsi="Arial" w:cs="Arial"/>
          <w:szCs w:val="24"/>
        </w:rPr>
        <w:t xml:space="preserve">.  </w:t>
      </w:r>
    </w:p>
    <w:p w:rsidR="009C760E" w:rsidRDefault="00296288" w:rsidP="00893DFB">
      <w:pPr>
        <w:suppressAutoHyphens/>
        <w:spacing w:before="0" w:after="0"/>
        <w:jc w:val="left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</w:p>
    <w:p w:rsidR="00296288" w:rsidRPr="001E7F66" w:rsidRDefault="009C760E" w:rsidP="009C760E">
      <w:pPr>
        <w:suppressAutoHyphens/>
        <w:spacing w:before="0" w:after="0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96288" w:rsidRPr="001E7F66">
        <w:rPr>
          <w:rFonts w:ascii="Arial" w:hAnsi="Arial" w:cs="Arial"/>
          <w:b/>
          <w:bCs/>
          <w:szCs w:val="24"/>
        </w:rPr>
        <w:t>GRANTOR</w:t>
      </w:r>
    </w:p>
    <w:p w:rsidR="009C760E" w:rsidRPr="009C760E" w:rsidRDefault="009C760E" w:rsidP="009C760E">
      <w:pPr>
        <w:spacing w:before="0" w:after="0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C760E">
        <w:rPr>
          <w:rFonts w:ascii="Arial" w:hAnsi="Arial" w:cs="Arial"/>
          <w:i/>
          <w:szCs w:val="24"/>
        </w:rPr>
        <w:t>{{Company Name, if Applicable}}</w:t>
      </w:r>
    </w:p>
    <w:p w:rsidR="009C760E" w:rsidRPr="009C760E" w:rsidRDefault="009C760E" w:rsidP="009C760E">
      <w:pPr>
        <w:spacing w:before="0" w:after="0"/>
        <w:ind w:left="3600"/>
        <w:rPr>
          <w:rFonts w:ascii="Arial" w:hAnsi="Arial" w:cs="Arial"/>
          <w:szCs w:val="24"/>
        </w:rPr>
      </w:pPr>
    </w:p>
    <w:p w:rsidR="009C760E" w:rsidRPr="009C760E" w:rsidRDefault="009C760E" w:rsidP="009C760E">
      <w:pPr>
        <w:spacing w:before="0" w:after="0"/>
        <w:ind w:left="3600"/>
        <w:rPr>
          <w:rFonts w:ascii="Arial" w:hAnsi="Arial" w:cs="Arial"/>
          <w:szCs w:val="24"/>
        </w:rPr>
      </w:pPr>
      <w:r w:rsidRPr="009C760E">
        <w:rPr>
          <w:rFonts w:ascii="Arial" w:hAnsi="Arial" w:cs="Arial"/>
          <w:szCs w:val="24"/>
        </w:rPr>
        <w:t>_______________________________</w:t>
      </w:r>
    </w:p>
    <w:p w:rsidR="009C760E" w:rsidRPr="009C760E" w:rsidRDefault="009C760E" w:rsidP="009C760E">
      <w:pPr>
        <w:spacing w:before="0" w:after="0"/>
        <w:rPr>
          <w:rFonts w:ascii="Arial" w:hAnsi="Arial" w:cs="Arial"/>
          <w:i/>
          <w:szCs w:val="24"/>
        </w:rPr>
      </w:pPr>
      <w:r w:rsidRPr="009C760E">
        <w:rPr>
          <w:rFonts w:ascii="Arial" w:hAnsi="Arial" w:cs="Arial"/>
          <w:i/>
          <w:szCs w:val="24"/>
        </w:rPr>
        <w:tab/>
      </w:r>
      <w:r w:rsidRPr="009C760E">
        <w:rPr>
          <w:rFonts w:ascii="Arial" w:hAnsi="Arial" w:cs="Arial"/>
          <w:i/>
          <w:szCs w:val="24"/>
        </w:rPr>
        <w:tab/>
      </w:r>
      <w:r w:rsidRPr="009C760E">
        <w:rPr>
          <w:rFonts w:ascii="Arial" w:hAnsi="Arial" w:cs="Arial"/>
          <w:i/>
          <w:szCs w:val="24"/>
        </w:rPr>
        <w:tab/>
      </w:r>
      <w:r w:rsidRPr="009C760E">
        <w:rPr>
          <w:rFonts w:ascii="Arial" w:hAnsi="Arial" w:cs="Arial"/>
          <w:i/>
          <w:szCs w:val="24"/>
        </w:rPr>
        <w:tab/>
      </w:r>
      <w:r w:rsidRPr="009C760E">
        <w:rPr>
          <w:rFonts w:ascii="Arial" w:hAnsi="Arial" w:cs="Arial"/>
          <w:i/>
          <w:szCs w:val="24"/>
        </w:rPr>
        <w:tab/>
        <w:t>{{Name of Signatory}}</w:t>
      </w:r>
    </w:p>
    <w:p w:rsidR="009C760E" w:rsidRPr="009C760E" w:rsidRDefault="009C760E" w:rsidP="009C760E">
      <w:pPr>
        <w:spacing w:before="0" w:after="0"/>
        <w:ind w:left="4320" w:firstLine="0"/>
        <w:rPr>
          <w:rFonts w:ascii="Arial" w:hAnsi="Arial" w:cs="Arial"/>
          <w:szCs w:val="24"/>
        </w:rPr>
      </w:pPr>
      <w:r w:rsidRPr="009C760E">
        <w:rPr>
          <w:rFonts w:ascii="Arial" w:hAnsi="Arial" w:cs="Arial"/>
          <w:i/>
          <w:szCs w:val="24"/>
        </w:rPr>
        <w:t>{{And, provide document proving signatory’s authorization to sign on GRAN</w:t>
      </w:r>
      <w:r>
        <w:rPr>
          <w:rFonts w:ascii="Arial" w:hAnsi="Arial" w:cs="Arial"/>
          <w:i/>
          <w:szCs w:val="24"/>
        </w:rPr>
        <w:t>T</w:t>
      </w:r>
      <w:r w:rsidRPr="009C760E">
        <w:rPr>
          <w:rFonts w:ascii="Arial" w:hAnsi="Arial" w:cs="Arial"/>
          <w:i/>
          <w:szCs w:val="24"/>
        </w:rPr>
        <w:t>OR’s behalf}}</w:t>
      </w:r>
    </w:p>
    <w:p w:rsidR="009C760E" w:rsidRDefault="009C760E" w:rsidP="009C760E">
      <w:pPr>
        <w:spacing w:before="0" w:after="0"/>
        <w:ind w:left="3600"/>
        <w:rPr>
          <w:rFonts w:ascii="Arial" w:hAnsi="Arial" w:cs="Arial"/>
          <w:i/>
          <w:szCs w:val="24"/>
        </w:rPr>
      </w:pPr>
      <w:r w:rsidRPr="009C760E">
        <w:rPr>
          <w:rFonts w:ascii="Arial" w:hAnsi="Arial" w:cs="Arial"/>
          <w:i/>
          <w:szCs w:val="24"/>
        </w:rPr>
        <w:t xml:space="preserve">{{Title of Signatory}} </w:t>
      </w:r>
    </w:p>
    <w:p w:rsidR="009C760E" w:rsidRPr="009C760E" w:rsidRDefault="009C760E" w:rsidP="009C760E">
      <w:pPr>
        <w:spacing w:before="0" w:after="0"/>
        <w:ind w:left="360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{{Mailing Address}}</w:t>
      </w:r>
    </w:p>
    <w:p w:rsidR="009C760E" w:rsidRPr="009C760E" w:rsidRDefault="009C760E" w:rsidP="009C760E">
      <w:pPr>
        <w:spacing w:before="0" w:after="0"/>
        <w:ind w:left="4320"/>
        <w:rPr>
          <w:rFonts w:ascii="Arial" w:hAnsi="Arial" w:cs="Arial"/>
          <w:i/>
          <w:szCs w:val="24"/>
        </w:rPr>
      </w:pPr>
      <w:r w:rsidRPr="009C760E">
        <w:rPr>
          <w:rFonts w:ascii="Arial" w:hAnsi="Arial" w:cs="Arial"/>
          <w:i/>
          <w:szCs w:val="24"/>
        </w:rPr>
        <w:softHyphen/>
      </w:r>
      <w:r w:rsidRPr="009C760E">
        <w:rPr>
          <w:rFonts w:ascii="Arial" w:hAnsi="Arial" w:cs="Arial"/>
          <w:i/>
          <w:szCs w:val="24"/>
        </w:rPr>
        <w:softHyphen/>
      </w:r>
      <w:r w:rsidRPr="009C760E">
        <w:rPr>
          <w:rFonts w:ascii="Arial" w:hAnsi="Arial" w:cs="Arial"/>
          <w:i/>
          <w:szCs w:val="24"/>
        </w:rPr>
        <w:softHyphen/>
      </w:r>
      <w:r w:rsidRPr="009C760E">
        <w:rPr>
          <w:rFonts w:ascii="Arial" w:hAnsi="Arial" w:cs="Arial"/>
          <w:i/>
          <w:szCs w:val="24"/>
        </w:rPr>
        <w:softHyphen/>
      </w:r>
      <w:r w:rsidRPr="009C760E">
        <w:rPr>
          <w:rFonts w:ascii="Arial" w:hAnsi="Arial" w:cs="Arial"/>
          <w:i/>
          <w:szCs w:val="24"/>
        </w:rPr>
        <w:softHyphen/>
      </w:r>
      <w:r w:rsidRPr="009C760E">
        <w:rPr>
          <w:rFonts w:ascii="Arial" w:hAnsi="Arial" w:cs="Arial"/>
          <w:i/>
          <w:szCs w:val="24"/>
        </w:rPr>
        <w:softHyphen/>
      </w:r>
      <w:r w:rsidRPr="009C760E">
        <w:rPr>
          <w:rFonts w:ascii="Arial" w:hAnsi="Arial" w:cs="Arial"/>
          <w:i/>
          <w:szCs w:val="24"/>
        </w:rPr>
        <w:softHyphen/>
      </w:r>
      <w:r w:rsidRPr="009C760E">
        <w:rPr>
          <w:rFonts w:ascii="Arial" w:hAnsi="Arial" w:cs="Arial"/>
          <w:i/>
          <w:szCs w:val="24"/>
        </w:rPr>
        <w:softHyphen/>
      </w:r>
      <w:r w:rsidRPr="009C760E">
        <w:rPr>
          <w:rFonts w:ascii="Arial" w:hAnsi="Arial" w:cs="Arial"/>
          <w:i/>
          <w:szCs w:val="24"/>
        </w:rPr>
        <w:softHyphen/>
      </w:r>
    </w:p>
    <w:p w:rsidR="00057029" w:rsidRPr="002465F3" w:rsidRDefault="00057029" w:rsidP="009C760E">
      <w:pPr>
        <w:suppressAutoHyphens/>
        <w:spacing w:before="0" w:after="0"/>
        <w:jc w:val="left"/>
        <w:rPr>
          <w:rFonts w:ascii="Arial" w:hAnsi="Arial" w:cs="Arial"/>
          <w:szCs w:val="24"/>
        </w:rPr>
      </w:pPr>
    </w:p>
    <w:p w:rsidR="009C760E" w:rsidRPr="009C760E" w:rsidRDefault="009C760E" w:rsidP="009C760E">
      <w:pPr>
        <w:spacing w:before="0" w:after="0"/>
        <w:ind w:firstLine="0"/>
        <w:rPr>
          <w:rFonts w:ascii="Arial" w:hAnsi="Arial" w:cs="Arial"/>
          <w:szCs w:val="24"/>
        </w:rPr>
      </w:pPr>
      <w:r w:rsidRPr="009C760E">
        <w:rPr>
          <w:rFonts w:ascii="Arial" w:hAnsi="Arial" w:cs="Arial"/>
          <w:szCs w:val="24"/>
        </w:rPr>
        <w:t>Signed, sealed and delivered in the presence of:</w:t>
      </w:r>
    </w:p>
    <w:p w:rsidR="009C760E" w:rsidRPr="009C760E" w:rsidRDefault="009C760E" w:rsidP="009C760E">
      <w:pPr>
        <w:spacing w:before="0" w:after="0"/>
        <w:ind w:firstLine="0"/>
        <w:rPr>
          <w:rFonts w:ascii="Arial" w:hAnsi="Arial" w:cs="Arial"/>
          <w:szCs w:val="24"/>
        </w:rPr>
      </w:pPr>
    </w:p>
    <w:p w:rsidR="009D5F82" w:rsidRPr="002465F3" w:rsidRDefault="009D5F82" w:rsidP="009D5F82">
      <w:pPr>
        <w:tabs>
          <w:tab w:val="left" w:pos="720"/>
        </w:tabs>
        <w:ind w:firstLine="0"/>
        <w:contextualSpacing/>
        <w:jc w:val="left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>Witness: ______________________ Date: ___________________</w:t>
      </w:r>
    </w:p>
    <w:p w:rsidR="009D5F82" w:rsidRPr="002465F3" w:rsidRDefault="009D5F82" w:rsidP="009D5F82">
      <w:pPr>
        <w:tabs>
          <w:tab w:val="left" w:pos="720"/>
        </w:tabs>
        <w:ind w:firstLine="0"/>
        <w:jc w:val="left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>Print Name: ___________________</w:t>
      </w:r>
    </w:p>
    <w:p w:rsidR="009D5F82" w:rsidRPr="002465F3" w:rsidRDefault="009D5F82" w:rsidP="009D5F82">
      <w:pPr>
        <w:tabs>
          <w:tab w:val="left" w:pos="720"/>
        </w:tabs>
        <w:ind w:firstLine="0"/>
        <w:contextualSpacing/>
        <w:jc w:val="left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>Witness: ______________________ Date: ___________________</w:t>
      </w:r>
    </w:p>
    <w:p w:rsidR="009C760E" w:rsidRDefault="009D5F82" w:rsidP="009D5F82">
      <w:pPr>
        <w:spacing w:before="0" w:after="0"/>
        <w:ind w:firstLine="0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>Print Name: ___________________</w:t>
      </w:r>
    </w:p>
    <w:p w:rsidR="009D5F82" w:rsidRPr="009C760E" w:rsidRDefault="009D5F82" w:rsidP="009D5F82">
      <w:pPr>
        <w:spacing w:before="0" w:after="0"/>
        <w:ind w:firstLine="0"/>
        <w:rPr>
          <w:rFonts w:ascii="Arial" w:hAnsi="Arial" w:cs="Arial"/>
          <w:szCs w:val="24"/>
        </w:rPr>
      </w:pPr>
    </w:p>
    <w:p w:rsidR="009C760E" w:rsidRPr="009C760E" w:rsidRDefault="009C760E" w:rsidP="009C760E">
      <w:pPr>
        <w:spacing w:before="0" w:after="0"/>
        <w:ind w:firstLine="0"/>
        <w:rPr>
          <w:rFonts w:ascii="Arial" w:hAnsi="Arial" w:cs="Arial"/>
          <w:szCs w:val="24"/>
        </w:rPr>
      </w:pPr>
      <w:r w:rsidRPr="009C760E">
        <w:rPr>
          <w:rFonts w:ascii="Arial" w:hAnsi="Arial" w:cs="Arial"/>
          <w:szCs w:val="24"/>
        </w:rPr>
        <w:t>STATE OF ______________________)</w:t>
      </w:r>
    </w:p>
    <w:p w:rsidR="009C760E" w:rsidRPr="009C760E" w:rsidRDefault="009C760E" w:rsidP="009C760E">
      <w:pPr>
        <w:spacing w:before="0" w:after="0"/>
        <w:ind w:firstLine="0"/>
        <w:rPr>
          <w:rFonts w:ascii="Arial" w:hAnsi="Arial" w:cs="Arial"/>
          <w:szCs w:val="24"/>
        </w:rPr>
      </w:pPr>
      <w:r w:rsidRPr="009C760E">
        <w:rPr>
          <w:rFonts w:ascii="Arial" w:hAnsi="Arial" w:cs="Arial"/>
          <w:szCs w:val="24"/>
        </w:rPr>
        <w:t>COUNTY OF ____________________)</w:t>
      </w:r>
    </w:p>
    <w:p w:rsidR="00675CA3" w:rsidRPr="002465F3" w:rsidRDefault="00675CA3" w:rsidP="00675CA3">
      <w:pPr>
        <w:tabs>
          <w:tab w:val="left" w:pos="720"/>
        </w:tabs>
        <w:contextualSpacing/>
        <w:jc w:val="left"/>
        <w:rPr>
          <w:rFonts w:ascii="Arial" w:hAnsi="Arial" w:cs="Arial"/>
          <w:szCs w:val="24"/>
        </w:rPr>
      </w:pPr>
    </w:p>
    <w:p w:rsidR="009C760E" w:rsidRDefault="009C760E" w:rsidP="00862B4D">
      <w:pPr>
        <w:tabs>
          <w:tab w:val="left" w:pos="720"/>
        </w:tabs>
        <w:spacing w:before="0" w:after="0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9C760E">
        <w:rPr>
          <w:rFonts w:ascii="Arial" w:hAnsi="Arial" w:cs="Arial"/>
          <w:szCs w:val="24"/>
        </w:rPr>
        <w:t xml:space="preserve">The foregoing instrument was acknowledged before me by means of </w:t>
      </w:r>
      <w:r w:rsidRPr="009C760E">
        <w:rPr>
          <w:rFonts w:ascii="Segoe UI Symbol" w:eastAsia="MS Gothic" w:hAnsi="Segoe UI Symbol" w:cs="Segoe UI Symbol"/>
          <w:szCs w:val="24"/>
        </w:rPr>
        <w:t>☐</w:t>
      </w:r>
      <w:r w:rsidRPr="009C760E">
        <w:rPr>
          <w:rFonts w:ascii="Arial" w:hAnsi="Arial" w:cs="Arial"/>
          <w:szCs w:val="24"/>
        </w:rPr>
        <w:t xml:space="preserve"> physical presence or </w:t>
      </w:r>
      <w:r w:rsidRPr="009C760E">
        <w:rPr>
          <w:rFonts w:ascii="Segoe UI Symbol" w:eastAsia="MS Gothic" w:hAnsi="Segoe UI Symbol" w:cs="Segoe UI Symbol"/>
          <w:szCs w:val="24"/>
        </w:rPr>
        <w:t>☐</w:t>
      </w:r>
      <w:r w:rsidRPr="009C760E">
        <w:rPr>
          <w:rFonts w:ascii="Arial" w:hAnsi="Arial" w:cs="Arial"/>
          <w:szCs w:val="24"/>
        </w:rPr>
        <w:t xml:space="preserve"> online notarization, this _____ day of ____</w:t>
      </w:r>
      <w:r w:rsidR="00503959">
        <w:rPr>
          <w:rFonts w:ascii="Arial" w:hAnsi="Arial" w:cs="Arial"/>
          <w:szCs w:val="24"/>
        </w:rPr>
        <w:t>______________</w:t>
      </w:r>
      <w:r w:rsidRPr="009C760E">
        <w:rPr>
          <w:rFonts w:ascii="Arial" w:hAnsi="Arial" w:cs="Arial"/>
          <w:szCs w:val="24"/>
        </w:rPr>
        <w:t>, 20 __</w:t>
      </w:r>
      <w:r w:rsidR="00503959">
        <w:rPr>
          <w:rFonts w:ascii="Arial" w:hAnsi="Arial" w:cs="Arial"/>
          <w:szCs w:val="24"/>
        </w:rPr>
        <w:t>__</w:t>
      </w:r>
      <w:r w:rsidRPr="009C760E">
        <w:rPr>
          <w:rFonts w:ascii="Arial" w:hAnsi="Arial" w:cs="Arial"/>
          <w:szCs w:val="24"/>
        </w:rPr>
        <w:t xml:space="preserve">, by ___________________________ </w:t>
      </w:r>
      <w:r w:rsidRPr="009C760E">
        <w:rPr>
          <w:rFonts w:ascii="Arial" w:hAnsi="Arial" w:cs="Arial"/>
          <w:b/>
          <w:szCs w:val="24"/>
        </w:rPr>
        <w:t xml:space="preserve">OR </w:t>
      </w:r>
      <w:r w:rsidRPr="009C760E">
        <w:rPr>
          <w:rFonts w:ascii="Arial" w:hAnsi="Arial" w:cs="Arial"/>
          <w:szCs w:val="24"/>
        </w:rPr>
        <w:t xml:space="preserve"> by ____________________ as ___________________ for ____________________. </w:t>
      </w:r>
    </w:p>
    <w:p w:rsidR="009C760E" w:rsidRPr="009C760E" w:rsidRDefault="009C760E" w:rsidP="009C760E">
      <w:pPr>
        <w:spacing w:before="0" w:after="0"/>
        <w:ind w:firstLine="0"/>
        <w:rPr>
          <w:rFonts w:ascii="Arial" w:hAnsi="Arial" w:cs="Arial"/>
          <w:szCs w:val="24"/>
        </w:rPr>
      </w:pPr>
    </w:p>
    <w:p w:rsidR="00C26817" w:rsidRPr="002465F3" w:rsidRDefault="009C760E" w:rsidP="009C760E">
      <w:pPr>
        <w:tabs>
          <w:tab w:val="left" w:pos="720"/>
        </w:tabs>
        <w:ind w:hanging="90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26817" w:rsidRPr="002465F3">
        <w:rPr>
          <w:rFonts w:ascii="Arial" w:hAnsi="Arial" w:cs="Arial"/>
          <w:szCs w:val="24"/>
        </w:rPr>
        <w:tab/>
      </w:r>
      <w:r w:rsidR="00C87318" w:rsidRPr="002465F3">
        <w:rPr>
          <w:rFonts w:ascii="Arial" w:hAnsi="Arial" w:cs="Arial"/>
          <w:szCs w:val="24"/>
        </w:rPr>
        <w:t>Personally Known_______ OR Produced Identification_______.</w:t>
      </w:r>
    </w:p>
    <w:p w:rsidR="00C87318" w:rsidRPr="002465F3" w:rsidRDefault="00C87318" w:rsidP="00C87318">
      <w:pPr>
        <w:tabs>
          <w:tab w:val="left" w:pos="720"/>
        </w:tabs>
        <w:contextualSpacing/>
        <w:jc w:val="left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 xml:space="preserve">Type of Identification Produced_________________________.  </w:t>
      </w:r>
    </w:p>
    <w:p w:rsidR="00675CA3" w:rsidRPr="002465F3" w:rsidRDefault="00675CA3" w:rsidP="00893DFB">
      <w:pPr>
        <w:tabs>
          <w:tab w:val="left" w:pos="720"/>
        </w:tabs>
        <w:jc w:val="left"/>
        <w:rPr>
          <w:rFonts w:ascii="Arial" w:hAnsi="Arial" w:cs="Arial"/>
          <w:szCs w:val="24"/>
        </w:rPr>
      </w:pPr>
    </w:p>
    <w:p w:rsidR="00C26817" w:rsidRPr="002465F3" w:rsidRDefault="00C26817" w:rsidP="00C87318">
      <w:pPr>
        <w:tabs>
          <w:tab w:val="left" w:pos="720"/>
        </w:tabs>
        <w:contextualSpacing/>
        <w:jc w:val="left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  <w:t>___________________________</w:t>
      </w:r>
    </w:p>
    <w:p w:rsidR="00675CA3" w:rsidRPr="002465F3" w:rsidRDefault="00C26817" w:rsidP="00C87318">
      <w:pPr>
        <w:tabs>
          <w:tab w:val="left" w:pos="720"/>
        </w:tabs>
        <w:contextualSpacing/>
        <w:jc w:val="left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  <w:t>Signature of Notary Public</w:t>
      </w:r>
    </w:p>
    <w:p w:rsidR="0017082A" w:rsidRPr="002465F3" w:rsidRDefault="00C87318" w:rsidP="00C87318">
      <w:pPr>
        <w:tabs>
          <w:tab w:val="left" w:pos="720"/>
        </w:tabs>
        <w:contextualSpacing/>
        <w:jc w:val="left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  <w:t>___________________________</w:t>
      </w:r>
    </w:p>
    <w:p w:rsidR="00C87318" w:rsidRPr="002465F3" w:rsidRDefault="00C87318" w:rsidP="00C87318">
      <w:pPr>
        <w:tabs>
          <w:tab w:val="left" w:pos="720"/>
        </w:tabs>
        <w:contextualSpacing/>
        <w:jc w:val="left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  <w:t>Print Name of Notary Public</w:t>
      </w:r>
    </w:p>
    <w:p w:rsidR="00C87318" w:rsidRPr="002465F3" w:rsidRDefault="00C87318" w:rsidP="00893DFB">
      <w:pPr>
        <w:tabs>
          <w:tab w:val="left" w:pos="720"/>
        </w:tabs>
        <w:jc w:val="left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  <w:t>Commission No. ______________</w:t>
      </w:r>
    </w:p>
    <w:p w:rsidR="00C87318" w:rsidRDefault="00C87318" w:rsidP="00893DFB">
      <w:pPr>
        <w:tabs>
          <w:tab w:val="left" w:pos="720"/>
        </w:tabs>
        <w:jc w:val="left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  <w:t>Commission Expires____________</w:t>
      </w:r>
    </w:p>
    <w:p w:rsidR="00B3518A" w:rsidRDefault="00B3518A" w:rsidP="00B3518A">
      <w:pPr>
        <w:spacing w:before="0" w:after="0"/>
        <w:ind w:firstLine="0"/>
        <w:rPr>
          <w:rFonts w:ascii="Arial" w:hAnsi="Arial" w:cs="Arial"/>
          <w:i/>
          <w:szCs w:val="24"/>
        </w:rPr>
      </w:pPr>
    </w:p>
    <w:p w:rsidR="00B3518A" w:rsidRPr="002465F3" w:rsidRDefault="00B3518A" w:rsidP="00B3518A">
      <w:pPr>
        <w:spacing w:before="0" w:after="0"/>
        <w:ind w:firstLine="0"/>
        <w:rPr>
          <w:rFonts w:ascii="Arial" w:hAnsi="Arial" w:cs="Arial"/>
          <w:szCs w:val="24"/>
        </w:rPr>
      </w:pPr>
      <w:r w:rsidRPr="00B3518A">
        <w:rPr>
          <w:rFonts w:ascii="Arial" w:hAnsi="Arial" w:cs="Arial"/>
          <w:i/>
          <w:szCs w:val="24"/>
        </w:rPr>
        <w:t>{{Place a hard page break here to ensure that none of FDEP’s signature page is on GRANTOR’s signature page.}}</w:t>
      </w:r>
    </w:p>
    <w:p w:rsidR="00C26817" w:rsidRPr="002465F3" w:rsidRDefault="002465F3" w:rsidP="00057029">
      <w:pPr>
        <w:tabs>
          <w:tab w:val="left" w:pos="720"/>
        </w:tabs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  <w:r w:rsidR="00675CA3" w:rsidRPr="002465F3">
        <w:rPr>
          <w:rFonts w:ascii="Arial" w:hAnsi="Arial" w:cs="Arial"/>
          <w:szCs w:val="24"/>
        </w:rPr>
        <w:t>Approved as to form by the Florida Department of Environmental Protection, Office of General Counsel _______________________________________________.</w:t>
      </w:r>
    </w:p>
    <w:p w:rsidR="00273FD4" w:rsidRDefault="00273FD4" w:rsidP="00FC49D7">
      <w:pPr>
        <w:suppressAutoHyphens/>
        <w:spacing w:before="0" w:after="0"/>
        <w:jc w:val="left"/>
        <w:rPr>
          <w:rFonts w:ascii="Arial" w:hAnsi="Arial" w:cs="Arial"/>
          <w:szCs w:val="24"/>
        </w:rPr>
      </w:pPr>
    </w:p>
    <w:p w:rsidR="00FC49D7" w:rsidRPr="002465F3" w:rsidRDefault="00FC49D7" w:rsidP="00FC49D7">
      <w:pPr>
        <w:suppressAutoHyphens/>
        <w:spacing w:before="0" w:after="0"/>
        <w:jc w:val="left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 xml:space="preserve">IN WITNESS WHEREOF, </w:t>
      </w:r>
      <w:r w:rsidR="00675CA3" w:rsidRPr="002465F3">
        <w:rPr>
          <w:rFonts w:ascii="Arial" w:hAnsi="Arial" w:cs="Arial"/>
          <w:szCs w:val="24"/>
        </w:rPr>
        <w:t xml:space="preserve">the Florida Department of Environmental Protection </w:t>
      </w:r>
      <w:r w:rsidRPr="002465F3">
        <w:rPr>
          <w:rFonts w:ascii="Arial" w:hAnsi="Arial" w:cs="Arial"/>
          <w:szCs w:val="24"/>
        </w:rPr>
        <w:t>has executed this instrument, this _____</w:t>
      </w:r>
      <w:r w:rsidR="00503959">
        <w:rPr>
          <w:rFonts w:ascii="Arial" w:hAnsi="Arial" w:cs="Arial"/>
          <w:szCs w:val="24"/>
        </w:rPr>
        <w:t>__</w:t>
      </w:r>
      <w:r w:rsidRPr="002465F3">
        <w:rPr>
          <w:rFonts w:ascii="Arial" w:hAnsi="Arial" w:cs="Arial"/>
          <w:szCs w:val="24"/>
        </w:rPr>
        <w:t xml:space="preserve"> day of _____________</w:t>
      </w:r>
      <w:r w:rsidR="00503959">
        <w:rPr>
          <w:rFonts w:ascii="Arial" w:hAnsi="Arial" w:cs="Arial"/>
          <w:szCs w:val="24"/>
        </w:rPr>
        <w:t>_____</w:t>
      </w:r>
      <w:r w:rsidRPr="002465F3">
        <w:rPr>
          <w:rFonts w:ascii="Arial" w:hAnsi="Arial" w:cs="Arial"/>
          <w:szCs w:val="24"/>
        </w:rPr>
        <w:t xml:space="preserve"> 20</w:t>
      </w:r>
      <w:r w:rsidR="00E50486">
        <w:rPr>
          <w:rFonts w:ascii="Arial" w:hAnsi="Arial" w:cs="Arial"/>
          <w:szCs w:val="24"/>
        </w:rPr>
        <w:t>__</w:t>
      </w:r>
      <w:r w:rsidR="00503959">
        <w:rPr>
          <w:rFonts w:ascii="Arial" w:hAnsi="Arial" w:cs="Arial"/>
          <w:szCs w:val="24"/>
        </w:rPr>
        <w:t>__</w:t>
      </w:r>
      <w:r w:rsidRPr="002465F3">
        <w:rPr>
          <w:rFonts w:ascii="Arial" w:hAnsi="Arial" w:cs="Arial"/>
          <w:szCs w:val="24"/>
        </w:rPr>
        <w:t xml:space="preserve">.  </w:t>
      </w:r>
    </w:p>
    <w:p w:rsidR="00FC49D7" w:rsidRPr="002465F3" w:rsidRDefault="00FC49D7" w:rsidP="00FC49D7">
      <w:pPr>
        <w:suppressAutoHyphens/>
        <w:spacing w:before="0" w:after="0"/>
        <w:jc w:val="left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</w:p>
    <w:p w:rsidR="00675CA3" w:rsidRPr="001E7F66" w:rsidRDefault="00675CA3" w:rsidP="00FC49D7">
      <w:pPr>
        <w:suppressAutoHyphens/>
        <w:spacing w:before="0" w:after="0"/>
        <w:jc w:val="left"/>
        <w:rPr>
          <w:rFonts w:ascii="Arial" w:hAnsi="Arial" w:cs="Arial"/>
          <w:b/>
          <w:bCs/>
          <w:szCs w:val="24"/>
        </w:rPr>
      </w:pP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1E7F66">
        <w:rPr>
          <w:rFonts w:ascii="Arial" w:hAnsi="Arial" w:cs="Arial"/>
          <w:b/>
          <w:bCs/>
          <w:szCs w:val="24"/>
        </w:rPr>
        <w:t>FLORIDA DEPARTMENT OF</w:t>
      </w:r>
    </w:p>
    <w:p w:rsidR="00FC49D7" w:rsidRPr="002465F3" w:rsidRDefault="00675CA3" w:rsidP="00FC49D7">
      <w:pPr>
        <w:suppressAutoHyphens/>
        <w:spacing w:before="0" w:after="0"/>
        <w:jc w:val="left"/>
        <w:rPr>
          <w:rFonts w:ascii="Arial" w:hAnsi="Arial" w:cs="Arial"/>
          <w:szCs w:val="24"/>
        </w:rPr>
      </w:pPr>
      <w:r w:rsidRPr="001E7F66">
        <w:rPr>
          <w:rFonts w:ascii="Arial" w:hAnsi="Arial" w:cs="Arial"/>
          <w:b/>
          <w:bCs/>
          <w:szCs w:val="24"/>
        </w:rPr>
        <w:tab/>
      </w:r>
      <w:r w:rsidRPr="001E7F66">
        <w:rPr>
          <w:rFonts w:ascii="Arial" w:hAnsi="Arial" w:cs="Arial"/>
          <w:b/>
          <w:bCs/>
          <w:szCs w:val="24"/>
        </w:rPr>
        <w:tab/>
      </w:r>
      <w:r w:rsidRPr="001E7F66">
        <w:rPr>
          <w:rFonts w:ascii="Arial" w:hAnsi="Arial" w:cs="Arial"/>
          <w:b/>
          <w:bCs/>
          <w:szCs w:val="24"/>
        </w:rPr>
        <w:tab/>
      </w:r>
      <w:r w:rsidRPr="001E7F66">
        <w:rPr>
          <w:rFonts w:ascii="Arial" w:hAnsi="Arial" w:cs="Arial"/>
          <w:b/>
          <w:bCs/>
          <w:szCs w:val="24"/>
        </w:rPr>
        <w:tab/>
      </w:r>
      <w:r w:rsidRPr="001E7F66">
        <w:rPr>
          <w:rFonts w:ascii="Arial" w:hAnsi="Arial" w:cs="Arial"/>
          <w:b/>
          <w:bCs/>
          <w:szCs w:val="24"/>
        </w:rPr>
        <w:tab/>
        <w:t>ENVIRONMENTAL PROTECTION</w:t>
      </w:r>
    </w:p>
    <w:p w:rsidR="00FC49D7" w:rsidRPr="002465F3" w:rsidRDefault="00FC49D7" w:rsidP="00057029">
      <w:pPr>
        <w:suppressAutoHyphens/>
        <w:spacing w:before="0" w:after="0"/>
        <w:contextualSpacing/>
        <w:jc w:val="left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="00675CA3" w:rsidRPr="002465F3">
        <w:rPr>
          <w:rFonts w:ascii="Arial" w:hAnsi="Arial" w:cs="Arial"/>
          <w:szCs w:val="24"/>
        </w:rPr>
        <w:t>_____________________________________</w:t>
      </w:r>
    </w:p>
    <w:p w:rsidR="001B032D" w:rsidRPr="001B032D" w:rsidRDefault="001B032D" w:rsidP="001B032D">
      <w:pPr>
        <w:spacing w:before="0" w:after="0"/>
        <w:rPr>
          <w:rFonts w:ascii="Arial" w:hAnsi="Arial" w:cs="Arial"/>
          <w:i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1B032D">
        <w:rPr>
          <w:rFonts w:ascii="Arial" w:hAnsi="Arial" w:cs="Arial"/>
          <w:i/>
        </w:rPr>
        <w:t>{{Name of Signatory}}</w:t>
      </w:r>
    </w:p>
    <w:p w:rsidR="001B032D" w:rsidRPr="001B032D" w:rsidRDefault="001B032D" w:rsidP="001B032D">
      <w:pPr>
        <w:spacing w:before="0" w:after="0"/>
        <w:rPr>
          <w:rFonts w:ascii="Arial" w:hAnsi="Arial" w:cs="Arial"/>
          <w:i/>
          <w:szCs w:val="24"/>
        </w:rPr>
      </w:pPr>
      <w:r w:rsidRPr="001B032D">
        <w:rPr>
          <w:rFonts w:ascii="Arial" w:hAnsi="Arial" w:cs="Arial"/>
          <w:i/>
          <w:szCs w:val="24"/>
        </w:rPr>
        <w:tab/>
      </w:r>
      <w:r w:rsidRPr="001B032D">
        <w:rPr>
          <w:rFonts w:ascii="Arial" w:hAnsi="Arial" w:cs="Arial"/>
          <w:i/>
          <w:szCs w:val="24"/>
        </w:rPr>
        <w:tab/>
      </w:r>
      <w:r w:rsidRPr="001B032D">
        <w:rPr>
          <w:rFonts w:ascii="Arial" w:hAnsi="Arial" w:cs="Arial"/>
          <w:i/>
          <w:szCs w:val="24"/>
        </w:rPr>
        <w:tab/>
      </w:r>
      <w:r w:rsidRPr="001B032D">
        <w:rPr>
          <w:rFonts w:ascii="Arial" w:hAnsi="Arial" w:cs="Arial"/>
          <w:i/>
          <w:szCs w:val="24"/>
        </w:rPr>
        <w:tab/>
      </w:r>
      <w:r w:rsidRPr="001B032D">
        <w:rPr>
          <w:rFonts w:ascii="Arial" w:hAnsi="Arial" w:cs="Arial"/>
          <w:i/>
          <w:szCs w:val="24"/>
        </w:rPr>
        <w:tab/>
        <w:t>{{Title of Signatory}}</w:t>
      </w:r>
    </w:p>
    <w:p w:rsidR="001B032D" w:rsidRPr="001B032D" w:rsidRDefault="001B032D" w:rsidP="001B032D">
      <w:pPr>
        <w:spacing w:before="0" w:after="0"/>
        <w:ind w:left="4320" w:hanging="360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 w:rsidRPr="001B032D">
        <w:rPr>
          <w:rFonts w:ascii="Arial" w:hAnsi="Arial" w:cs="Arial"/>
          <w:i/>
          <w:szCs w:val="24"/>
        </w:rPr>
        <w:t xml:space="preserve">{{either “Petroleum Restoration Program,” OR </w:t>
      </w:r>
      <w:r w:rsidRPr="001B032D">
        <w:rPr>
          <w:rFonts w:ascii="Arial" w:hAnsi="Arial" w:cs="Arial"/>
          <w:szCs w:val="24"/>
        </w:rPr>
        <w:t>“</w:t>
      </w:r>
      <w:r w:rsidRPr="001B032D">
        <w:rPr>
          <w:rFonts w:ascii="Arial" w:hAnsi="Arial" w:cs="Arial"/>
          <w:i/>
          <w:szCs w:val="24"/>
        </w:rPr>
        <w:t>Waste Cleanup Program,” OR “_________ District Office”}}</w:t>
      </w:r>
    </w:p>
    <w:p w:rsidR="001B032D" w:rsidRPr="001B032D" w:rsidRDefault="001B032D" w:rsidP="001B032D">
      <w:pPr>
        <w:spacing w:before="0" w:after="0"/>
        <w:ind w:left="720"/>
        <w:rPr>
          <w:rFonts w:ascii="Arial" w:hAnsi="Arial" w:cs="Arial"/>
          <w:szCs w:val="24"/>
        </w:rPr>
      </w:pPr>
      <w:r w:rsidRPr="001B032D">
        <w:rPr>
          <w:rFonts w:ascii="Arial" w:hAnsi="Arial" w:cs="Arial"/>
          <w:i/>
          <w:szCs w:val="24"/>
        </w:rPr>
        <w:tab/>
      </w:r>
      <w:r w:rsidRPr="001B032D">
        <w:rPr>
          <w:rFonts w:ascii="Arial" w:hAnsi="Arial" w:cs="Arial"/>
          <w:i/>
          <w:szCs w:val="24"/>
        </w:rPr>
        <w:tab/>
      </w:r>
      <w:r w:rsidRPr="001B032D">
        <w:rPr>
          <w:rFonts w:ascii="Arial" w:hAnsi="Arial" w:cs="Arial"/>
          <w:i/>
          <w:szCs w:val="24"/>
        </w:rPr>
        <w:tab/>
      </w:r>
      <w:r w:rsidRPr="001B032D">
        <w:rPr>
          <w:rFonts w:ascii="Arial" w:hAnsi="Arial" w:cs="Arial"/>
          <w:i/>
          <w:szCs w:val="24"/>
        </w:rPr>
        <w:tab/>
        <w:t>{{Mailing Address</w:t>
      </w:r>
      <w:r w:rsidRPr="001B032D">
        <w:rPr>
          <w:rFonts w:ascii="Arial" w:hAnsi="Arial" w:cs="Arial"/>
          <w:szCs w:val="24"/>
        </w:rPr>
        <w:t xml:space="preserve">}} </w:t>
      </w:r>
    </w:p>
    <w:p w:rsidR="001B032D" w:rsidRPr="001B032D" w:rsidRDefault="001B032D" w:rsidP="001B032D">
      <w:pPr>
        <w:spacing w:before="0" w:after="0"/>
        <w:ind w:left="4320" w:hanging="3600"/>
        <w:rPr>
          <w:rFonts w:ascii="Arial" w:hAnsi="Arial" w:cs="Arial"/>
          <w:szCs w:val="24"/>
        </w:rPr>
      </w:pPr>
      <w:r w:rsidRPr="001B032D">
        <w:rPr>
          <w:rFonts w:ascii="Arial" w:hAnsi="Arial" w:cs="Arial"/>
          <w:i/>
          <w:szCs w:val="24"/>
        </w:rPr>
        <w:tab/>
      </w:r>
      <w:r w:rsidRPr="001B032D">
        <w:rPr>
          <w:rFonts w:ascii="Arial" w:hAnsi="Arial" w:cs="Arial"/>
          <w:i/>
          <w:szCs w:val="24"/>
        </w:rPr>
        <w:tab/>
        <w:t>{{FDEP Site/Project Managers should provide the above information to GRANTOR}}</w:t>
      </w:r>
    </w:p>
    <w:p w:rsidR="00FC49D7" w:rsidRPr="002465F3" w:rsidRDefault="00FC49D7" w:rsidP="0015513A">
      <w:pPr>
        <w:suppressAutoHyphens/>
        <w:spacing w:before="0" w:after="0"/>
        <w:ind w:firstLine="0"/>
        <w:contextualSpacing/>
        <w:jc w:val="left"/>
        <w:rPr>
          <w:rFonts w:ascii="Arial" w:hAnsi="Arial" w:cs="Arial"/>
          <w:szCs w:val="24"/>
        </w:rPr>
      </w:pPr>
    </w:p>
    <w:p w:rsidR="00FC49D7" w:rsidRPr="002465F3" w:rsidRDefault="00FC49D7" w:rsidP="00057029">
      <w:pPr>
        <w:tabs>
          <w:tab w:val="left" w:pos="720"/>
        </w:tabs>
        <w:ind w:firstLine="0"/>
        <w:jc w:val="left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>Signed, sealed and delivered in the presence of:</w:t>
      </w:r>
    </w:p>
    <w:p w:rsidR="00FC49D7" w:rsidRPr="002465F3" w:rsidRDefault="009D5F82" w:rsidP="00057029">
      <w:pPr>
        <w:tabs>
          <w:tab w:val="left" w:pos="720"/>
        </w:tabs>
        <w:ind w:firstLine="0"/>
        <w:contextualSpacing/>
        <w:jc w:val="left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>Witness: _</w:t>
      </w:r>
      <w:r w:rsidR="00FC49D7" w:rsidRPr="002465F3">
        <w:rPr>
          <w:rFonts w:ascii="Arial" w:hAnsi="Arial" w:cs="Arial"/>
          <w:szCs w:val="24"/>
        </w:rPr>
        <w:t xml:space="preserve">_____________________ </w:t>
      </w:r>
      <w:r w:rsidRPr="002465F3">
        <w:rPr>
          <w:rFonts w:ascii="Arial" w:hAnsi="Arial" w:cs="Arial"/>
          <w:szCs w:val="24"/>
        </w:rPr>
        <w:t>Date: _</w:t>
      </w:r>
      <w:r w:rsidR="00FC49D7" w:rsidRPr="002465F3">
        <w:rPr>
          <w:rFonts w:ascii="Arial" w:hAnsi="Arial" w:cs="Arial"/>
          <w:szCs w:val="24"/>
        </w:rPr>
        <w:t>__________________</w:t>
      </w:r>
    </w:p>
    <w:p w:rsidR="00FC49D7" w:rsidRPr="002465F3" w:rsidRDefault="00FC49D7" w:rsidP="00057029">
      <w:pPr>
        <w:tabs>
          <w:tab w:val="left" w:pos="720"/>
        </w:tabs>
        <w:ind w:firstLine="0"/>
        <w:jc w:val="left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 xml:space="preserve">Print </w:t>
      </w:r>
      <w:r w:rsidR="009D5F82" w:rsidRPr="002465F3">
        <w:rPr>
          <w:rFonts w:ascii="Arial" w:hAnsi="Arial" w:cs="Arial"/>
          <w:szCs w:val="24"/>
        </w:rPr>
        <w:t>Name: _</w:t>
      </w:r>
      <w:r w:rsidRPr="002465F3">
        <w:rPr>
          <w:rFonts w:ascii="Arial" w:hAnsi="Arial" w:cs="Arial"/>
          <w:szCs w:val="24"/>
        </w:rPr>
        <w:t>__________________</w:t>
      </w:r>
    </w:p>
    <w:p w:rsidR="00FC49D7" w:rsidRPr="002465F3" w:rsidRDefault="009D5F82" w:rsidP="00057029">
      <w:pPr>
        <w:tabs>
          <w:tab w:val="left" w:pos="720"/>
        </w:tabs>
        <w:ind w:firstLine="0"/>
        <w:contextualSpacing/>
        <w:jc w:val="left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>Witness: _</w:t>
      </w:r>
      <w:r w:rsidR="00FC49D7" w:rsidRPr="002465F3">
        <w:rPr>
          <w:rFonts w:ascii="Arial" w:hAnsi="Arial" w:cs="Arial"/>
          <w:szCs w:val="24"/>
        </w:rPr>
        <w:t xml:space="preserve">_____________________ </w:t>
      </w:r>
      <w:r w:rsidRPr="002465F3">
        <w:rPr>
          <w:rFonts w:ascii="Arial" w:hAnsi="Arial" w:cs="Arial"/>
          <w:szCs w:val="24"/>
        </w:rPr>
        <w:t>Date: _</w:t>
      </w:r>
      <w:r w:rsidR="00FC49D7" w:rsidRPr="002465F3">
        <w:rPr>
          <w:rFonts w:ascii="Arial" w:hAnsi="Arial" w:cs="Arial"/>
          <w:szCs w:val="24"/>
        </w:rPr>
        <w:t>__________________</w:t>
      </w:r>
    </w:p>
    <w:p w:rsidR="00FC49D7" w:rsidRPr="002465F3" w:rsidRDefault="00FC49D7" w:rsidP="00057029">
      <w:pPr>
        <w:tabs>
          <w:tab w:val="left" w:pos="720"/>
        </w:tabs>
        <w:ind w:firstLine="0"/>
        <w:contextualSpacing/>
        <w:jc w:val="left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 xml:space="preserve">Print </w:t>
      </w:r>
      <w:r w:rsidR="009D5F82" w:rsidRPr="002465F3">
        <w:rPr>
          <w:rFonts w:ascii="Arial" w:hAnsi="Arial" w:cs="Arial"/>
          <w:szCs w:val="24"/>
        </w:rPr>
        <w:t>Name: _</w:t>
      </w:r>
      <w:r w:rsidRPr="002465F3">
        <w:rPr>
          <w:rFonts w:ascii="Arial" w:hAnsi="Arial" w:cs="Arial"/>
          <w:szCs w:val="24"/>
        </w:rPr>
        <w:t>__________________</w:t>
      </w:r>
    </w:p>
    <w:p w:rsidR="00675CA3" w:rsidRPr="002465F3" w:rsidRDefault="00675CA3" w:rsidP="0017082A">
      <w:pPr>
        <w:tabs>
          <w:tab w:val="left" w:pos="720"/>
        </w:tabs>
        <w:contextualSpacing/>
        <w:jc w:val="left"/>
        <w:rPr>
          <w:rFonts w:ascii="Arial" w:hAnsi="Arial" w:cs="Arial"/>
          <w:szCs w:val="24"/>
        </w:rPr>
      </w:pPr>
    </w:p>
    <w:p w:rsidR="00FC49D7" w:rsidRPr="002465F3" w:rsidRDefault="00FC49D7" w:rsidP="00057029">
      <w:pPr>
        <w:tabs>
          <w:tab w:val="left" w:pos="720"/>
        </w:tabs>
        <w:ind w:firstLine="0"/>
        <w:contextualSpacing/>
        <w:jc w:val="left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>STATE OF ______________________)</w:t>
      </w:r>
    </w:p>
    <w:p w:rsidR="00FC49D7" w:rsidRPr="002465F3" w:rsidRDefault="00FC49D7" w:rsidP="00057029">
      <w:pPr>
        <w:tabs>
          <w:tab w:val="left" w:pos="720"/>
        </w:tabs>
        <w:ind w:firstLine="0"/>
        <w:contextualSpacing/>
        <w:jc w:val="left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>COUNTY OF ____________________)</w:t>
      </w:r>
    </w:p>
    <w:p w:rsidR="0015513A" w:rsidRDefault="0015513A" w:rsidP="00057029">
      <w:pPr>
        <w:tabs>
          <w:tab w:val="left" w:pos="720"/>
        </w:tabs>
        <w:ind w:hanging="90"/>
        <w:contextualSpacing/>
        <w:jc w:val="left"/>
        <w:rPr>
          <w:rFonts w:ascii="Arial" w:hAnsi="Arial" w:cs="Arial"/>
          <w:szCs w:val="24"/>
        </w:rPr>
      </w:pPr>
    </w:p>
    <w:p w:rsidR="00EE42C7" w:rsidRDefault="0015513A" w:rsidP="00B3518A">
      <w:pPr>
        <w:spacing w:before="0" w:after="0"/>
        <w:rPr>
          <w:rFonts w:ascii="Arial" w:hAnsi="Arial" w:cs="Arial"/>
          <w:szCs w:val="24"/>
        </w:rPr>
      </w:pPr>
      <w:r w:rsidRPr="0015513A">
        <w:rPr>
          <w:rFonts w:ascii="Arial" w:hAnsi="Arial" w:cs="Arial"/>
          <w:szCs w:val="24"/>
        </w:rPr>
        <w:t xml:space="preserve">The foregoing instrument was acknowledged before me by means of </w:t>
      </w:r>
      <w:r w:rsidRPr="0015513A">
        <w:rPr>
          <w:rFonts w:ascii="Segoe UI Symbol" w:eastAsia="MS Gothic" w:hAnsi="Segoe UI Symbol" w:cs="Segoe UI Symbol"/>
          <w:szCs w:val="24"/>
        </w:rPr>
        <w:t>☐</w:t>
      </w:r>
      <w:r w:rsidRPr="0015513A">
        <w:rPr>
          <w:rFonts w:ascii="Arial" w:hAnsi="Arial" w:cs="Arial"/>
          <w:szCs w:val="24"/>
        </w:rPr>
        <w:t xml:space="preserve">  physical presence or </w:t>
      </w:r>
      <w:r w:rsidRPr="0015513A">
        <w:rPr>
          <w:rFonts w:ascii="Segoe UI Symbol" w:eastAsia="MS Gothic" w:hAnsi="Segoe UI Symbol" w:cs="Segoe UI Symbol"/>
          <w:szCs w:val="24"/>
        </w:rPr>
        <w:t>☐</w:t>
      </w:r>
      <w:r w:rsidRPr="0015513A">
        <w:rPr>
          <w:rFonts w:ascii="Arial" w:hAnsi="Arial" w:cs="Arial"/>
          <w:szCs w:val="24"/>
        </w:rPr>
        <w:t xml:space="preserve"> online notarization, this _____ day of ____</w:t>
      </w:r>
      <w:r w:rsidR="00503959">
        <w:rPr>
          <w:rFonts w:ascii="Arial" w:hAnsi="Arial" w:cs="Arial"/>
          <w:szCs w:val="24"/>
        </w:rPr>
        <w:t>______________</w:t>
      </w:r>
      <w:r w:rsidRPr="0015513A">
        <w:rPr>
          <w:rFonts w:ascii="Arial" w:hAnsi="Arial" w:cs="Arial"/>
          <w:szCs w:val="24"/>
        </w:rPr>
        <w:t>, 20 __</w:t>
      </w:r>
      <w:r w:rsidR="00503959">
        <w:rPr>
          <w:rFonts w:ascii="Arial" w:hAnsi="Arial" w:cs="Arial"/>
          <w:szCs w:val="24"/>
        </w:rPr>
        <w:t>__</w:t>
      </w:r>
      <w:r w:rsidRPr="0015513A">
        <w:rPr>
          <w:rFonts w:ascii="Arial" w:hAnsi="Arial" w:cs="Arial"/>
          <w:szCs w:val="24"/>
        </w:rPr>
        <w:t xml:space="preserve">, by __________________________________ as representative for the Florida Department of Environmental Protection. </w:t>
      </w:r>
      <w:r w:rsidR="00EE42C7">
        <w:rPr>
          <w:rFonts w:ascii="Arial" w:hAnsi="Arial" w:cs="Arial"/>
          <w:szCs w:val="24"/>
        </w:rPr>
        <w:tab/>
      </w:r>
    </w:p>
    <w:p w:rsidR="0015513A" w:rsidRPr="0015513A" w:rsidRDefault="00EE42C7" w:rsidP="0015513A">
      <w:p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15513A" w:rsidRPr="0015513A">
        <w:rPr>
          <w:rFonts w:ascii="Arial" w:hAnsi="Arial" w:cs="Arial"/>
          <w:szCs w:val="24"/>
        </w:rPr>
        <w:t>Personally Known _______ OR Produced Identification ____________.</w:t>
      </w:r>
    </w:p>
    <w:p w:rsidR="0015513A" w:rsidRPr="0015513A" w:rsidRDefault="0015513A" w:rsidP="0015513A">
      <w:pPr>
        <w:spacing w:before="0" w:after="0"/>
        <w:rPr>
          <w:rFonts w:ascii="Arial" w:hAnsi="Arial" w:cs="Arial"/>
          <w:szCs w:val="24"/>
        </w:rPr>
      </w:pPr>
      <w:r w:rsidRPr="0015513A">
        <w:rPr>
          <w:rFonts w:ascii="Arial" w:hAnsi="Arial" w:cs="Arial"/>
          <w:szCs w:val="24"/>
        </w:rPr>
        <w:tab/>
        <w:t>Type of Identification Produced ________________________________.</w:t>
      </w:r>
    </w:p>
    <w:p w:rsidR="00EE42C7" w:rsidRDefault="00057029" w:rsidP="00057029">
      <w:pPr>
        <w:tabs>
          <w:tab w:val="left" w:pos="720"/>
        </w:tabs>
        <w:contextualSpacing/>
        <w:jc w:val="left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 xml:space="preserve"> </w:t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</w:p>
    <w:p w:rsidR="00057029" w:rsidRPr="002465F3" w:rsidRDefault="00EE42C7" w:rsidP="00057029">
      <w:pPr>
        <w:tabs>
          <w:tab w:val="left" w:pos="720"/>
        </w:tabs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57029" w:rsidRPr="002465F3">
        <w:rPr>
          <w:rFonts w:ascii="Arial" w:hAnsi="Arial" w:cs="Arial"/>
          <w:szCs w:val="24"/>
        </w:rPr>
        <w:t>___________________________</w:t>
      </w:r>
    </w:p>
    <w:p w:rsidR="00057029" w:rsidRPr="002465F3" w:rsidRDefault="00057029" w:rsidP="00057029">
      <w:pPr>
        <w:tabs>
          <w:tab w:val="left" w:pos="720"/>
        </w:tabs>
        <w:contextualSpacing/>
        <w:jc w:val="left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  <w:t>Signature of Notary Public</w:t>
      </w:r>
    </w:p>
    <w:p w:rsidR="00057029" w:rsidRPr="002465F3" w:rsidRDefault="00057029" w:rsidP="00057029">
      <w:pPr>
        <w:tabs>
          <w:tab w:val="left" w:pos="720"/>
        </w:tabs>
        <w:contextualSpacing/>
        <w:jc w:val="left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  <w:t>___________________________</w:t>
      </w:r>
    </w:p>
    <w:p w:rsidR="00057029" w:rsidRPr="002465F3" w:rsidRDefault="00057029" w:rsidP="00057029">
      <w:pPr>
        <w:tabs>
          <w:tab w:val="left" w:pos="720"/>
        </w:tabs>
        <w:contextualSpacing/>
        <w:jc w:val="left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  <w:t>Print Name of Notary Public</w:t>
      </w:r>
    </w:p>
    <w:p w:rsidR="00057029" w:rsidRPr="002465F3" w:rsidRDefault="00057029" w:rsidP="00057029">
      <w:pPr>
        <w:tabs>
          <w:tab w:val="left" w:pos="720"/>
        </w:tabs>
        <w:jc w:val="left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  <w:t>Commission No. ______________</w:t>
      </w:r>
    </w:p>
    <w:p w:rsidR="00FC49D7" w:rsidRPr="002465F3" w:rsidRDefault="00057029" w:rsidP="00893DFB">
      <w:pPr>
        <w:tabs>
          <w:tab w:val="left" w:pos="720"/>
        </w:tabs>
        <w:jc w:val="left"/>
        <w:rPr>
          <w:rFonts w:ascii="Arial" w:hAnsi="Arial" w:cs="Arial"/>
          <w:szCs w:val="24"/>
        </w:rPr>
      </w:pP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</w:r>
      <w:r w:rsidRPr="002465F3">
        <w:rPr>
          <w:rFonts w:ascii="Arial" w:hAnsi="Arial" w:cs="Arial"/>
          <w:szCs w:val="24"/>
        </w:rPr>
        <w:tab/>
        <w:t>Commission Expires____________</w:t>
      </w:r>
    </w:p>
    <w:sectPr w:rsidR="00FC49D7" w:rsidRPr="002465F3" w:rsidSect="004965B8">
      <w:footerReference w:type="even" r:id="rId12"/>
      <w:footerReference w:type="default" r:id="rId13"/>
      <w:footerReference w:type="first" r:id="rId14"/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243A" w:rsidRDefault="00D0243A">
      <w:pPr>
        <w:spacing w:line="20" w:lineRule="exact"/>
      </w:pPr>
    </w:p>
  </w:endnote>
  <w:endnote w:type="continuationSeparator" w:id="0">
    <w:p w:rsidR="00D0243A" w:rsidRDefault="00D0243A">
      <w:r>
        <w:t xml:space="preserve"> </w:t>
      </w:r>
    </w:p>
  </w:endnote>
  <w:endnote w:type="continuationNotice" w:id="1">
    <w:p w:rsidR="00D0243A" w:rsidRDefault="00D0243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6702" w:rsidRPr="00BA7876" w:rsidRDefault="00956702">
    <w:pPr>
      <w:pStyle w:val="Footer"/>
      <w:framePr w:wrap="around" w:vAnchor="text" w:hAnchor="margin" w:xAlign="center" w:y="1"/>
      <w:rPr>
        <w:rStyle w:val="PageNumber"/>
      </w:rPr>
    </w:pPr>
    <w:r w:rsidRPr="00BA7876">
      <w:rPr>
        <w:rStyle w:val="PageNumber"/>
      </w:rPr>
      <w:fldChar w:fldCharType="begin"/>
    </w:r>
    <w:r w:rsidRPr="00BA7876">
      <w:rPr>
        <w:rStyle w:val="PageNumber"/>
      </w:rPr>
      <w:instrText xml:space="preserve">PAGE  </w:instrText>
    </w:r>
    <w:r w:rsidRPr="00BA7876">
      <w:rPr>
        <w:rStyle w:val="PageNumber"/>
      </w:rPr>
      <w:fldChar w:fldCharType="separate"/>
    </w:r>
    <w:r w:rsidRPr="00BA7876">
      <w:rPr>
        <w:rStyle w:val="PageNumber"/>
        <w:noProof/>
      </w:rPr>
      <w:t>1</w:t>
    </w:r>
    <w:r w:rsidRPr="00BA7876">
      <w:rPr>
        <w:rStyle w:val="PageNumber"/>
      </w:rPr>
      <w:fldChar w:fldCharType="end"/>
    </w:r>
  </w:p>
  <w:p w:rsidR="00956702" w:rsidRPr="00BA7876" w:rsidRDefault="009567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49D7" w:rsidRPr="00FC49D7" w:rsidRDefault="00FC49D7">
    <w:pPr>
      <w:pStyle w:val="Footer"/>
      <w:rPr>
        <w:rFonts w:ascii="Calibri" w:hAnsi="Calibri" w:cs="Calibri"/>
      </w:rPr>
    </w:pPr>
    <w:r w:rsidRPr="00FC49D7">
      <w:rPr>
        <w:rFonts w:ascii="Calibri" w:hAnsi="Calibri" w:cs="Calibri"/>
      </w:rPr>
      <w:t xml:space="preserve">Page </w:t>
    </w:r>
    <w:r w:rsidRPr="00FC49D7">
      <w:rPr>
        <w:rFonts w:ascii="Calibri" w:hAnsi="Calibri" w:cs="Calibri"/>
        <w:b/>
        <w:bCs/>
        <w:szCs w:val="24"/>
      </w:rPr>
      <w:fldChar w:fldCharType="begin"/>
    </w:r>
    <w:r w:rsidRPr="00FC49D7">
      <w:rPr>
        <w:rFonts w:ascii="Calibri" w:hAnsi="Calibri" w:cs="Calibri"/>
        <w:b/>
        <w:bCs/>
      </w:rPr>
      <w:instrText xml:space="preserve"> PAGE </w:instrText>
    </w:r>
    <w:r w:rsidRPr="00FC49D7">
      <w:rPr>
        <w:rFonts w:ascii="Calibri" w:hAnsi="Calibri" w:cs="Calibri"/>
        <w:b/>
        <w:bCs/>
        <w:szCs w:val="24"/>
      </w:rPr>
      <w:fldChar w:fldCharType="separate"/>
    </w:r>
    <w:r w:rsidRPr="00FC49D7">
      <w:rPr>
        <w:rFonts w:ascii="Calibri" w:hAnsi="Calibri" w:cs="Calibri"/>
        <w:b/>
        <w:bCs/>
        <w:noProof/>
      </w:rPr>
      <w:t>2</w:t>
    </w:r>
    <w:r w:rsidRPr="00FC49D7">
      <w:rPr>
        <w:rFonts w:ascii="Calibri" w:hAnsi="Calibri" w:cs="Calibri"/>
        <w:b/>
        <w:bCs/>
        <w:szCs w:val="24"/>
      </w:rPr>
      <w:fldChar w:fldCharType="end"/>
    </w:r>
    <w:r w:rsidRPr="00FC49D7">
      <w:rPr>
        <w:rFonts w:ascii="Calibri" w:hAnsi="Calibri" w:cs="Calibri"/>
      </w:rPr>
      <w:t xml:space="preserve"> of </w:t>
    </w:r>
    <w:r w:rsidRPr="00FC49D7">
      <w:rPr>
        <w:rFonts w:ascii="Calibri" w:hAnsi="Calibri" w:cs="Calibri"/>
        <w:b/>
        <w:bCs/>
        <w:szCs w:val="24"/>
      </w:rPr>
      <w:fldChar w:fldCharType="begin"/>
    </w:r>
    <w:r w:rsidRPr="00FC49D7">
      <w:rPr>
        <w:rFonts w:ascii="Calibri" w:hAnsi="Calibri" w:cs="Calibri"/>
        <w:b/>
        <w:bCs/>
      </w:rPr>
      <w:instrText xml:space="preserve"> NUMPAGES  </w:instrText>
    </w:r>
    <w:r w:rsidRPr="00FC49D7">
      <w:rPr>
        <w:rFonts w:ascii="Calibri" w:hAnsi="Calibri" w:cs="Calibri"/>
        <w:b/>
        <w:bCs/>
        <w:szCs w:val="24"/>
      </w:rPr>
      <w:fldChar w:fldCharType="separate"/>
    </w:r>
    <w:r w:rsidRPr="00FC49D7">
      <w:rPr>
        <w:rFonts w:ascii="Calibri" w:hAnsi="Calibri" w:cs="Calibri"/>
        <w:b/>
        <w:bCs/>
        <w:noProof/>
      </w:rPr>
      <w:t>2</w:t>
    </w:r>
    <w:r w:rsidRPr="00FC49D7">
      <w:rPr>
        <w:rFonts w:ascii="Calibri" w:hAnsi="Calibri" w:cs="Calibri"/>
        <w:b/>
        <w:bCs/>
        <w:szCs w:val="24"/>
      </w:rPr>
      <w:fldChar w:fldCharType="end"/>
    </w:r>
  </w:p>
  <w:p w:rsidR="00956702" w:rsidRPr="00BA7876" w:rsidRDefault="00956702" w:rsidP="00BB02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49D7" w:rsidRPr="00FC49D7" w:rsidRDefault="00FC49D7">
    <w:pPr>
      <w:pStyle w:val="Footer"/>
      <w:rPr>
        <w:rFonts w:ascii="Calibri" w:hAnsi="Calibri" w:cs="Calibri"/>
      </w:rPr>
    </w:pPr>
    <w:r w:rsidRPr="00FC49D7">
      <w:rPr>
        <w:rFonts w:ascii="Calibri" w:hAnsi="Calibri" w:cs="Calibri"/>
      </w:rPr>
      <w:t xml:space="preserve">Page </w:t>
    </w:r>
    <w:r w:rsidRPr="00FC49D7">
      <w:rPr>
        <w:rFonts w:ascii="Calibri" w:hAnsi="Calibri" w:cs="Calibri"/>
        <w:b/>
        <w:bCs/>
      </w:rPr>
      <w:t>1</w:t>
    </w:r>
    <w:r w:rsidRPr="00FC49D7">
      <w:rPr>
        <w:rFonts w:ascii="Calibri" w:hAnsi="Calibri" w:cs="Calibri"/>
      </w:rPr>
      <w:t xml:space="preserve"> of </w:t>
    </w:r>
    <w:r w:rsidRPr="00FC49D7">
      <w:rPr>
        <w:rFonts w:ascii="Calibri" w:hAnsi="Calibri" w:cs="Calibri"/>
        <w:b/>
        <w:bCs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243A" w:rsidRDefault="00D0243A">
      <w:r>
        <w:separator/>
      </w:r>
    </w:p>
  </w:footnote>
  <w:footnote w:type="continuationSeparator" w:id="0">
    <w:p w:rsidR="00D0243A" w:rsidRDefault="00D0243A">
      <w:r>
        <w:t>(..continued)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FB"/>
    <w:multiLevelType w:val="multilevel"/>
    <w:tmpl w:val="C668FADC"/>
    <w:lvl w:ilvl="0">
      <w:start w:val="1"/>
      <w:numFmt w:val="decimal"/>
      <w:pStyle w:val="Heading1"/>
      <w:lvlText w:val="%1."/>
      <w:legacy w:legacy="1" w:legacySpace="0" w:legacyIndent="720"/>
      <w:lvlJc w:val="left"/>
    </w:lvl>
    <w:lvl w:ilvl="1">
      <w:start w:val="1"/>
      <w:numFmt w:val="decimal"/>
      <w:pStyle w:val="Heading2"/>
      <w:lvlText w:val="%1.%2."/>
      <w:legacy w:legacy="1" w:legacySpace="0" w:legacyIndent="720"/>
      <w:lvlJc w:val="left"/>
      <w:pPr>
        <w:ind w:left="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Heading3"/>
      <w:lvlText w:val="(%3)"/>
      <w:legacy w:legacy="1" w:legacySpace="0" w:legacyIndent="720"/>
      <w:lvlJc w:val="left"/>
      <w:rPr>
        <w:b w:val="0"/>
      </w:rPr>
    </w:lvl>
    <w:lvl w:ilvl="3">
      <w:start w:val="1"/>
      <w:numFmt w:val="decimal"/>
      <w:pStyle w:val="Heading4"/>
      <w:lvlText w:val="(%4)"/>
      <w:legacy w:legacy="1" w:legacySpace="0" w:legacyIndent="720"/>
      <w:lvlJc w:val="left"/>
    </w:lvl>
    <w:lvl w:ilvl="4">
      <w:start w:val="1"/>
      <w:numFmt w:val="upperLetter"/>
      <w:pStyle w:val="Heading5"/>
      <w:lvlText w:val="(%5)"/>
      <w:legacy w:legacy="1" w:legacySpace="0" w:legacyIndent="720"/>
      <w:lvlJc w:val="left"/>
    </w:lvl>
    <w:lvl w:ilvl="5">
      <w:start w:val="1"/>
      <w:numFmt w:val="upperLetter"/>
      <w:pStyle w:val="Heading6"/>
      <w:lvlText w:val="%6."/>
      <w:legacy w:legacy="1" w:legacySpace="0" w:legacyIndent="720"/>
      <w:lvlJc w:val="left"/>
    </w:lvl>
    <w:lvl w:ilvl="6">
      <w:start w:val="1"/>
      <w:numFmt w:val="decimal"/>
      <w:pStyle w:val="Heading7"/>
      <w:lvlText w:val="%7."/>
      <w:legacy w:legacy="1" w:legacySpace="0" w:legacyIndent="720"/>
      <w:lvlJc w:val="left"/>
    </w:lvl>
    <w:lvl w:ilvl="7">
      <w:start w:val="1"/>
      <w:numFmt w:val="lowerLetter"/>
      <w:pStyle w:val="Heading8"/>
      <w:lvlText w:val="%8."/>
      <w:legacy w:legacy="1" w:legacySpace="0" w:legacyIndent="720"/>
      <w:lvlJc w:val="left"/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3600" w:hanging="720"/>
      </w:pPr>
    </w:lvl>
  </w:abstractNum>
  <w:abstractNum w:abstractNumId="1" w15:restartNumberingAfterBreak="0">
    <w:nsid w:val="01C5069A"/>
    <w:multiLevelType w:val="singleLevel"/>
    <w:tmpl w:val="DF928B8A"/>
    <w:lvl w:ilvl="0">
      <w:start w:val="4"/>
      <w:numFmt w:val="lowerLetter"/>
      <w:lvlText w:val="(%1)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AF475CA"/>
    <w:multiLevelType w:val="singleLevel"/>
    <w:tmpl w:val="CD802076"/>
    <w:lvl w:ilvl="0">
      <w:start w:val="1"/>
      <w:numFmt w:val="lowerRoman"/>
      <w:lvlText w:val="(%1) "/>
      <w:legacy w:legacy="1" w:legacySpace="0" w:legacyIndent="360"/>
      <w:lvlJc w:val="left"/>
      <w:pPr>
        <w:ind w:left="2520" w:hanging="360"/>
      </w:pPr>
      <w:rPr>
        <w:b w:val="0"/>
        <w:i w:val="0"/>
        <w:sz w:val="24"/>
      </w:rPr>
    </w:lvl>
  </w:abstractNum>
  <w:abstractNum w:abstractNumId="3" w15:restartNumberingAfterBreak="0">
    <w:nsid w:val="21380B9F"/>
    <w:multiLevelType w:val="hybridMultilevel"/>
    <w:tmpl w:val="1D3016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72C9D"/>
    <w:multiLevelType w:val="hybridMultilevel"/>
    <w:tmpl w:val="88886B12"/>
    <w:lvl w:ilvl="0" w:tplc="E2A8E8E6">
      <w:start w:val="3"/>
      <w:numFmt w:val="lowerLetter"/>
      <w:lvlText w:val="(%1)"/>
      <w:lvlJc w:val="left"/>
      <w:pPr>
        <w:tabs>
          <w:tab w:val="num" w:pos="3359"/>
        </w:tabs>
        <w:ind w:left="33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3E6913"/>
    <w:multiLevelType w:val="hybridMultilevel"/>
    <w:tmpl w:val="AADC2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636AC"/>
    <w:multiLevelType w:val="singleLevel"/>
    <w:tmpl w:val="46D6DE6E"/>
    <w:lvl w:ilvl="0">
      <w:start w:val="2"/>
      <w:numFmt w:val="lowerRoman"/>
      <w:lvlText w:val="(%1)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6B667A12"/>
    <w:multiLevelType w:val="singleLevel"/>
    <w:tmpl w:val="C15C65C0"/>
    <w:lvl w:ilvl="0">
      <w:start w:val="1"/>
      <w:numFmt w:val="lowerLetter"/>
      <w:lvlText w:val="(%1)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8" w15:restartNumberingAfterBreak="0">
    <w:nsid w:val="6D7F7F30"/>
    <w:multiLevelType w:val="singleLevel"/>
    <w:tmpl w:val="49DAC15E"/>
    <w:lvl w:ilvl="0">
      <w:start w:val="2"/>
      <w:numFmt w:val="lowerLetter"/>
      <w:lvlText w:val="(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73A00120"/>
    <w:multiLevelType w:val="hybridMultilevel"/>
    <w:tmpl w:val="1D30160E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B166132"/>
    <w:multiLevelType w:val="singleLevel"/>
    <w:tmpl w:val="03EE2ED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1"/>
    <w:lvlOverride w:ilvl="0">
      <w:lvl w:ilvl="0">
        <w:start w:val="1"/>
        <w:numFmt w:val="lowerLetter"/>
        <w:lvlText w:val="(%1)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">
    <w:abstractNumId w:val="6"/>
  </w:num>
  <w:num w:numId="7">
    <w:abstractNumId w:val="6"/>
    <w:lvlOverride w:ilvl="0">
      <w:lvl w:ilvl="0">
        <w:start w:val="1"/>
        <w:numFmt w:val="lowerRoman"/>
        <w:lvlText w:val="(%1)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8"/>
  </w:num>
  <w:num w:numId="9">
    <w:abstractNumId w:val="8"/>
    <w:lvlOverride w:ilvl="0">
      <w:lvl w:ilvl="0">
        <w:start w:val="1"/>
        <w:numFmt w:val="lowerLetter"/>
        <w:lvlText w:val="(%1)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36"/>
    <w:rsid w:val="000027E7"/>
    <w:rsid w:val="00003D9F"/>
    <w:rsid w:val="00015E4F"/>
    <w:rsid w:val="0002010F"/>
    <w:rsid w:val="00026BE2"/>
    <w:rsid w:val="000374AC"/>
    <w:rsid w:val="0004344F"/>
    <w:rsid w:val="0004781D"/>
    <w:rsid w:val="00053D0F"/>
    <w:rsid w:val="000540F3"/>
    <w:rsid w:val="00055087"/>
    <w:rsid w:val="00057029"/>
    <w:rsid w:val="000643C4"/>
    <w:rsid w:val="00072929"/>
    <w:rsid w:val="000750C0"/>
    <w:rsid w:val="00081F83"/>
    <w:rsid w:val="000932A8"/>
    <w:rsid w:val="0009557B"/>
    <w:rsid w:val="000A0FFC"/>
    <w:rsid w:val="000A5EE9"/>
    <w:rsid w:val="000B0154"/>
    <w:rsid w:val="000B1F8A"/>
    <w:rsid w:val="000B5948"/>
    <w:rsid w:val="000C1433"/>
    <w:rsid w:val="000C565F"/>
    <w:rsid w:val="000C6F94"/>
    <w:rsid w:val="000D059F"/>
    <w:rsid w:val="000D264F"/>
    <w:rsid w:val="000E164B"/>
    <w:rsid w:val="000E50A5"/>
    <w:rsid w:val="000F0E94"/>
    <w:rsid w:val="000F1C2B"/>
    <w:rsid w:val="00100CEA"/>
    <w:rsid w:val="001033E8"/>
    <w:rsid w:val="00103A63"/>
    <w:rsid w:val="00107808"/>
    <w:rsid w:val="00110056"/>
    <w:rsid w:val="001159E7"/>
    <w:rsid w:val="00122266"/>
    <w:rsid w:val="00125F70"/>
    <w:rsid w:val="00131859"/>
    <w:rsid w:val="0014139E"/>
    <w:rsid w:val="001418DA"/>
    <w:rsid w:val="00146C49"/>
    <w:rsid w:val="0015513A"/>
    <w:rsid w:val="00161911"/>
    <w:rsid w:val="0017082A"/>
    <w:rsid w:val="00173F71"/>
    <w:rsid w:val="001743A3"/>
    <w:rsid w:val="0017650E"/>
    <w:rsid w:val="00180E46"/>
    <w:rsid w:val="00186059"/>
    <w:rsid w:val="00186F9E"/>
    <w:rsid w:val="00187336"/>
    <w:rsid w:val="00194841"/>
    <w:rsid w:val="001A303F"/>
    <w:rsid w:val="001B032D"/>
    <w:rsid w:val="001B5C34"/>
    <w:rsid w:val="001B751A"/>
    <w:rsid w:val="001B7649"/>
    <w:rsid w:val="001C2129"/>
    <w:rsid w:val="001C23BB"/>
    <w:rsid w:val="001C4C36"/>
    <w:rsid w:val="001D28DE"/>
    <w:rsid w:val="001D6A9F"/>
    <w:rsid w:val="001E0FF1"/>
    <w:rsid w:val="001E7F66"/>
    <w:rsid w:val="002101FB"/>
    <w:rsid w:val="0021235E"/>
    <w:rsid w:val="002125DA"/>
    <w:rsid w:val="00216A33"/>
    <w:rsid w:val="00235FCA"/>
    <w:rsid w:val="00243568"/>
    <w:rsid w:val="002443A3"/>
    <w:rsid w:val="002465F3"/>
    <w:rsid w:val="00257E3B"/>
    <w:rsid w:val="00260C98"/>
    <w:rsid w:val="00261C93"/>
    <w:rsid w:val="00262D0D"/>
    <w:rsid w:val="00271BD9"/>
    <w:rsid w:val="00273FD4"/>
    <w:rsid w:val="002839BB"/>
    <w:rsid w:val="00284970"/>
    <w:rsid w:val="00285317"/>
    <w:rsid w:val="00285EB2"/>
    <w:rsid w:val="00286896"/>
    <w:rsid w:val="00294166"/>
    <w:rsid w:val="002958FE"/>
    <w:rsid w:val="00296288"/>
    <w:rsid w:val="002A4DFA"/>
    <w:rsid w:val="002A5343"/>
    <w:rsid w:val="002A57E1"/>
    <w:rsid w:val="002A6272"/>
    <w:rsid w:val="002B3C51"/>
    <w:rsid w:val="002C3921"/>
    <w:rsid w:val="002D197B"/>
    <w:rsid w:val="002D2478"/>
    <w:rsid w:val="002E4F86"/>
    <w:rsid w:val="002E4FBD"/>
    <w:rsid w:val="002F1500"/>
    <w:rsid w:val="0030210E"/>
    <w:rsid w:val="003122C8"/>
    <w:rsid w:val="00312BA4"/>
    <w:rsid w:val="00316528"/>
    <w:rsid w:val="00316E99"/>
    <w:rsid w:val="003243A5"/>
    <w:rsid w:val="003272F9"/>
    <w:rsid w:val="00331669"/>
    <w:rsid w:val="00332F27"/>
    <w:rsid w:val="003345AA"/>
    <w:rsid w:val="00335396"/>
    <w:rsid w:val="00337469"/>
    <w:rsid w:val="00341431"/>
    <w:rsid w:val="0035179C"/>
    <w:rsid w:val="003612BB"/>
    <w:rsid w:val="00361411"/>
    <w:rsid w:val="00363D11"/>
    <w:rsid w:val="003723B8"/>
    <w:rsid w:val="00383BE2"/>
    <w:rsid w:val="00385751"/>
    <w:rsid w:val="003974C4"/>
    <w:rsid w:val="003A0818"/>
    <w:rsid w:val="003A17B0"/>
    <w:rsid w:val="003A1B61"/>
    <w:rsid w:val="003C611C"/>
    <w:rsid w:val="003C685C"/>
    <w:rsid w:val="003D69D8"/>
    <w:rsid w:val="003E1BB5"/>
    <w:rsid w:val="003F012A"/>
    <w:rsid w:val="003F1651"/>
    <w:rsid w:val="003F2105"/>
    <w:rsid w:val="004049A0"/>
    <w:rsid w:val="00406982"/>
    <w:rsid w:val="00434D24"/>
    <w:rsid w:val="00436AE7"/>
    <w:rsid w:val="00447C1D"/>
    <w:rsid w:val="004514A7"/>
    <w:rsid w:val="004546D8"/>
    <w:rsid w:val="0047189E"/>
    <w:rsid w:val="00481754"/>
    <w:rsid w:val="00487FE4"/>
    <w:rsid w:val="00494546"/>
    <w:rsid w:val="004965B8"/>
    <w:rsid w:val="004A07D3"/>
    <w:rsid w:val="004B1E12"/>
    <w:rsid w:val="004C27F7"/>
    <w:rsid w:val="004D53BD"/>
    <w:rsid w:val="004E10FF"/>
    <w:rsid w:val="004F5BBF"/>
    <w:rsid w:val="005008C3"/>
    <w:rsid w:val="00503959"/>
    <w:rsid w:val="00503DBA"/>
    <w:rsid w:val="00507C02"/>
    <w:rsid w:val="00510B20"/>
    <w:rsid w:val="00514ED3"/>
    <w:rsid w:val="00523920"/>
    <w:rsid w:val="00532744"/>
    <w:rsid w:val="00532799"/>
    <w:rsid w:val="0053366A"/>
    <w:rsid w:val="00535051"/>
    <w:rsid w:val="00542A16"/>
    <w:rsid w:val="005432B7"/>
    <w:rsid w:val="00546369"/>
    <w:rsid w:val="00553335"/>
    <w:rsid w:val="00553D2B"/>
    <w:rsid w:val="005763E2"/>
    <w:rsid w:val="005807F4"/>
    <w:rsid w:val="005912C4"/>
    <w:rsid w:val="0059221E"/>
    <w:rsid w:val="00595D5E"/>
    <w:rsid w:val="00597DB5"/>
    <w:rsid w:val="005A3B6A"/>
    <w:rsid w:val="005B42B2"/>
    <w:rsid w:val="005B6750"/>
    <w:rsid w:val="005B7CC2"/>
    <w:rsid w:val="005C1A36"/>
    <w:rsid w:val="005C241A"/>
    <w:rsid w:val="005C3AF9"/>
    <w:rsid w:val="005D7D1D"/>
    <w:rsid w:val="005E4421"/>
    <w:rsid w:val="005E4DEE"/>
    <w:rsid w:val="005F21DF"/>
    <w:rsid w:val="005F48C5"/>
    <w:rsid w:val="005F5EA6"/>
    <w:rsid w:val="0060094B"/>
    <w:rsid w:val="00620F06"/>
    <w:rsid w:val="006273C0"/>
    <w:rsid w:val="006320C7"/>
    <w:rsid w:val="006324ED"/>
    <w:rsid w:val="00632800"/>
    <w:rsid w:val="0063410D"/>
    <w:rsid w:val="006418AE"/>
    <w:rsid w:val="00642428"/>
    <w:rsid w:val="0064316A"/>
    <w:rsid w:val="00647A0A"/>
    <w:rsid w:val="00650ADC"/>
    <w:rsid w:val="0066160C"/>
    <w:rsid w:val="0066349C"/>
    <w:rsid w:val="006657DD"/>
    <w:rsid w:val="006723FB"/>
    <w:rsid w:val="00675CA3"/>
    <w:rsid w:val="00684F99"/>
    <w:rsid w:val="006853A9"/>
    <w:rsid w:val="00687B7A"/>
    <w:rsid w:val="0069535D"/>
    <w:rsid w:val="00695BA0"/>
    <w:rsid w:val="006A593F"/>
    <w:rsid w:val="006B0A6F"/>
    <w:rsid w:val="006B1226"/>
    <w:rsid w:val="006C1C05"/>
    <w:rsid w:val="006C47FA"/>
    <w:rsid w:val="006C4AA8"/>
    <w:rsid w:val="006D0F8C"/>
    <w:rsid w:val="006F4BA8"/>
    <w:rsid w:val="006F5A36"/>
    <w:rsid w:val="006F5F0C"/>
    <w:rsid w:val="00706059"/>
    <w:rsid w:val="00710614"/>
    <w:rsid w:val="00716402"/>
    <w:rsid w:val="007257A0"/>
    <w:rsid w:val="00735B29"/>
    <w:rsid w:val="0074234A"/>
    <w:rsid w:val="00744035"/>
    <w:rsid w:val="00744B7B"/>
    <w:rsid w:val="00773568"/>
    <w:rsid w:val="00774627"/>
    <w:rsid w:val="00775058"/>
    <w:rsid w:val="007817D8"/>
    <w:rsid w:val="00785F01"/>
    <w:rsid w:val="0078664C"/>
    <w:rsid w:val="00794402"/>
    <w:rsid w:val="007A0B4B"/>
    <w:rsid w:val="007A1968"/>
    <w:rsid w:val="007D20BB"/>
    <w:rsid w:val="007D2607"/>
    <w:rsid w:val="007D3532"/>
    <w:rsid w:val="007D7D80"/>
    <w:rsid w:val="007E6ABE"/>
    <w:rsid w:val="007F09E7"/>
    <w:rsid w:val="007F5476"/>
    <w:rsid w:val="007F567B"/>
    <w:rsid w:val="007F5E5F"/>
    <w:rsid w:val="0080343E"/>
    <w:rsid w:val="00803D7A"/>
    <w:rsid w:val="00811DE2"/>
    <w:rsid w:val="008129B6"/>
    <w:rsid w:val="00830576"/>
    <w:rsid w:val="00831770"/>
    <w:rsid w:val="00831844"/>
    <w:rsid w:val="00836BCD"/>
    <w:rsid w:val="00862B4D"/>
    <w:rsid w:val="00864D38"/>
    <w:rsid w:val="008653D3"/>
    <w:rsid w:val="00886D91"/>
    <w:rsid w:val="00890C42"/>
    <w:rsid w:val="00892770"/>
    <w:rsid w:val="00893DFB"/>
    <w:rsid w:val="00895EBB"/>
    <w:rsid w:val="008B591D"/>
    <w:rsid w:val="008C2A64"/>
    <w:rsid w:val="008C78D9"/>
    <w:rsid w:val="008D3B07"/>
    <w:rsid w:val="008D407F"/>
    <w:rsid w:val="008F17F6"/>
    <w:rsid w:val="00906944"/>
    <w:rsid w:val="00907455"/>
    <w:rsid w:val="00913EA3"/>
    <w:rsid w:val="00915633"/>
    <w:rsid w:val="00920D8E"/>
    <w:rsid w:val="00922538"/>
    <w:rsid w:val="009226AC"/>
    <w:rsid w:val="00922BAB"/>
    <w:rsid w:val="00927AC1"/>
    <w:rsid w:val="00932514"/>
    <w:rsid w:val="00942A26"/>
    <w:rsid w:val="00943253"/>
    <w:rsid w:val="00945714"/>
    <w:rsid w:val="0094657A"/>
    <w:rsid w:val="0094776A"/>
    <w:rsid w:val="00951675"/>
    <w:rsid w:val="00955DF5"/>
    <w:rsid w:val="0095630F"/>
    <w:rsid w:val="00956702"/>
    <w:rsid w:val="00961512"/>
    <w:rsid w:val="00961D4B"/>
    <w:rsid w:val="00963445"/>
    <w:rsid w:val="009670F7"/>
    <w:rsid w:val="009805B5"/>
    <w:rsid w:val="009814F5"/>
    <w:rsid w:val="00985E02"/>
    <w:rsid w:val="009870ED"/>
    <w:rsid w:val="00992A3D"/>
    <w:rsid w:val="009931A6"/>
    <w:rsid w:val="00994D53"/>
    <w:rsid w:val="009A0E15"/>
    <w:rsid w:val="009B47E4"/>
    <w:rsid w:val="009B76AB"/>
    <w:rsid w:val="009C3684"/>
    <w:rsid w:val="009C4D46"/>
    <w:rsid w:val="009C66A6"/>
    <w:rsid w:val="009C760E"/>
    <w:rsid w:val="009D5F82"/>
    <w:rsid w:val="009D692C"/>
    <w:rsid w:val="009F16B8"/>
    <w:rsid w:val="00A01F61"/>
    <w:rsid w:val="00A03489"/>
    <w:rsid w:val="00A12047"/>
    <w:rsid w:val="00A15022"/>
    <w:rsid w:val="00A1736D"/>
    <w:rsid w:val="00A17B42"/>
    <w:rsid w:val="00A20802"/>
    <w:rsid w:val="00A2165A"/>
    <w:rsid w:val="00A22454"/>
    <w:rsid w:val="00A37EA9"/>
    <w:rsid w:val="00A51B84"/>
    <w:rsid w:val="00A543CD"/>
    <w:rsid w:val="00A66CFC"/>
    <w:rsid w:val="00A6771B"/>
    <w:rsid w:val="00A75242"/>
    <w:rsid w:val="00A8392C"/>
    <w:rsid w:val="00A8490F"/>
    <w:rsid w:val="00A86FAF"/>
    <w:rsid w:val="00A9232D"/>
    <w:rsid w:val="00A977FA"/>
    <w:rsid w:val="00AB0B8B"/>
    <w:rsid w:val="00AB1282"/>
    <w:rsid w:val="00AB383E"/>
    <w:rsid w:val="00AD098B"/>
    <w:rsid w:val="00AD106C"/>
    <w:rsid w:val="00AD4B2B"/>
    <w:rsid w:val="00AE207A"/>
    <w:rsid w:val="00AE6648"/>
    <w:rsid w:val="00AF1251"/>
    <w:rsid w:val="00AF5F4A"/>
    <w:rsid w:val="00B0205E"/>
    <w:rsid w:val="00B17A92"/>
    <w:rsid w:val="00B215B1"/>
    <w:rsid w:val="00B231F5"/>
    <w:rsid w:val="00B32E73"/>
    <w:rsid w:val="00B3518A"/>
    <w:rsid w:val="00B420A3"/>
    <w:rsid w:val="00B45E12"/>
    <w:rsid w:val="00B51AEC"/>
    <w:rsid w:val="00B52E4F"/>
    <w:rsid w:val="00B537FF"/>
    <w:rsid w:val="00B53995"/>
    <w:rsid w:val="00B54D9E"/>
    <w:rsid w:val="00B61623"/>
    <w:rsid w:val="00B66BF4"/>
    <w:rsid w:val="00B672A4"/>
    <w:rsid w:val="00B67C5C"/>
    <w:rsid w:val="00B700D5"/>
    <w:rsid w:val="00B72C8E"/>
    <w:rsid w:val="00B735EE"/>
    <w:rsid w:val="00B77532"/>
    <w:rsid w:val="00B852E3"/>
    <w:rsid w:val="00B93871"/>
    <w:rsid w:val="00B97D0C"/>
    <w:rsid w:val="00BA3E5B"/>
    <w:rsid w:val="00BA7876"/>
    <w:rsid w:val="00BB02F3"/>
    <w:rsid w:val="00BB7079"/>
    <w:rsid w:val="00BB7117"/>
    <w:rsid w:val="00BD3430"/>
    <w:rsid w:val="00BD6F58"/>
    <w:rsid w:val="00BD750A"/>
    <w:rsid w:val="00BE1A5B"/>
    <w:rsid w:val="00BE2F91"/>
    <w:rsid w:val="00BE4C27"/>
    <w:rsid w:val="00BF33D9"/>
    <w:rsid w:val="00C0143B"/>
    <w:rsid w:val="00C03D7E"/>
    <w:rsid w:val="00C11921"/>
    <w:rsid w:val="00C1323A"/>
    <w:rsid w:val="00C234A2"/>
    <w:rsid w:val="00C23E6C"/>
    <w:rsid w:val="00C242E0"/>
    <w:rsid w:val="00C24BFD"/>
    <w:rsid w:val="00C254E2"/>
    <w:rsid w:val="00C25B9E"/>
    <w:rsid w:val="00C26817"/>
    <w:rsid w:val="00C3030B"/>
    <w:rsid w:val="00C328C1"/>
    <w:rsid w:val="00C356BF"/>
    <w:rsid w:val="00C411CC"/>
    <w:rsid w:val="00C5383F"/>
    <w:rsid w:val="00C5394F"/>
    <w:rsid w:val="00C5429A"/>
    <w:rsid w:val="00C55D5F"/>
    <w:rsid w:val="00C61034"/>
    <w:rsid w:val="00C66E0F"/>
    <w:rsid w:val="00C851C5"/>
    <w:rsid w:val="00C87318"/>
    <w:rsid w:val="00C91FEF"/>
    <w:rsid w:val="00C97DB6"/>
    <w:rsid w:val="00CA0C7E"/>
    <w:rsid w:val="00CA411C"/>
    <w:rsid w:val="00CB64AD"/>
    <w:rsid w:val="00CC1A35"/>
    <w:rsid w:val="00CC5B18"/>
    <w:rsid w:val="00CD156F"/>
    <w:rsid w:val="00CE2434"/>
    <w:rsid w:val="00CE26EA"/>
    <w:rsid w:val="00CF1622"/>
    <w:rsid w:val="00D0243A"/>
    <w:rsid w:val="00D031EB"/>
    <w:rsid w:val="00D04EFC"/>
    <w:rsid w:val="00D14108"/>
    <w:rsid w:val="00D21984"/>
    <w:rsid w:val="00D2212E"/>
    <w:rsid w:val="00D24E68"/>
    <w:rsid w:val="00D25517"/>
    <w:rsid w:val="00D27C02"/>
    <w:rsid w:val="00D31FDB"/>
    <w:rsid w:val="00D33B8E"/>
    <w:rsid w:val="00D37AC3"/>
    <w:rsid w:val="00D41C25"/>
    <w:rsid w:val="00D42273"/>
    <w:rsid w:val="00D44080"/>
    <w:rsid w:val="00D53B4E"/>
    <w:rsid w:val="00D60B18"/>
    <w:rsid w:val="00D63539"/>
    <w:rsid w:val="00D63866"/>
    <w:rsid w:val="00D650FD"/>
    <w:rsid w:val="00D679F3"/>
    <w:rsid w:val="00D67FC7"/>
    <w:rsid w:val="00D71B1E"/>
    <w:rsid w:val="00D72E8F"/>
    <w:rsid w:val="00D80097"/>
    <w:rsid w:val="00D805B4"/>
    <w:rsid w:val="00D8632A"/>
    <w:rsid w:val="00D90B16"/>
    <w:rsid w:val="00D91D50"/>
    <w:rsid w:val="00DA4C17"/>
    <w:rsid w:val="00DC3127"/>
    <w:rsid w:val="00DC4875"/>
    <w:rsid w:val="00DC547B"/>
    <w:rsid w:val="00DE1E36"/>
    <w:rsid w:val="00DE5261"/>
    <w:rsid w:val="00DE76C6"/>
    <w:rsid w:val="00DF1290"/>
    <w:rsid w:val="00DF563D"/>
    <w:rsid w:val="00DF610F"/>
    <w:rsid w:val="00DF725C"/>
    <w:rsid w:val="00E10002"/>
    <w:rsid w:val="00E106DF"/>
    <w:rsid w:val="00E107E7"/>
    <w:rsid w:val="00E130D9"/>
    <w:rsid w:val="00E1646F"/>
    <w:rsid w:val="00E23A3E"/>
    <w:rsid w:val="00E2770E"/>
    <w:rsid w:val="00E404A4"/>
    <w:rsid w:val="00E4222B"/>
    <w:rsid w:val="00E479D1"/>
    <w:rsid w:val="00E50486"/>
    <w:rsid w:val="00E54CA7"/>
    <w:rsid w:val="00E6457A"/>
    <w:rsid w:val="00E741CC"/>
    <w:rsid w:val="00E74253"/>
    <w:rsid w:val="00E849BD"/>
    <w:rsid w:val="00E904D1"/>
    <w:rsid w:val="00E94AD8"/>
    <w:rsid w:val="00E974DA"/>
    <w:rsid w:val="00E97896"/>
    <w:rsid w:val="00EB378E"/>
    <w:rsid w:val="00EB3A1C"/>
    <w:rsid w:val="00EB5090"/>
    <w:rsid w:val="00EB5531"/>
    <w:rsid w:val="00EC0D36"/>
    <w:rsid w:val="00EC1292"/>
    <w:rsid w:val="00EC160C"/>
    <w:rsid w:val="00EC643E"/>
    <w:rsid w:val="00EC6C43"/>
    <w:rsid w:val="00EC707F"/>
    <w:rsid w:val="00EC7F16"/>
    <w:rsid w:val="00ED0580"/>
    <w:rsid w:val="00ED2D02"/>
    <w:rsid w:val="00EE42C7"/>
    <w:rsid w:val="00EE49D9"/>
    <w:rsid w:val="00EE4FEE"/>
    <w:rsid w:val="00EF4C0B"/>
    <w:rsid w:val="00F025FA"/>
    <w:rsid w:val="00F043B7"/>
    <w:rsid w:val="00F05075"/>
    <w:rsid w:val="00F058E1"/>
    <w:rsid w:val="00F31CD0"/>
    <w:rsid w:val="00F340F4"/>
    <w:rsid w:val="00F341FD"/>
    <w:rsid w:val="00F3456F"/>
    <w:rsid w:val="00F35519"/>
    <w:rsid w:val="00F35F5E"/>
    <w:rsid w:val="00F46BA8"/>
    <w:rsid w:val="00F5119D"/>
    <w:rsid w:val="00F53D11"/>
    <w:rsid w:val="00F666E4"/>
    <w:rsid w:val="00F75213"/>
    <w:rsid w:val="00F84F4F"/>
    <w:rsid w:val="00FA30D2"/>
    <w:rsid w:val="00FC49D7"/>
    <w:rsid w:val="00FD35E0"/>
    <w:rsid w:val="00FE4954"/>
    <w:rsid w:val="00FE6389"/>
    <w:rsid w:val="00FF03DB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AA340A8-27C8-4BCA-8168-D3E0D915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440"/>
      </w:tabs>
      <w:overflowPunct w:val="0"/>
      <w:autoSpaceDE w:val="0"/>
      <w:autoSpaceDN w:val="0"/>
      <w:adjustRightInd w:val="0"/>
      <w:spacing w:before="120" w:after="120"/>
      <w:ind w:firstLine="720"/>
      <w:jc w:val="both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1"/>
      </w:numPr>
      <w:ind w:firstLine="0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1440"/>
      </w:tabs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tabs>
        <w:tab w:val="clear" w:pos="1440"/>
      </w:tabs>
      <w:ind w:firstLine="144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tabs>
        <w:tab w:val="clear" w:pos="1440"/>
      </w:tabs>
      <w:ind w:firstLine="21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eading1"/>
    <w:next w:val="Normal"/>
    <w:qFormat/>
    <w:pPr>
      <w:numPr>
        <w:ilvl w:val="6"/>
      </w:numPr>
      <w:tabs>
        <w:tab w:val="clear" w:pos="1440"/>
      </w:tabs>
      <w:ind w:firstLine="144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ind w:firstLine="216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OPINIONLTR">
    <w:name w:val="OPINION LTR"/>
    <w:pPr>
      <w:widowControl w:val="0"/>
      <w:tabs>
        <w:tab w:val="left" w:pos="-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pacing w:val="-3"/>
      <w:sz w:val="24"/>
      <w:lang w:eastAsia="en-US"/>
    </w:rPr>
  </w:style>
  <w:style w:type="paragraph" w:customStyle="1" w:styleId="STANDARDLTR">
    <w:name w:val="STANDARD LTR"/>
    <w:pPr>
      <w:widowControl w:val="0"/>
      <w:tabs>
        <w:tab w:val="left" w:pos="-144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pacing w:val="-3"/>
      <w:sz w:val="24"/>
      <w:lang w:eastAsia="en-US"/>
    </w:rPr>
  </w:style>
  <w:style w:type="paragraph" w:customStyle="1" w:styleId="ENVELOPE">
    <w:name w:val="ENVELOPE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eastAsia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widowControl w:val="0"/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Courier" w:hAnsi="Courier"/>
      <w:sz w:val="24"/>
      <w:lang w:eastAsia="en-US"/>
    </w:rPr>
  </w:style>
  <w:style w:type="paragraph" w:customStyle="1" w:styleId="RightPar2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Courier" w:hAnsi="Courier"/>
      <w:sz w:val="24"/>
      <w:lang w:eastAsia="en-US"/>
    </w:rPr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Courier" w:hAnsi="Courier"/>
      <w:sz w:val="24"/>
      <w:lang w:eastAsia="en-US"/>
    </w:rPr>
  </w:style>
  <w:style w:type="paragraph" w:customStyle="1" w:styleId="RightPar4">
    <w:name w:val="Right Par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Courier" w:hAnsi="Courier"/>
      <w:sz w:val="24"/>
      <w:lang w:eastAsia="en-US"/>
    </w:rPr>
  </w:style>
  <w:style w:type="paragraph" w:customStyle="1" w:styleId="RightPar5">
    <w:name w:val="Right Par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Courier" w:hAnsi="Courier"/>
      <w:sz w:val="24"/>
      <w:lang w:eastAsia="en-US"/>
    </w:rPr>
  </w:style>
  <w:style w:type="paragraph" w:customStyle="1" w:styleId="RightPar6">
    <w:name w:val="Right Par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Courier" w:hAnsi="Courier"/>
      <w:sz w:val="24"/>
      <w:lang w:eastAsia="en-US"/>
    </w:rPr>
  </w:style>
  <w:style w:type="paragraph" w:customStyle="1" w:styleId="RightPar7">
    <w:name w:val="Right Par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Courier" w:hAnsi="Courier"/>
      <w:sz w:val="24"/>
      <w:lang w:eastAsia="en-US"/>
    </w:rPr>
  </w:style>
  <w:style w:type="paragraph" w:customStyle="1" w:styleId="RightPar8">
    <w:name w:val="Right Par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Courier" w:hAnsi="Courier"/>
      <w:sz w:val="24"/>
      <w:lang w:eastAsia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eastAsia="en-US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" w:hAnsi="Courier"/>
      <w:b/>
      <w:sz w:val="24"/>
      <w:lang w:eastAsia="en-US"/>
    </w:rPr>
  </w:style>
  <w:style w:type="paragraph" w:customStyle="1" w:styleId="Technical6">
    <w:name w:val="Technical 6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" w:hAnsi="Courier"/>
      <w:b/>
      <w:sz w:val="24"/>
      <w:lang w:eastAsia="en-US"/>
    </w:rPr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24"/>
      <w:lang w:eastAsia="en-US"/>
    </w:rPr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" w:hAnsi="Courier"/>
      <w:b/>
      <w:sz w:val="24"/>
      <w:lang w:eastAsia="en-US"/>
    </w:rPr>
  </w:style>
  <w:style w:type="paragraph" w:customStyle="1" w:styleId="Technical8">
    <w:name w:val="Technical 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" w:hAnsi="Courier"/>
      <w:b/>
      <w:sz w:val="24"/>
      <w:lang w:eastAsia="en-US"/>
    </w:rPr>
  </w:style>
  <w:style w:type="character" w:customStyle="1" w:styleId="PACER">
    <w:name w:val="PACER"/>
    <w:rPr>
      <w:rFonts w:ascii="Courier" w:hAnsi="Courier"/>
      <w:noProof w:val="0"/>
      <w:sz w:val="24"/>
      <w:lang w:val="en-US"/>
    </w:rPr>
  </w:style>
  <w:style w:type="character" w:customStyle="1" w:styleId="FaxWarning">
    <w:name w:val="Fax Warning"/>
    <w:rPr>
      <w:sz w:val="24"/>
      <w:u w:val="single"/>
    </w:rPr>
  </w:style>
  <w:style w:type="paragraph" w:customStyle="1" w:styleId="11">
    <w:name w:val="1 1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eastAsia="en-US"/>
    </w:rPr>
  </w:style>
  <w:style w:type="paragraph" w:customStyle="1" w:styleId="21">
    <w:name w:val="2 1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eastAsia="en-US"/>
    </w:rPr>
  </w:style>
  <w:style w:type="paragraph" w:customStyle="1" w:styleId="22">
    <w:name w:val="2 2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eastAsia="en-US"/>
    </w:rPr>
  </w:style>
  <w:style w:type="character" w:customStyle="1" w:styleId="Indented2">
    <w:name w:val="Indented 2"/>
    <w:rPr>
      <w:rFonts w:ascii="Courier" w:hAnsi="Courier"/>
      <w:noProof w:val="0"/>
      <w:sz w:val="24"/>
      <w:lang w:val="en-US"/>
    </w:rPr>
  </w:style>
  <w:style w:type="paragraph" w:customStyle="1" w:styleId="Indented1">
    <w:name w:val="Indented 1"/>
    <w:pPr>
      <w:widowControl w:val="0"/>
      <w:tabs>
        <w:tab w:val="left" w:pos="-720"/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textAlignment w:val="baseline"/>
    </w:pPr>
    <w:rPr>
      <w:rFonts w:ascii="Courier" w:hAnsi="Courier"/>
      <w:sz w:val="24"/>
      <w:lang w:eastAsia="en-US"/>
    </w:rPr>
  </w:style>
  <w:style w:type="character" w:styleId="PageNumber">
    <w:name w:val="page number"/>
    <w:basedOn w:val="DefaultParagraphFont"/>
  </w:style>
  <w:style w:type="character" w:customStyle="1" w:styleId="DefaultParagraphFo">
    <w:name w:val="Default Paragraph Fo"/>
    <w:basedOn w:val="DefaultParagraphFont"/>
  </w:style>
  <w:style w:type="paragraph" w:styleId="ListBullet">
    <w:name w:val="List Bullet"/>
    <w:basedOn w:val="Normal"/>
    <w:pPr>
      <w:ind w:left="360" w:hanging="36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9360"/>
      </w:tabs>
      <w:jc w:val="center"/>
    </w:pPr>
  </w:style>
  <w:style w:type="character" w:customStyle="1" w:styleId="BriefDot">
    <w:name w:val="Brief.Dot"/>
    <w:rPr>
      <w:rFonts w:ascii="Courier" w:hAnsi="Courier"/>
      <w:noProof w:val="0"/>
      <w:sz w:val="24"/>
      <w:lang w:val="en-US"/>
    </w:rPr>
  </w:style>
  <w:style w:type="character" w:customStyle="1" w:styleId="BriefLaser">
    <w:name w:val="Brief.Laser"/>
    <w:rPr>
      <w:rFonts w:ascii="Impact" w:hAnsi="Impact"/>
      <w:noProof w:val="0"/>
      <w:sz w:val="17"/>
      <w:lang w:val="en-US"/>
    </w:rPr>
  </w:style>
  <w:style w:type="character" w:customStyle="1" w:styleId="Executive">
    <w:name w:val="Executive"/>
    <w:rPr>
      <w:rFonts w:ascii="Courier" w:hAnsi="Courier"/>
      <w:noProof w:val="0"/>
      <w:sz w:val="24"/>
      <w:lang w:val="en-US"/>
    </w:rPr>
  </w:style>
  <w:style w:type="paragraph" w:customStyle="1" w:styleId="Heading">
    <w:name w:val="Heading"/>
    <w:pPr>
      <w:widowControl w:val="0"/>
      <w:tabs>
        <w:tab w:val="center" w:pos="4680"/>
      </w:tabs>
      <w:suppressAutoHyphens/>
      <w:overflowPunct w:val="0"/>
      <w:autoSpaceDE w:val="0"/>
      <w:autoSpaceDN w:val="0"/>
      <w:adjustRightInd w:val="0"/>
      <w:ind w:firstLine="4680"/>
      <w:textAlignment w:val="baseline"/>
    </w:pPr>
    <w:rPr>
      <w:rFonts w:ascii="Courier" w:hAnsi="Courier"/>
      <w:b/>
      <w:sz w:val="29"/>
      <w:lang w:eastAsia="en-US"/>
    </w:rPr>
  </w:style>
  <w:style w:type="paragraph" w:customStyle="1" w:styleId="RightPar">
    <w:name w:val="Right Par"/>
    <w:pPr>
      <w:widowControl w:val="0"/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Courier" w:hAnsi="Courier"/>
      <w:sz w:val="24"/>
      <w:lang w:eastAsia="en-US"/>
    </w:rPr>
  </w:style>
  <w:style w:type="paragraph" w:customStyle="1" w:styleId="Subheading">
    <w:name w:val="Subheading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24"/>
      <w:lang w:eastAsia="en-US"/>
    </w:rPr>
  </w:style>
  <w:style w:type="character" w:customStyle="1" w:styleId="Document80">
    <w:name w:val="Document[8]"/>
    <w:basedOn w:val="DefaultParagraphFont"/>
  </w:style>
  <w:style w:type="character" w:customStyle="1" w:styleId="Document40">
    <w:name w:val="Document[4]"/>
    <w:rPr>
      <w:b/>
      <w:i/>
      <w:sz w:val="24"/>
    </w:rPr>
  </w:style>
  <w:style w:type="character" w:customStyle="1" w:styleId="Document60">
    <w:name w:val="Document[6]"/>
    <w:basedOn w:val="DefaultParagraphFont"/>
  </w:style>
  <w:style w:type="character" w:customStyle="1" w:styleId="Document50">
    <w:name w:val="Document[5]"/>
    <w:basedOn w:val="DefaultParagraphFont"/>
  </w:style>
  <w:style w:type="character" w:customStyle="1" w:styleId="Document20">
    <w:name w:val="Document[2]"/>
    <w:rPr>
      <w:rFonts w:ascii="Courier" w:hAnsi="Courier"/>
      <w:noProof w:val="0"/>
      <w:sz w:val="24"/>
      <w:lang w:val="en-US"/>
    </w:rPr>
  </w:style>
  <w:style w:type="character" w:customStyle="1" w:styleId="Document70">
    <w:name w:val="Document[7]"/>
    <w:basedOn w:val="DefaultParagraphFont"/>
  </w:style>
  <w:style w:type="paragraph" w:customStyle="1" w:styleId="RightPar10">
    <w:name w:val="Right Par[1]"/>
    <w:pPr>
      <w:widowControl w:val="0"/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Courier" w:hAnsi="Courier"/>
      <w:sz w:val="24"/>
      <w:lang w:eastAsia="en-US"/>
    </w:rPr>
  </w:style>
  <w:style w:type="paragraph" w:customStyle="1" w:styleId="RightPar20">
    <w:name w:val="Right Par[2]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Courier" w:hAnsi="Courier"/>
      <w:sz w:val="24"/>
      <w:lang w:eastAsia="en-US"/>
    </w:rPr>
  </w:style>
  <w:style w:type="character" w:customStyle="1" w:styleId="Document30">
    <w:name w:val="Document[3]"/>
    <w:rPr>
      <w:rFonts w:ascii="Courier" w:hAnsi="Courier"/>
      <w:noProof w:val="0"/>
      <w:sz w:val="24"/>
      <w:lang w:val="en-US"/>
    </w:rPr>
  </w:style>
  <w:style w:type="paragraph" w:customStyle="1" w:styleId="RightPar30">
    <w:name w:val="Right Par[3]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Courier" w:hAnsi="Courier"/>
      <w:sz w:val="24"/>
      <w:lang w:eastAsia="en-US"/>
    </w:rPr>
  </w:style>
  <w:style w:type="paragraph" w:customStyle="1" w:styleId="RightPar40">
    <w:name w:val="Right Par[4]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Courier" w:hAnsi="Courier"/>
      <w:sz w:val="24"/>
      <w:lang w:eastAsia="en-US"/>
    </w:rPr>
  </w:style>
  <w:style w:type="paragraph" w:customStyle="1" w:styleId="RightPar50">
    <w:name w:val="Right Par[5]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Courier" w:hAnsi="Courier"/>
      <w:sz w:val="24"/>
      <w:lang w:eastAsia="en-US"/>
    </w:rPr>
  </w:style>
  <w:style w:type="paragraph" w:customStyle="1" w:styleId="RightPar60">
    <w:name w:val="Right Par[6]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Courier" w:hAnsi="Courier"/>
      <w:sz w:val="24"/>
      <w:lang w:eastAsia="en-US"/>
    </w:rPr>
  </w:style>
  <w:style w:type="paragraph" w:customStyle="1" w:styleId="RightPar70">
    <w:name w:val="Right Par[7]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Courier" w:hAnsi="Courier"/>
      <w:sz w:val="24"/>
      <w:lang w:eastAsia="en-US"/>
    </w:rPr>
  </w:style>
  <w:style w:type="paragraph" w:customStyle="1" w:styleId="RightPar80">
    <w:name w:val="Right Par[8]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Courier" w:hAnsi="Courier"/>
      <w:sz w:val="24"/>
      <w:lang w:eastAsia="en-US"/>
    </w:rPr>
  </w:style>
  <w:style w:type="paragraph" w:customStyle="1" w:styleId="Document10">
    <w:name w:val="Document[1]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eastAsia="en-US"/>
    </w:rPr>
  </w:style>
  <w:style w:type="paragraph" w:customStyle="1" w:styleId="Technical50">
    <w:name w:val="Technical[5]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" w:hAnsi="Courier"/>
      <w:b/>
      <w:sz w:val="24"/>
      <w:lang w:eastAsia="en-US"/>
    </w:rPr>
  </w:style>
  <w:style w:type="paragraph" w:customStyle="1" w:styleId="Technical60">
    <w:name w:val="Technical[6]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" w:hAnsi="Courier"/>
      <w:b/>
      <w:sz w:val="24"/>
      <w:lang w:eastAsia="en-US"/>
    </w:rPr>
  </w:style>
  <w:style w:type="character" w:customStyle="1" w:styleId="Technical20">
    <w:name w:val="Technical[2]"/>
    <w:rPr>
      <w:rFonts w:ascii="Courier" w:hAnsi="Courier"/>
      <w:noProof w:val="0"/>
      <w:sz w:val="24"/>
      <w:lang w:val="en-US"/>
    </w:rPr>
  </w:style>
  <w:style w:type="character" w:customStyle="1" w:styleId="Technical30">
    <w:name w:val="Technical[3]"/>
    <w:rPr>
      <w:rFonts w:ascii="Courier" w:hAnsi="Courier"/>
      <w:noProof w:val="0"/>
      <w:sz w:val="24"/>
      <w:lang w:val="en-US"/>
    </w:rPr>
  </w:style>
  <w:style w:type="paragraph" w:customStyle="1" w:styleId="Technical40">
    <w:name w:val="Technical[4]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24"/>
      <w:lang w:eastAsia="en-US"/>
    </w:rPr>
  </w:style>
  <w:style w:type="character" w:customStyle="1" w:styleId="Technical10">
    <w:name w:val="Technical[1]"/>
    <w:rPr>
      <w:rFonts w:ascii="Courier" w:hAnsi="Courier"/>
      <w:noProof w:val="0"/>
      <w:sz w:val="24"/>
      <w:lang w:val="en-US"/>
    </w:rPr>
  </w:style>
  <w:style w:type="paragraph" w:customStyle="1" w:styleId="Technical70">
    <w:name w:val="Technical[7]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" w:hAnsi="Courier"/>
      <w:b/>
      <w:sz w:val="24"/>
      <w:lang w:eastAsia="en-US"/>
    </w:rPr>
  </w:style>
  <w:style w:type="paragraph" w:customStyle="1" w:styleId="Technical80">
    <w:name w:val="Technical[8]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" w:hAnsi="Courier"/>
      <w:b/>
      <w:sz w:val="24"/>
      <w:lang w:eastAsia="en-US"/>
    </w:rPr>
  </w:style>
  <w:style w:type="character" w:customStyle="1" w:styleId="31">
    <w:name w:val="3 1"/>
    <w:rPr>
      <w:rFonts w:ascii="Courier" w:hAnsi="Courier"/>
      <w:noProof w:val="0"/>
      <w:sz w:val="24"/>
      <w:lang w:val="en-US"/>
    </w:rPr>
  </w:style>
  <w:style w:type="character" w:customStyle="1" w:styleId="32">
    <w:name w:val="3 2"/>
    <w:rPr>
      <w:rFonts w:ascii="Courier" w:hAnsi="Courier"/>
      <w:noProof w:val="0"/>
      <w:sz w:val="24"/>
      <w:lang w:val="en-US"/>
    </w:rPr>
  </w:style>
  <w:style w:type="character" w:customStyle="1" w:styleId="33">
    <w:name w:val="3 3"/>
    <w:rPr>
      <w:rFonts w:ascii="Courier" w:hAnsi="Courier"/>
      <w:noProof w:val="0"/>
      <w:sz w:val="24"/>
      <w:lang w:val="en-US"/>
    </w:rPr>
  </w:style>
  <w:style w:type="paragraph" w:styleId="TOC1">
    <w:name w:val="toc 1"/>
    <w:basedOn w:val="Normal"/>
    <w:next w:val="Normal"/>
    <w:semiHidden/>
    <w:pPr>
      <w:tabs>
        <w:tab w:val="clear" w:pos="1440"/>
        <w:tab w:val="right" w:leader="dot" w:pos="9360"/>
      </w:tabs>
      <w:ind w:left="720" w:right="720" w:hanging="720"/>
    </w:pPr>
  </w:style>
  <w:style w:type="paragraph" w:styleId="TOC2">
    <w:name w:val="toc 2"/>
    <w:basedOn w:val="TOC1"/>
    <w:next w:val="Normal"/>
    <w:semiHidden/>
    <w:pPr>
      <w:ind w:left="1296"/>
    </w:pPr>
  </w:style>
  <w:style w:type="paragraph" w:styleId="TOC3">
    <w:name w:val="toc 3"/>
    <w:basedOn w:val="TOC1"/>
    <w:next w:val="Normal"/>
    <w:semiHidden/>
    <w:pPr>
      <w:ind w:left="2448"/>
    </w:pPr>
  </w:style>
  <w:style w:type="paragraph" w:styleId="TOC4">
    <w:name w:val="toc 4"/>
    <w:basedOn w:val="TOC1"/>
    <w:next w:val="Normal"/>
    <w:semiHidden/>
  </w:style>
  <w:style w:type="paragraph" w:styleId="TOC5">
    <w:name w:val="toc 5"/>
    <w:basedOn w:val="TOC1"/>
    <w:next w:val="Normal"/>
    <w:semiHidden/>
    <w:pPr>
      <w:ind w:left="960"/>
    </w:pPr>
  </w:style>
  <w:style w:type="paragraph" w:styleId="TOC6">
    <w:name w:val="toc 6"/>
    <w:basedOn w:val="TOC1"/>
    <w:next w:val="Normal"/>
    <w:semiHidden/>
    <w:pPr>
      <w:ind w:left="1200"/>
    </w:pPr>
  </w:style>
  <w:style w:type="paragraph" w:styleId="TOC7">
    <w:name w:val="toc 7"/>
    <w:basedOn w:val="TOC1"/>
    <w:next w:val="Normal"/>
    <w:semiHidden/>
    <w:pPr>
      <w:ind w:left="1440"/>
    </w:pPr>
  </w:style>
  <w:style w:type="paragraph" w:styleId="TOC8">
    <w:name w:val="toc 8"/>
    <w:basedOn w:val="TOC1"/>
    <w:next w:val="Normal"/>
    <w:semiHidden/>
    <w:pPr>
      <w:ind w:left="1680"/>
    </w:pPr>
  </w:style>
  <w:style w:type="paragraph" w:styleId="TOC9">
    <w:name w:val="toc 9"/>
    <w:basedOn w:val="TOC1"/>
    <w:next w:val="Normal"/>
    <w:semiHidden/>
    <w:pPr>
      <w:ind w:left="19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CommentReference">
    <w:name w:val="annotation reference"/>
    <w:semiHidden/>
    <w:rPr>
      <w:sz w:val="16"/>
    </w:rPr>
  </w:style>
  <w:style w:type="paragraph" w:customStyle="1" w:styleId="DoubleIndent">
    <w:name w:val="DoubleIndent"/>
    <w:basedOn w:val="Normal"/>
    <w:next w:val="Normal"/>
    <w:pPr>
      <w:ind w:left="1440" w:right="1440"/>
    </w:pPr>
  </w:style>
  <w:style w:type="paragraph" w:customStyle="1" w:styleId="IndentedParagraphNumbering">
    <w:name w:val="Indented Paragraph Numbering"/>
    <w:basedOn w:val="Heading3"/>
    <w:pPr>
      <w:tabs>
        <w:tab w:val="decimal" w:pos="1440"/>
      </w:tabs>
      <w:spacing w:before="0"/>
      <w:ind w:left="2016" w:hanging="576"/>
      <w:outlineLvl w:val="9"/>
    </w:pPr>
  </w:style>
  <w:style w:type="paragraph" w:customStyle="1" w:styleId="InterrogatorySpace">
    <w:name w:val="InterrogatorySpace"/>
    <w:basedOn w:val="Normal"/>
    <w:pPr>
      <w:spacing w:before="60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b/>
      <w:lang w:eastAsia="en-US"/>
    </w:rPr>
  </w:style>
  <w:style w:type="paragraph" w:customStyle="1" w:styleId="OpnLtrFirstSpace">
    <w:name w:val="OpnLtrFirstSpace"/>
    <w:basedOn w:val="Normal"/>
    <w:pPr>
      <w:tabs>
        <w:tab w:val="clear" w:pos="1440"/>
        <w:tab w:val="center" w:pos="4320"/>
        <w:tab w:val="right" w:pos="8640"/>
      </w:tabs>
      <w:spacing w:after="2760"/>
    </w:pPr>
  </w:style>
  <w:style w:type="paragraph" w:customStyle="1" w:styleId="ParagraphNumbering">
    <w:name w:val="ParagraphNumbering"/>
    <w:basedOn w:val="Heading3"/>
    <w:pPr>
      <w:tabs>
        <w:tab w:val="decimal" w:pos="1440"/>
      </w:tabs>
      <w:spacing w:before="0" w:after="0" w:line="480" w:lineRule="auto"/>
      <w:outlineLvl w:val="9"/>
    </w:pPr>
  </w:style>
  <w:style w:type="paragraph" w:customStyle="1" w:styleId="PldFirstSpace">
    <w:name w:val="PldFirstSpace"/>
    <w:basedOn w:val="Normal"/>
    <w:pPr>
      <w:tabs>
        <w:tab w:val="left" w:pos="9576"/>
      </w:tabs>
      <w:spacing w:before="1200"/>
    </w:pPr>
  </w:style>
  <w:style w:type="paragraph" w:customStyle="1" w:styleId="StdLtrDate">
    <w:name w:val="Std Ltr Date"/>
    <w:basedOn w:val="Normal"/>
    <w:pPr>
      <w:tabs>
        <w:tab w:val="clear" w:pos="1440"/>
        <w:tab w:val="left" w:pos="5040"/>
      </w:tabs>
    </w:pPr>
  </w:style>
  <w:style w:type="paragraph" w:customStyle="1" w:styleId="StdLtrFirstSpace">
    <w:name w:val="StdLtrFirstSpace"/>
    <w:basedOn w:val="Header"/>
    <w:pPr>
      <w:tabs>
        <w:tab w:val="clear" w:pos="1440"/>
      </w:tabs>
      <w:spacing w:after="4160"/>
    </w:pPr>
  </w:style>
  <w:style w:type="paragraph" w:customStyle="1" w:styleId="Style1">
    <w:name w:val="Style1"/>
    <w:basedOn w:val="Heading2"/>
    <w:pPr>
      <w:outlineLvl w:val="9"/>
    </w:pPr>
  </w:style>
  <w:style w:type="paragraph" w:styleId="Title">
    <w:name w:val="Title"/>
    <w:basedOn w:val="Normal"/>
    <w:next w:val="Normal"/>
    <w:qFormat/>
    <w:pPr>
      <w:spacing w:before="240" w:after="0"/>
      <w:ind w:firstLine="0"/>
      <w:jc w:val="center"/>
    </w:pPr>
    <w:rPr>
      <w:b/>
      <w:caps/>
    </w:rPr>
  </w:style>
  <w:style w:type="paragraph" w:customStyle="1" w:styleId="Trailer">
    <w:name w:val="Trailer"/>
    <w:basedOn w:val="Normal"/>
    <w:pPr>
      <w:tabs>
        <w:tab w:val="clear" w:pos="1440"/>
        <w:tab w:val="right" w:pos="9270"/>
      </w:tabs>
      <w:ind w:firstLine="0"/>
      <w:jc w:val="left"/>
    </w:pPr>
    <w:rPr>
      <w:rFonts w:ascii="Arial" w:hAnsi="Arial"/>
      <w:noProof/>
      <w:sz w:val="16"/>
    </w:rPr>
  </w:style>
  <w:style w:type="paragraph" w:customStyle="1" w:styleId="TrailerEnd">
    <w:name w:val="TrailerEnd"/>
    <w:basedOn w:val="Normal"/>
    <w:pPr>
      <w:tabs>
        <w:tab w:val="clear" w:pos="1440"/>
        <w:tab w:val="right" w:pos="8640"/>
      </w:tabs>
      <w:jc w:val="left"/>
    </w:pPr>
    <w:rPr>
      <w:rFonts w:ascii="Arial" w:hAnsi="Arial"/>
      <w:caps/>
      <w:sz w:val="16"/>
    </w:rPr>
  </w:style>
  <w:style w:type="paragraph" w:customStyle="1" w:styleId="TitleofDocument">
    <w:name w:val="TitleofDocument"/>
    <w:basedOn w:val="Normal"/>
    <w:next w:val="Normal"/>
    <w:pPr>
      <w:spacing w:before="240" w:after="240"/>
      <w:ind w:firstLine="0"/>
      <w:jc w:val="center"/>
    </w:pPr>
    <w:rPr>
      <w:b/>
      <w:caps/>
      <w:sz w:val="28"/>
    </w:rPr>
  </w:style>
  <w:style w:type="paragraph" w:customStyle="1" w:styleId="Style2">
    <w:name w:val="Style2"/>
    <w:basedOn w:val="Normal"/>
    <w:pPr>
      <w:ind w:firstLine="1440"/>
    </w:pPr>
  </w:style>
  <w:style w:type="paragraph" w:customStyle="1" w:styleId="ti">
    <w:name w:val="ti"/>
    <w:basedOn w:val="Normal"/>
    <w:pPr>
      <w:suppressAutoHyphens/>
      <w:spacing w:line="480" w:lineRule="auto"/>
      <w:jc w:val="center"/>
    </w:pPr>
    <w:rPr>
      <w:b/>
      <w:spacing w:val="10"/>
      <w:sz w:val="28"/>
    </w:rPr>
  </w:style>
  <w:style w:type="paragraph" w:customStyle="1" w:styleId="N">
    <w:name w:val="N"/>
    <w:basedOn w:val="Normal"/>
  </w:style>
  <w:style w:type="paragraph" w:customStyle="1" w:styleId="Numbering">
    <w:name w:val="Numbering"/>
    <w:basedOn w:val="Heading3"/>
    <w:next w:val="Normal"/>
    <w:pPr>
      <w:widowControl w:val="0"/>
      <w:tabs>
        <w:tab w:val="left" w:pos="360"/>
      </w:tabs>
      <w:ind w:firstLine="0"/>
      <w:outlineLvl w:val="9"/>
    </w:pPr>
  </w:style>
  <w:style w:type="paragraph" w:customStyle="1" w:styleId="Style3">
    <w:name w:val="Style3"/>
    <w:basedOn w:val="Heading1"/>
    <w:pPr>
      <w:outlineLvl w:val="9"/>
    </w:pPr>
  </w:style>
  <w:style w:type="character" w:customStyle="1" w:styleId="DeltaViewInsertion">
    <w:name w:val="DeltaView Insertion"/>
    <w:rsid w:val="00994D53"/>
    <w:rPr>
      <w:b/>
      <w:bCs/>
      <w:color w:val="0000FF"/>
      <w:spacing w:val="0"/>
      <w:u w:val="double"/>
    </w:rPr>
  </w:style>
  <w:style w:type="character" w:customStyle="1" w:styleId="DeltaViewDeletion">
    <w:name w:val="DeltaView Deletion"/>
    <w:rsid w:val="00994D53"/>
    <w:rPr>
      <w:strike/>
      <w:color w:val="FF0000"/>
      <w:spacing w:val="0"/>
    </w:rPr>
  </w:style>
  <w:style w:type="character" w:customStyle="1" w:styleId="NORMAL0">
    <w:name w:val="NORMAL"/>
    <w:rsid w:val="000932A8"/>
    <w:rPr>
      <w:rFonts w:ascii="Courier" w:hAnsi="Courier"/>
      <w:noProof w:val="0"/>
      <w:sz w:val="24"/>
      <w:lang w:val="en-US"/>
    </w:rPr>
  </w:style>
  <w:style w:type="character" w:customStyle="1" w:styleId="Style26">
    <w:name w:val="Style 26"/>
    <w:rsid w:val="00260C98"/>
    <w:rPr>
      <w:color w:val="0000FF"/>
      <w:spacing w:val="0"/>
      <w:u w:val="double"/>
    </w:rPr>
  </w:style>
  <w:style w:type="paragraph" w:styleId="ListParagraph">
    <w:name w:val="List Paragraph"/>
    <w:basedOn w:val="Normal"/>
    <w:uiPriority w:val="34"/>
    <w:qFormat/>
    <w:rsid w:val="004F5BBF"/>
    <w:pPr>
      <w:ind w:left="720"/>
    </w:pPr>
  </w:style>
  <w:style w:type="paragraph" w:styleId="BalloonText">
    <w:name w:val="Balloon Text"/>
    <w:basedOn w:val="Normal"/>
    <w:link w:val="BalloonTextChar"/>
    <w:rsid w:val="007817D8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817D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E130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30D9"/>
  </w:style>
  <w:style w:type="paragraph" w:styleId="CommentSubject">
    <w:name w:val="annotation subject"/>
    <w:basedOn w:val="CommentText"/>
    <w:next w:val="CommentText"/>
    <w:link w:val="CommentSubjectChar"/>
    <w:rsid w:val="00E130D9"/>
    <w:rPr>
      <w:b/>
      <w:bCs/>
    </w:rPr>
  </w:style>
  <w:style w:type="character" w:customStyle="1" w:styleId="CommentSubjectChar">
    <w:name w:val="Comment Subject Char"/>
    <w:link w:val="CommentSubject"/>
    <w:rsid w:val="00E130D9"/>
    <w:rPr>
      <w:b/>
      <w:bCs/>
    </w:rPr>
  </w:style>
  <w:style w:type="character" w:customStyle="1" w:styleId="FooterChar">
    <w:name w:val="Footer Char"/>
    <w:link w:val="Footer"/>
    <w:uiPriority w:val="99"/>
    <w:rsid w:val="00FC49D7"/>
    <w:rPr>
      <w:sz w:val="24"/>
    </w:rPr>
  </w:style>
  <w:style w:type="character" w:customStyle="1" w:styleId="HeaderChar">
    <w:name w:val="Header Char"/>
    <w:link w:val="Header"/>
    <w:uiPriority w:val="99"/>
    <w:rsid w:val="00FC49D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rporate%20Blank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579B7097DB2499005BDF6E3108EC6" ma:contentTypeVersion="17" ma:contentTypeDescription="Create a new document." ma:contentTypeScope="" ma:versionID="e92079eaaec9b644acd403a4e2740c10">
  <xsd:schema xmlns:xsd="http://www.w3.org/2001/XMLSchema" xmlns:xs="http://www.w3.org/2001/XMLSchema" xmlns:p="http://schemas.microsoft.com/office/2006/metadata/properties" xmlns:ns1="http://schemas.microsoft.com/sharepoint/v3/fields" xmlns:ns2="http://schemas.microsoft.com/sharepoint/v3" xmlns:ns3="bce3612e-db85-4acd-8599-3a8febd7decf" xmlns:ns4="http://schemas.microsoft.com/sharepoint/v4" xmlns:ns5="ed83551b-1c74-4eb0-a689-e3b00317a30f" xmlns:ns6="c05288ad-27ce-44c7-9a1f-49590b356f7f" targetNamespace="http://schemas.microsoft.com/office/2006/metadata/properties" ma:root="true" ma:fieldsID="5b0f9f91a99e546981b4e02ce9c9dcdd" ns1:_="" ns2:_="" ns3:_="" ns4:_="" ns5:_="" ns6:_="">
    <xsd:import namespace="http://schemas.microsoft.com/sharepoint/v3/fields"/>
    <xsd:import namespace="http://schemas.microsoft.com/sharepoint/v3"/>
    <xsd:import namespace="bce3612e-db85-4acd-8599-3a8febd7decf"/>
    <xsd:import namespace="http://schemas.microsoft.com/sharepoint/v4"/>
    <xsd:import namespace="ed83551b-1c74-4eb0-a689-e3b00317a30f"/>
    <xsd:import namespace="c05288ad-27ce-44c7-9a1f-49590b356f7f"/>
    <xsd:element name="properties">
      <xsd:complexType>
        <xsd:sequence>
          <xsd:element name="documentManagement">
            <xsd:complexType>
              <xsd:all>
                <xsd:element ref="ns1:_Status" minOccurs="0"/>
                <xsd:element ref="ns2:AssignedTo" minOccurs="0"/>
                <xsd:element ref="ns3:Att_x0023_" minOccurs="0"/>
                <xsd:element ref="ns1:_Revision" minOccurs="0"/>
                <xsd:element ref="ns3:Comments" minOccurs="0"/>
                <xsd:element ref="ns4:Predecessors" minOccurs="0"/>
                <xsd:element ref="ns5:_dlc_DocIdPersistId" minOccurs="0"/>
                <xsd:element ref="ns6:MediaServiceMetadata" minOccurs="0"/>
                <xsd:element ref="ns6:MediaServiceFastMetadata" minOccurs="0"/>
                <xsd:element ref="ns6:Predecessors_x003a_Publish_x0020_Date" minOccurs="0"/>
                <xsd:element ref="ns5:_dlc_DocIdUrl" minOccurs="0"/>
                <xsd:element ref="ns5:_dlc_DocId" minOccurs="0"/>
                <xsd:element ref="ns5:SharedWithUsers" minOccurs="0"/>
                <xsd:element ref="ns5:SharedWithDetails" minOccurs="0"/>
                <xsd:element ref="ns3:Publish_x0020_Date" minOccurs="0"/>
                <xsd:element ref="ns3:ICPG_x0020_Name" minOccurs="0"/>
                <xsd:element ref="ns3:Issues_x002f_Resolu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0" nillable="true" ma:displayName="Status" ma:default="01. Initial Review" ma:format="Dropdown" ma:internalName="_Status">
      <xsd:simpleType>
        <xsd:restriction base="dms:Choice">
          <xsd:enumeration value="01. Initial Review"/>
          <xsd:enumeration value="02. Editing"/>
          <xsd:enumeration value="03. OGC Approved"/>
          <xsd:enumeration value="04. 508 Review"/>
          <xsd:enumeration value="05. DBSP Approved"/>
          <xsd:enumeration value="06. Published"/>
          <xsd:enumeration value="07. Archived"/>
          <xsd:enumeration value="08. Other"/>
          <xsd:enumeration value="09. Track Changes"/>
          <xsd:enumeration value="'10. Location-specific MOAs/MOUs"/>
          <xsd:enumeration value="'11. Misc"/>
        </xsd:restriction>
      </xsd:simpleType>
    </xsd:element>
    <xsd:element name="_Revision" ma:index="4" nillable="true" ma:displayName="Revision Date" ma:description="Date on formal web publication, i.e. &quot;March 2017&quot;" ma:format="DateOnly" ma:internalName="_Revis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" nillable="true" ma:displayName="Assigned To" ma:list="UserInfo" ma:SearchPeopleOnly="false" ma:SharePointGroup="9777" ma:internalName="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612e-db85-4acd-8599-3a8febd7decf" elementFormDefault="qualified">
    <xsd:import namespace="http://schemas.microsoft.com/office/2006/documentManagement/types"/>
    <xsd:import namespace="http://schemas.microsoft.com/office/infopath/2007/PartnerControls"/>
    <xsd:element name="Att_x0023_" ma:index="2" nillable="true" ma:displayName="ICPG No" ma:description="Section Letter or Attachment Number" ma:internalName="Att_x0023_">
      <xsd:simpleType>
        <xsd:restriction base="dms:Text">
          <xsd:maxLength value="255"/>
        </xsd:restriction>
      </xsd:simpleType>
    </xsd:element>
    <xsd:element name="Comments" ma:index="6" nillable="true" ma:displayName="Comments" ma:internalName="Comments">
      <xsd:simpleType>
        <xsd:restriction base="dms:Note">
          <xsd:maxLength value="255"/>
        </xsd:restriction>
      </xsd:simpleType>
    </xsd:element>
    <xsd:element name="Publish_x0020_Date" ma:index="22" nillable="true" ma:displayName="Publish Date" ma:internalName="Publish_x0020_Date">
      <xsd:simpleType>
        <xsd:restriction base="dms:Text">
          <xsd:maxLength value="255"/>
        </xsd:restriction>
      </xsd:simpleType>
    </xsd:element>
    <xsd:element name="ICPG_x0020_Name" ma:index="23" nillable="true" ma:displayName="Topic" ma:default="Attachment" ma:format="Dropdown" ma:internalName="ICPG_x0020_Name">
      <xsd:simpleType>
        <xsd:restriction base="dms:Choice">
          <xsd:enumeration value="Attachment"/>
          <xsd:enumeration value="Section"/>
          <xsd:enumeration value="ICPG Past"/>
          <xsd:enumeration value="Informational"/>
          <xsd:enumeration value="Ft. Lauderdale Air MOALUC"/>
          <xsd:enumeration value="JaxPort MOARC"/>
          <xsd:enumeration value="Port Manatee MOALUC"/>
          <xsd:enumeration value="DOD"/>
          <xsd:enumeration value="ICs Not Immediately Resulting in CSRCOs"/>
        </xsd:restriction>
      </xsd:simpleType>
    </xsd:element>
    <xsd:element name="Issues_x002f_Resolution" ma:index="24" nillable="true" ma:displayName="Issues/Resolution" ma:internalName="Issues_x002f_Resolu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Predecessors" ma:index="7" nillable="true" ma:displayName="Predecessor" ma:hidden="true" ma:list="Self" ma:internalName="Predecessors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3551b-1c74-4eb0-a689-e3b00317a30f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288ad-27ce-44c7-9a1f-49590b356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Predecessors_x003a_Publish_x0020_Date" ma:index="11" nillable="true" ma:displayName="Predecessors:Publish Date" ma:list="{c05288ad-27ce-44c7-9a1f-49590b356f7f}" ma:internalName="Predecessors_x003a_Publish_x0020_Date" ma:readOnly="true" ma:showField="Published" ma:web="7d65a49e-54f0-4198-8446-f13e1a32a4d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PG_x0020_Name xmlns="bce3612e-db85-4acd-8599-3a8febd7decf">Attachment</ICPG_x0020_Name>
    <AssignedTo xmlns="http://schemas.microsoft.com/sharepoint/v3">
      <UserInfo>
        <DisplayName>Cinquino, Dawn</DisplayName>
        <AccountId>5534</AccountId>
        <AccountType/>
      </UserInfo>
    </AssignedTo>
    <_dlc_DocId xmlns="ed83551b-1c74-4eb0-a689-e3b00317a30f">NPVFY6KNS3ZM-64548901-193</_dlc_DocId>
    <Publish_x0020_Date xmlns="bce3612e-db85-4acd-8599-3a8febd7decf" xsi:nil="true"/>
    <Att_x0023_ xmlns="bce3612e-db85-4acd-8599-3a8febd7decf">26A'</Att_x0023_>
    <_Revision xmlns="http://schemas.microsoft.com/sharepoint/v3/fields">2020-04-17T00:00:00+00:00</_Revision>
    <Issues_x002f_Resolution xmlns="bce3612e-db85-4acd-8599-3a8febd7decf" xsi:nil="true"/>
    <_dlc_DocIdUrl xmlns="ed83551b-1c74-4eb0-a689-e3b00317a30f">
      <Url>https://floridadep.sharepoint.com/dwm/dbs/_layouts/15/DocIdRedir.aspx?ID=NPVFY6KNS3ZM-64548901-193</Url>
      <Description>NPVFY6KNS3ZM-64548901-193</Description>
    </_dlc_DocIdUrl>
    <Comments xmlns="bce3612e-db85-4acd-8599-3a8febd7decf">Edited by OGC 5/8/20. - DC</Comments>
    <Predecessors xmlns="http://schemas.microsoft.com/sharepoint/v4" xsi:nil="true"/>
    <_Status xmlns="http://schemas.microsoft.com/sharepoint/v3/fields">01. Initial Review</_Status>
  </documentManagement>
</p:properties>
</file>

<file path=customXml/itemProps1.xml><?xml version="1.0" encoding="utf-8"?>
<ds:datastoreItem xmlns:ds="http://schemas.openxmlformats.org/officeDocument/2006/customXml" ds:itemID="{B0F7FA5E-A9D0-4748-9379-D36D887966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2D61C-313C-492F-88E0-FE9258DA16D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C7781E-31EE-4F05-8297-AB755A97F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837FBA-F096-4801-A230-74877BCD4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sharepoint/v3"/>
    <ds:schemaRef ds:uri="bce3612e-db85-4acd-8599-3a8febd7decf"/>
    <ds:schemaRef ds:uri="http://schemas.microsoft.com/sharepoint/v4"/>
    <ds:schemaRef ds:uri="ed83551b-1c74-4eb0-a689-e3b00317a30f"/>
    <ds:schemaRef ds:uri="c05288ad-27ce-44c7-9a1f-49590b356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488905-5328-4904-B531-9CEFA76F83F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C7CF9DB-97BE-41FB-9FB5-65D130C454DA}"/>
</file>

<file path=docProps/app.xml><?xml version="1.0" encoding="utf-8"?>
<Properties xmlns="http://schemas.openxmlformats.org/officeDocument/2006/extended-properties" xmlns:vt="http://schemas.openxmlformats.org/officeDocument/2006/docPropsVTypes">
  <Template>Corporate Blank Document.dot</Template>
  <TotalTime>1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Porky Products Contract of sale</vt:lpstr>
    </vt:vector>
  </TitlesOfParts>
  <Company>RIKER DANZIG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Porky Products Contract of sale</dc:title>
  <dc:subject/>
  <dc:creator>CFELDMAN</dc:creator>
  <cp:keywords/>
  <dc:description>Edited by OGC 5/8/20. - DC</dc:description>
  <cp:lastModifiedBy>Cinquino, Dawn</cp:lastModifiedBy>
  <cp:revision>2</cp:revision>
  <cp:lastPrinted>2020-02-20T20:23:00Z</cp:lastPrinted>
  <dcterms:created xsi:type="dcterms:W3CDTF">2021-03-30T17:29:00Z</dcterms:created>
  <dcterms:modified xsi:type="dcterms:W3CDTF">2021-03-30T17:29:00Z</dcterms:modified>
  <cp:category/>
  <cp:contentStatus>03. OGC 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3525080</vt:lpwstr>
  </property>
  <property fmtid="{D5CDD505-2E9C-101B-9397-08002B2CF9AE}" pid="3" name="DocVersion">
    <vt:lpwstr>5</vt:lpwstr>
  </property>
  <property fmtid="{D5CDD505-2E9C-101B-9397-08002B2CF9AE}" pid="4" name="DocSep">
    <vt:lpwstr>.</vt:lpwstr>
  </property>
  <property fmtid="{D5CDD505-2E9C-101B-9397-08002B2CF9AE}" pid="5" name="Author">
    <vt:lpwstr>CFELDMAN</vt:lpwstr>
  </property>
  <property fmtid="{D5CDD505-2E9C-101B-9397-08002B2CF9AE}" pid="6" name="ContentTypeId">
    <vt:lpwstr>0x010100F90579B7097DB2499005BDF6E3108EC6</vt:lpwstr>
  </property>
  <property fmtid="{D5CDD505-2E9C-101B-9397-08002B2CF9AE}" pid="7" name="_dlc_DocId">
    <vt:lpwstr>NPVFY6KNS3ZM-64548901-158</vt:lpwstr>
  </property>
  <property fmtid="{D5CDD505-2E9C-101B-9397-08002B2CF9AE}" pid="8" name="_dlc_DocIdItemGuid">
    <vt:lpwstr>9cb303bd-db75-42b0-be0a-1fc52e8ccfe8</vt:lpwstr>
  </property>
  <property fmtid="{D5CDD505-2E9C-101B-9397-08002B2CF9AE}" pid="9" name="_dlc_DocIdUrl">
    <vt:lpwstr>https://floridadep.sharepoint.com/dwm/dbs/_layouts/15/DocIdRedir.aspx?ID=NPVFY6KNS3ZM-64548901-158, NPVFY6KNS3ZM-64548901-158</vt:lpwstr>
  </property>
  <property fmtid="{D5CDD505-2E9C-101B-9397-08002B2CF9AE}" pid="10" name="AssignedTo">
    <vt:lpwstr>5534</vt:lpwstr>
  </property>
  <property fmtid="{D5CDD505-2E9C-101B-9397-08002B2CF9AE}" pid="11" name="display_urn:schemas-microsoft-com:office:office#AssignedTo">
    <vt:lpwstr>Cinquino, Dawn</vt:lpwstr>
  </property>
  <property fmtid="{D5CDD505-2E9C-101B-9397-08002B2CF9AE}" pid="12" name="Publish Date">
    <vt:lpwstr/>
  </property>
  <property fmtid="{D5CDD505-2E9C-101B-9397-08002B2CF9AE}" pid="13" name="Issues/Resolution">
    <vt:lpwstr/>
  </property>
  <property fmtid="{D5CDD505-2E9C-101B-9397-08002B2CF9AE}" pid="14" name="Att#">
    <vt:lpwstr>26A'</vt:lpwstr>
  </property>
  <property fmtid="{D5CDD505-2E9C-101B-9397-08002B2CF9AE}" pid="15" name="_Revision">
    <vt:lpwstr>2020-04-17T00:00:00Z</vt:lpwstr>
  </property>
  <property fmtid="{D5CDD505-2E9C-101B-9397-08002B2CF9AE}" pid="16" name="Comments">
    <vt:lpwstr>Edited by OGC 5/8/20. - DC</vt:lpwstr>
  </property>
  <property fmtid="{D5CDD505-2E9C-101B-9397-08002B2CF9AE}" pid="17" name="_Status">
    <vt:lpwstr>03. OGC Approved</vt:lpwstr>
  </property>
  <property fmtid="{D5CDD505-2E9C-101B-9397-08002B2CF9AE}" pid="18" name="ICPG Name">
    <vt:lpwstr>Attachment</vt:lpwstr>
  </property>
  <property fmtid="{D5CDD505-2E9C-101B-9397-08002B2CF9AE}" pid="19" name="Predecessors">
    <vt:lpwstr/>
  </property>
</Properties>
</file>