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5810" w14:textId="77777777" w:rsidR="00D93643" w:rsidRPr="001F79FA" w:rsidRDefault="00D93643" w:rsidP="00BD1868">
      <w:pPr>
        <w:pBdr>
          <w:bottom w:val="single" w:sz="12" w:space="1" w:color="auto"/>
        </w:pBdr>
        <w:tabs>
          <w:tab w:val="left" w:pos="1152"/>
          <w:tab w:val="left" w:pos="1872"/>
          <w:tab w:val="left" w:pos="2592"/>
          <w:tab w:val="left" w:pos="7200"/>
          <w:tab w:val="right" w:pos="10710"/>
        </w:tabs>
        <w:rPr>
          <w:rFonts w:asciiTheme="minorHAnsi" w:hAnsiTheme="minorHAnsi"/>
          <w:i/>
          <w:color w:val="FF0000"/>
          <w:sz w:val="22"/>
          <w:szCs w:val="22"/>
        </w:rPr>
      </w:pPr>
      <w:r w:rsidRPr="001F79FA">
        <w:rPr>
          <w:rFonts w:asciiTheme="minorHAnsi" w:hAnsiTheme="minorHAnsi"/>
          <w:b/>
          <w:sz w:val="22"/>
          <w:szCs w:val="22"/>
        </w:rPr>
        <w:t>CASE CLOSURE REQUEST FORM:</w:t>
      </w:r>
      <w:r w:rsidR="002713E7">
        <w:rPr>
          <w:rFonts w:asciiTheme="minorHAnsi" w:hAnsiTheme="minorHAnsi"/>
          <w:b/>
          <w:sz w:val="22"/>
          <w:szCs w:val="22"/>
        </w:rPr>
        <w:t xml:space="preserve">  </w:t>
      </w:r>
      <w:sdt>
        <w:sdtPr>
          <w:rPr>
            <w:rStyle w:val="BoldCaps"/>
          </w:rPr>
          <w:id w:val="1116833"/>
          <w:placeholder>
            <w:docPart w:val="16D48DB90FAE40E6905DCA24EBC53A0D"/>
          </w:placeholder>
          <w:showingPlcHdr/>
          <w:dropDownList>
            <w:listItem w:displayText="DISTRICT LITIGATION" w:value="DISTRICT LITIGATION"/>
            <w:listItem w:displayText="WASTE PROGRAM " w:value="WASTE PROGRAM "/>
            <w:listItem w:displayText="WATER, AIR AND STATE LANDS PROGRAMS" w:value="WATER, AIR AND STATE LANDS PROGRAMS"/>
          </w:dropDownList>
        </w:sdtPr>
        <w:sdtEndPr>
          <w:rPr>
            <w:rStyle w:val="DefaultParagraphFont"/>
            <w:rFonts w:ascii="Book Antiqua" w:hAnsi="Book Antiqua"/>
            <w:b w:val="0"/>
            <w:caps w:val="0"/>
            <w:sz w:val="22"/>
            <w:szCs w:val="22"/>
          </w:rPr>
        </w:sdtEndPr>
        <w:sdtContent>
          <w:r w:rsidR="002713E7" w:rsidRPr="002713E7">
            <w:rPr>
              <w:rStyle w:val="PlaceholderText"/>
              <w:rFonts w:asciiTheme="minorHAnsi" w:hAnsiTheme="minorHAnsi"/>
              <w:color w:val="0000FF"/>
            </w:rPr>
            <w:t>Choose appropriate OGC Section</w:t>
          </w:r>
          <w:r w:rsidR="002713E7"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="002713E7" w:rsidRPr="002713E7">
            <w:rPr>
              <w:rFonts w:asciiTheme="minorHAnsi" w:hAnsiTheme="minorHAnsi"/>
              <w:b/>
              <w:color w:val="0000FF"/>
              <w:sz w:val="22"/>
              <w:szCs w:val="22"/>
            </w:rPr>
            <w:sym w:font="Webdings" w:char="F036"/>
          </w:r>
        </w:sdtContent>
      </w:sdt>
      <w:r w:rsidR="002713E7">
        <w:rPr>
          <w:rFonts w:asciiTheme="minorHAnsi" w:hAnsiTheme="minorHAnsi"/>
          <w:b/>
          <w:sz w:val="22"/>
          <w:szCs w:val="22"/>
        </w:rPr>
        <w:t xml:space="preserve">  </w:t>
      </w:r>
      <w:r w:rsidRPr="001F79FA">
        <w:rPr>
          <w:rFonts w:asciiTheme="minorHAnsi" w:hAnsiTheme="minorHAnsi"/>
          <w:b/>
          <w:sz w:val="22"/>
          <w:szCs w:val="22"/>
        </w:rPr>
        <w:tab/>
      </w:r>
      <w:r w:rsidRPr="001F79FA">
        <w:rPr>
          <w:rFonts w:asciiTheme="minorHAnsi" w:hAnsiTheme="minorHAnsi"/>
          <w:b/>
          <w:sz w:val="22"/>
          <w:szCs w:val="22"/>
        </w:rPr>
        <w:tab/>
      </w:r>
    </w:p>
    <w:p w14:paraId="77F55812" w14:textId="77777777" w:rsidR="00725DD8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To:</w:t>
      </w:r>
      <w:r w:rsidRPr="001F79FA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1116838"/>
          <w:placeholder>
            <w:docPart w:val="73F8072FB22D451EA45A91BD426E184A"/>
          </w:placeholder>
          <w:showingPlcHdr/>
          <w:dropDownList>
            <w:listItem w:displayText="Kirk White, OGC Litigation Section" w:value="Kirk White, OGC Litigation Section"/>
            <w:listItem w:displayText="Chad Stevens, OGC Water, Air &amp; SL Section" w:value="Chad Stevens, OGC Water, Air &amp; SL Section"/>
            <w:listItem w:displayText="Rebecca Robinette, OGC Waste Section" w:value="Rebecca Robinette, OGC Waste Section"/>
          </w:dropDownList>
        </w:sdtPr>
        <w:sdtEndPr/>
        <w:sdtContent>
          <w:r w:rsidR="005222C6" w:rsidRPr="00B05E04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 xml:space="preserve">Choose </w:t>
          </w:r>
          <w:r w:rsidR="005222C6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appropriate Deputy General Counsel</w:t>
          </w:r>
          <w:r w:rsidR="005222C6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sym w:font="Webdings" w:char="F036"/>
          </w:r>
        </w:sdtContent>
      </w:sdt>
    </w:p>
    <w:p w14:paraId="77F55813" w14:textId="77777777" w:rsidR="00725DD8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From:</w:t>
      </w:r>
      <w:r w:rsidR="0002437A">
        <w:rPr>
          <w:rFonts w:asciiTheme="minorHAnsi" w:hAnsiTheme="minorHAnsi"/>
          <w:sz w:val="22"/>
          <w:szCs w:val="22"/>
        </w:rPr>
        <w:tab/>
      </w:r>
    </w:p>
    <w:p w14:paraId="4F8C1FC6" w14:textId="77777777" w:rsidR="00762B1C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Through:</w:t>
      </w:r>
      <w:r w:rsidRPr="001F79FA">
        <w:rPr>
          <w:rFonts w:asciiTheme="minorHAnsi" w:hAnsiTheme="minorHAnsi"/>
          <w:sz w:val="22"/>
          <w:szCs w:val="22"/>
        </w:rPr>
        <w:tab/>
      </w:r>
    </w:p>
    <w:p w14:paraId="77F55814" w14:textId="000EB6EC" w:rsidR="00725DD8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ab/>
      </w:r>
    </w:p>
    <w:p w14:paraId="77F55815" w14:textId="77777777" w:rsidR="00725DD8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Date:</w:t>
      </w:r>
    </w:p>
    <w:p w14:paraId="77F55816" w14:textId="77777777" w:rsidR="00F32A55" w:rsidRPr="001F79FA" w:rsidRDefault="00725DD8" w:rsidP="006C3694">
      <w:pP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Subject:</w:t>
      </w:r>
      <w:r w:rsidRPr="001F79FA">
        <w:rPr>
          <w:rFonts w:asciiTheme="minorHAnsi" w:hAnsiTheme="minorHAnsi"/>
          <w:sz w:val="22"/>
          <w:szCs w:val="22"/>
        </w:rPr>
        <w:tab/>
        <w:t>Case Closure Request</w:t>
      </w:r>
    </w:p>
    <w:p w14:paraId="77F55817" w14:textId="77777777" w:rsidR="00725DD8" w:rsidRPr="001F79FA" w:rsidRDefault="00F32A55" w:rsidP="006C3694">
      <w:pPr>
        <w:pBdr>
          <w:bottom w:val="single" w:sz="6" w:space="1" w:color="auto"/>
        </w:pBdr>
        <w:tabs>
          <w:tab w:val="left" w:pos="1440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ab/>
      </w:r>
      <w:sdt>
        <w:sdtPr>
          <w:rPr>
            <w:rStyle w:val="CaseStyle"/>
            <w:rFonts w:asciiTheme="minorHAnsi" w:hAnsiTheme="minorHAnsi"/>
            <w:sz w:val="22"/>
            <w:szCs w:val="22"/>
          </w:rPr>
          <w:id w:val="64026785"/>
          <w:placeholder>
            <w:docPart w:val="4EB0F3F3F2A7481DAF736CC5D95192F0"/>
          </w:placeholder>
          <w:showingPlcHdr/>
        </w:sdtPr>
        <w:sdtEndPr>
          <w:rPr>
            <w:rStyle w:val="DefaultParagraphFont"/>
            <w:i w:val="0"/>
          </w:rPr>
        </w:sdtEndPr>
        <w:sdtContent>
          <w:r w:rsidR="009F0B48" w:rsidRPr="001F79FA">
            <w:rPr>
              <w:rFonts w:asciiTheme="minorHAnsi" w:hAnsiTheme="minorHAnsi"/>
              <w:i/>
              <w:color w:val="0000FF"/>
              <w:sz w:val="22"/>
              <w:szCs w:val="22"/>
            </w:rPr>
            <w:t>Case Style from LCT</w:t>
          </w:r>
        </w:sdtContent>
      </w:sdt>
      <w:r w:rsidR="00677E7E">
        <w:rPr>
          <w:rFonts w:asciiTheme="minorHAnsi" w:hAnsiTheme="minorHAnsi"/>
          <w:sz w:val="22"/>
          <w:szCs w:val="22"/>
        </w:rPr>
        <w:t>, OGC No.</w:t>
      </w:r>
      <w:r w:rsidRPr="001F79FA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63907469"/>
          <w:placeholder>
            <w:docPart w:val="031AD3989B77445683C5580E36F15FC3"/>
          </w:placeholder>
          <w:temporary/>
          <w:showingPlcHdr/>
        </w:sdtPr>
        <w:sdtEndPr/>
        <w:sdtContent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xx-xxxx</w:t>
          </w:r>
        </w:sdtContent>
      </w:sdt>
    </w:p>
    <w:p w14:paraId="02D35123" w14:textId="65926BA9" w:rsidR="000640C0" w:rsidRDefault="00725DD8" w:rsidP="00725DD8">
      <w:pPr>
        <w:tabs>
          <w:tab w:val="right" w:pos="7488"/>
        </w:tabs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</w:rPr>
        <w:t>The District requests the above referenced case be closed</w:t>
      </w:r>
      <w:r w:rsidR="00701796" w:rsidRPr="001F79FA">
        <w:rPr>
          <w:rFonts w:asciiTheme="minorHAnsi" w:hAnsiTheme="minorHAnsi"/>
          <w:sz w:val="22"/>
          <w:szCs w:val="22"/>
        </w:rPr>
        <w:t>:</w:t>
      </w:r>
      <w:r w:rsidR="000E62AE">
        <w:rPr>
          <w:rFonts w:asciiTheme="minorHAnsi" w:hAnsiTheme="minorHAnsi"/>
          <w:sz w:val="22"/>
          <w:szCs w:val="22"/>
        </w:rPr>
        <w:t xml:space="preserve">  </w:t>
      </w:r>
      <w:r w:rsidR="002E34B0">
        <w:rPr>
          <w:rFonts w:asciiTheme="minorHAnsi" w:hAnsiTheme="minorHAnsi"/>
          <w:sz w:val="22"/>
          <w:szCs w:val="22"/>
        </w:rPr>
        <w:t>(USE APPROPRIATE SECTION)</w:t>
      </w:r>
    </w:p>
    <w:p w14:paraId="48A8FF25" w14:textId="7102B66E" w:rsidR="000128ED" w:rsidRDefault="000128ED" w:rsidP="00725DD8">
      <w:pPr>
        <w:tabs>
          <w:tab w:val="right" w:pos="7488"/>
        </w:tabs>
        <w:rPr>
          <w:rFonts w:asciiTheme="minorHAnsi" w:hAnsiTheme="minorHAnsi"/>
          <w:sz w:val="22"/>
          <w:szCs w:val="22"/>
        </w:rPr>
      </w:pPr>
    </w:p>
    <w:p w14:paraId="3825326E" w14:textId="6AA15813" w:rsidR="00E2579A" w:rsidRPr="00E2579A" w:rsidRDefault="00E2579A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  <w:r w:rsidRPr="00E2579A">
        <w:rPr>
          <w:rFonts w:asciiTheme="minorHAnsi" w:hAnsiTheme="minorHAnsi"/>
          <w:b/>
          <w:sz w:val="22"/>
          <w:szCs w:val="22"/>
          <w:u w:val="single"/>
        </w:rPr>
        <w:t>OGC CASE NUMBER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ISSUED IN ERROR</w:t>
      </w:r>
      <w:r w:rsidRPr="00E2579A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14:paraId="25930F8C" w14:textId="2E96F2EF" w:rsidR="00E2579A" w:rsidRDefault="00E2579A" w:rsidP="00725DD8">
      <w:pPr>
        <w:tabs>
          <w:tab w:val="right" w:pos="7488"/>
        </w:tabs>
        <w:rPr>
          <w:rFonts w:asciiTheme="minorHAnsi" w:hAnsiTheme="minorHAnsi"/>
          <w:sz w:val="22"/>
          <w:szCs w:val="22"/>
        </w:rPr>
      </w:pPr>
    </w:p>
    <w:p w14:paraId="28414FBA" w14:textId="756CEADC" w:rsidR="00B53CD9" w:rsidRPr="00B53CD9" w:rsidRDefault="00B53CD9" w:rsidP="00725DD8">
      <w:pPr>
        <w:tabs>
          <w:tab w:val="right" w:pos="7488"/>
        </w:tabs>
        <w:rPr>
          <w:rFonts w:ascii="Times New Roman" w:hAnsi="Times New Roman"/>
          <w:b/>
          <w:sz w:val="22"/>
          <w:szCs w:val="22"/>
          <w:u w:val="single"/>
        </w:rPr>
      </w:pPr>
      <w:r>
        <w:object w:dxaOrig="225" w:dyaOrig="225" w14:anchorId="46263B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5pt;height:11.5pt" o:ole="">
            <v:imagedata r:id="rId9" o:title=""/>
          </v:shape>
          <w:control r:id="rId10" w:name="CheckBox11" w:shapeid="_x0000_i1061"/>
        </w:object>
      </w:r>
      <w:r>
        <w:t xml:space="preserve"> </w:t>
      </w:r>
      <w:r w:rsidRPr="000C1A0A">
        <w:rPr>
          <w:rFonts w:asciiTheme="minorHAnsi" w:hAnsiTheme="minorHAnsi" w:cstheme="minorHAnsi"/>
          <w:sz w:val="22"/>
          <w:szCs w:val="22"/>
        </w:rPr>
        <w:t xml:space="preserve">OGC Case Number was issued in error; case being tracked under OGC </w:t>
      </w:r>
      <w:r w:rsidR="00FB21DA">
        <w:rPr>
          <w:rFonts w:asciiTheme="minorHAnsi" w:hAnsiTheme="minorHAnsi" w:cstheme="minorHAnsi"/>
          <w:sz w:val="22"/>
          <w:szCs w:val="22"/>
        </w:rPr>
        <w:t xml:space="preserve">Case </w:t>
      </w:r>
      <w:r w:rsidRPr="000C1A0A">
        <w:rPr>
          <w:rFonts w:asciiTheme="minorHAnsi" w:hAnsiTheme="minorHAnsi" w:cstheme="minorHAnsi"/>
          <w:sz w:val="22"/>
          <w:szCs w:val="22"/>
        </w:rPr>
        <w:t>No.</w:t>
      </w:r>
      <w:r w:rsidR="00D8679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993634435"/>
          <w:placeholder>
            <w:docPart w:val="AA4183AF30FF4B2580A4F1427449B71F"/>
          </w:placeholder>
          <w:temporary/>
          <w:showingPlcHdr/>
        </w:sdtPr>
        <w:sdtEndPr/>
        <w:sdtContent>
          <w:r w:rsidR="009E4648"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xx-xxxx</w:t>
          </w:r>
        </w:sdtContent>
      </w:sdt>
    </w:p>
    <w:p w14:paraId="210CE124" w14:textId="77777777" w:rsidR="00E2579A" w:rsidRDefault="00E2579A" w:rsidP="00E2579A">
      <w:pPr>
        <w:tabs>
          <w:tab w:val="right" w:pos="7488"/>
        </w:tabs>
        <w:rPr>
          <w:rFonts w:asciiTheme="minorHAnsi" w:hAnsiTheme="minorHAnsi"/>
          <w:sz w:val="22"/>
          <w:szCs w:val="22"/>
        </w:rPr>
      </w:pPr>
    </w:p>
    <w:p w14:paraId="42AB06DC" w14:textId="7E4090C2" w:rsidR="00B53CD9" w:rsidRDefault="00E2579A" w:rsidP="00E2579A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  <w:r>
        <w:object w:dxaOrig="225" w:dyaOrig="225" w14:anchorId="74515F03">
          <v:shape id="_x0000_i1063" type="#_x0000_t75" style="width:15pt;height:11.5pt" o:ole="">
            <v:imagedata r:id="rId9" o:title=""/>
          </v:shape>
          <w:control r:id="rId11" w:name="CheckBox111" w:shapeid="_x0000_i1063"/>
        </w:object>
      </w:r>
      <w:r>
        <w:t xml:space="preserve"> </w:t>
      </w:r>
      <w:r w:rsidRPr="000C1A0A">
        <w:rPr>
          <w:rFonts w:asciiTheme="minorHAnsi" w:hAnsiTheme="minorHAnsi" w:cstheme="minorHAnsi"/>
          <w:sz w:val="22"/>
          <w:szCs w:val="22"/>
        </w:rPr>
        <w:t xml:space="preserve">OGC Case Number was issued in error; case </w:t>
      </w:r>
      <w:r>
        <w:rPr>
          <w:rFonts w:asciiTheme="minorHAnsi" w:hAnsiTheme="minorHAnsi" w:cstheme="minorHAnsi"/>
          <w:sz w:val="22"/>
          <w:szCs w:val="22"/>
        </w:rPr>
        <w:t xml:space="preserve">not </w:t>
      </w:r>
      <w:r w:rsidRPr="000C1A0A">
        <w:rPr>
          <w:rFonts w:asciiTheme="minorHAnsi" w:hAnsiTheme="minorHAnsi" w:cstheme="minorHAnsi"/>
          <w:sz w:val="22"/>
          <w:szCs w:val="22"/>
        </w:rPr>
        <w:t xml:space="preserve">being tracked </w:t>
      </w:r>
      <w:r w:rsidR="00CE394B">
        <w:rPr>
          <w:rFonts w:asciiTheme="minorHAnsi" w:hAnsiTheme="minorHAnsi" w:cstheme="minorHAnsi"/>
          <w:sz w:val="22"/>
          <w:szCs w:val="22"/>
        </w:rPr>
        <w:t xml:space="preserve">under </w:t>
      </w:r>
      <w:r>
        <w:rPr>
          <w:rFonts w:asciiTheme="minorHAnsi" w:hAnsiTheme="minorHAnsi" w:cstheme="minorHAnsi"/>
          <w:sz w:val="22"/>
          <w:szCs w:val="22"/>
        </w:rPr>
        <w:t xml:space="preserve">another </w:t>
      </w:r>
      <w:r w:rsidRPr="000C1A0A">
        <w:rPr>
          <w:rFonts w:asciiTheme="minorHAnsi" w:hAnsiTheme="minorHAnsi" w:cstheme="minorHAnsi"/>
          <w:sz w:val="22"/>
          <w:szCs w:val="22"/>
        </w:rPr>
        <w:t xml:space="preserve">OGC </w:t>
      </w:r>
      <w:r w:rsidR="00FB21DA">
        <w:rPr>
          <w:rFonts w:asciiTheme="minorHAnsi" w:hAnsiTheme="minorHAnsi" w:cstheme="minorHAnsi"/>
          <w:sz w:val="22"/>
          <w:szCs w:val="22"/>
        </w:rPr>
        <w:t xml:space="preserve">case </w:t>
      </w:r>
      <w:r>
        <w:rPr>
          <w:rFonts w:asciiTheme="minorHAnsi" w:hAnsiTheme="minorHAnsi" w:cstheme="minorHAnsi"/>
          <w:sz w:val="22"/>
          <w:szCs w:val="22"/>
        </w:rPr>
        <w:t>number</w:t>
      </w:r>
    </w:p>
    <w:p w14:paraId="399F2B21" w14:textId="3A14B25B" w:rsidR="00B53CD9" w:rsidRDefault="00B53CD9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7E034612" w14:textId="77777777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D36C8D" w14:textId="227210DB" w:rsidR="00CC48D0" w:rsidRPr="00AE4602" w:rsidRDefault="00CC48D0" w:rsidP="00CC48D0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  <w:r w:rsidRPr="00AE4602">
        <w:rPr>
          <w:rFonts w:asciiTheme="minorHAnsi" w:hAnsiTheme="minorHAnsi"/>
          <w:b/>
          <w:sz w:val="22"/>
          <w:szCs w:val="22"/>
          <w:u w:val="single"/>
        </w:rPr>
        <w:t>ENFORCEMENT LITIGATION MATTER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CC48D0" w:rsidRPr="001F79FA" w14:paraId="14ACB83C" w14:textId="77777777" w:rsidTr="00E32A56">
        <w:tc>
          <w:tcPr>
            <w:tcW w:w="9108" w:type="dxa"/>
            <w:vAlign w:val="center"/>
          </w:tcPr>
          <w:p w14:paraId="09F84647" w14:textId="1C3AB750" w:rsidR="00CC48D0" w:rsidRPr="001F79FA" w:rsidRDefault="00CC48D0" w:rsidP="00E32A56">
            <w:pPr>
              <w:tabs>
                <w:tab w:val="right" w:pos="7488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  <w:r>
              <w:object w:dxaOrig="225" w:dyaOrig="225" w14:anchorId="5271C145">
                <v:shape id="_x0000_i1065" type="#_x0000_t75" style="width:15pt;height:11.5pt" o:ole="">
                  <v:imagedata r:id="rId9" o:title=""/>
                </v:shape>
                <w:control r:id="rId12" w:name="CheckBox12" w:shapeid="_x0000_i1065"/>
              </w:object>
            </w:r>
            <w:r w:rsidRPr="001F79FA">
              <w:rPr>
                <w:rFonts w:asciiTheme="minorHAnsi" w:hAnsiTheme="minorHAnsi"/>
                <w:sz w:val="22"/>
                <w:szCs w:val="22"/>
              </w:rPr>
              <w:t xml:space="preserve">All terms and conditions of the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11022676"/>
                <w:placeholder>
                  <w:docPart w:val="21A0B1B21D184E07BFB73C6220D1C4B4"/>
                </w:placeholder>
                <w:showingPlcHdr/>
                <w:dropDownList>
                  <w:listItem w:displayText="Consent Order" w:value="Consent Order"/>
                  <w:listItem w:displayText="Final Order" w:value="Final Order"/>
                  <w:listItem w:displayText="Consent Final Judgment" w:value="Consent Final Judgment"/>
                  <w:listItem w:displayText="Final Judgment" w:value="Final Judgment"/>
                </w:dropDownList>
              </w:sdtPr>
              <w:sdtEndPr/>
              <w:sdtContent>
                <w:r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Choose one</w:t>
                </w:r>
                <w:r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sym w:font="Webdings" w:char="F036"/>
                </w:r>
              </w:sdtContent>
            </w:sdt>
            <w:r w:rsidRPr="001F79FA">
              <w:rPr>
                <w:rFonts w:asciiTheme="minorHAnsi" w:hAnsiTheme="minorHAnsi"/>
                <w:sz w:val="22"/>
                <w:szCs w:val="22"/>
              </w:rPr>
              <w:t xml:space="preserve"> entered on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3297118"/>
                <w:placeholder>
                  <w:docPart w:val="C4F97D54FFAB4C039896F49BC8E205F3"/>
                </w:placeholder>
                <w:temporary/>
                <w:showingPlcHdr/>
              </w:sdtPr>
              <w:sdtEndPr/>
              <w:sdtContent>
                <w:r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DATE</w:t>
                </w:r>
              </w:sdtContent>
            </w:sdt>
            <w:r w:rsidRPr="001F79FA">
              <w:rPr>
                <w:rFonts w:asciiTheme="minorHAnsi" w:hAnsiTheme="minorHAnsi"/>
                <w:sz w:val="22"/>
                <w:szCs w:val="22"/>
              </w:rPr>
              <w:t xml:space="preserve"> have been satisfactorily completed.</w:t>
            </w:r>
          </w:p>
        </w:tc>
      </w:tr>
      <w:tr w:rsidR="00CC48D0" w:rsidRPr="001F79FA" w14:paraId="32BE6813" w14:textId="77777777" w:rsidTr="00E32A56">
        <w:tc>
          <w:tcPr>
            <w:tcW w:w="9108" w:type="dxa"/>
            <w:vAlign w:val="center"/>
          </w:tcPr>
          <w:p w14:paraId="4124903E" w14:textId="62ED70CF" w:rsidR="00CC48D0" w:rsidRPr="000109FA" w:rsidRDefault="00CC48D0" w:rsidP="00E32A56">
            <w:pPr>
              <w:tabs>
                <w:tab w:val="right" w:pos="7488"/>
              </w:tabs>
              <w:spacing w:before="240" w:line="276" w:lineRule="auto"/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object w:dxaOrig="225" w:dyaOrig="225" w14:anchorId="7110509A">
                <v:shape id="_x0000_i1067" type="#_x0000_t75" style="width:14pt;height:11pt" o:ole="">
                  <v:imagedata r:id="rId13" o:title=""/>
                </v:shape>
                <w:control r:id="rId14" w:name="CheckBox21" w:shapeid="_x0000_i1067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  Compliance without formal enforcement.</w:t>
            </w:r>
          </w:p>
        </w:tc>
      </w:tr>
      <w:tr w:rsidR="00CC48D0" w:rsidRPr="001F79FA" w14:paraId="61B8C11B" w14:textId="77777777" w:rsidTr="00E32A56">
        <w:tc>
          <w:tcPr>
            <w:tcW w:w="9108" w:type="dxa"/>
            <w:vAlign w:val="center"/>
          </w:tcPr>
          <w:p w14:paraId="4DAB7AAA" w14:textId="77777777" w:rsidR="00CC48D0" w:rsidRDefault="00CC48D0" w:rsidP="00E32A56">
            <w:pPr>
              <w:tabs>
                <w:tab w:val="right" w:pos="7488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14:paraId="468DBCD3" w14:textId="422476D4" w:rsidR="00CC48D0" w:rsidRPr="001F79FA" w:rsidRDefault="00CC48D0" w:rsidP="00E32A56">
            <w:pPr>
              <w:tabs>
                <w:tab w:val="right" w:pos="7488"/>
              </w:tabs>
              <w:spacing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object w:dxaOrig="225" w:dyaOrig="225" w14:anchorId="19F10A4D">
                <v:shape id="_x0000_i1069" type="#_x0000_t75" style="width:18.5pt;height:10pt" o:ole="">
                  <v:imagedata r:id="rId15" o:title=""/>
                </v:shape>
                <w:control r:id="rId16" w:name="CheckBox31" w:shapeid="_x0000_i1069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District decision not to pursue further enforcement.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  <w:p w14:paraId="4691C82A" w14:textId="77777777" w:rsidR="00CC48D0" w:rsidRPr="001F79FA" w:rsidRDefault="00F56970" w:rsidP="00E32A56">
            <w:pPr>
              <w:tabs>
                <w:tab w:val="right" w:pos="74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934799"/>
                <w:placeholder>
                  <w:docPart w:val="37676F05EF184A7E819BA64674343320"/>
                </w:placeholder>
                <w:showingPlcHdr/>
              </w:sdtPr>
              <w:sdtEndPr/>
              <w:sdtContent>
                <w:r w:rsidR="00CC48D0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INSERT A BRIEF EXPLANATION HERE.</w:t>
                </w:r>
              </w:sdtContent>
            </w:sdt>
          </w:p>
        </w:tc>
      </w:tr>
      <w:tr w:rsidR="00CC48D0" w:rsidRPr="001F79FA" w14:paraId="25D23412" w14:textId="77777777" w:rsidTr="00E32A56">
        <w:tc>
          <w:tcPr>
            <w:tcW w:w="9108" w:type="dxa"/>
            <w:vAlign w:val="center"/>
          </w:tcPr>
          <w:p w14:paraId="07D51E73" w14:textId="77777777" w:rsidR="00CC48D0" w:rsidRDefault="00CC48D0" w:rsidP="00E32A56">
            <w:pPr>
              <w:tabs>
                <w:tab w:val="right" w:pos="74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  <w:p w14:paraId="15FDDC00" w14:textId="35E74712" w:rsidR="00CC48D0" w:rsidRPr="001F79FA" w:rsidRDefault="00CC48D0" w:rsidP="00E32A56">
            <w:pPr>
              <w:tabs>
                <w:tab w:val="right" w:pos="7488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object w:dxaOrig="225" w:dyaOrig="225" w14:anchorId="4F24E43E">
                <v:shape id="_x0000_i1071" type="#_x0000_t75" style="width:14.5pt;height:13pt" o:ole="">
                  <v:imagedata r:id="rId17" o:title=""/>
                </v:shape>
                <w:control r:id="rId18" w:name="CheckBox51" w:shapeid="_x0000_i1071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  Other. 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Explanation:</w:t>
            </w:r>
          </w:p>
          <w:p w14:paraId="46EDA4A5" w14:textId="77777777" w:rsidR="00CC48D0" w:rsidRPr="001F79FA" w:rsidRDefault="00F56970" w:rsidP="00E32A56">
            <w:pPr>
              <w:tabs>
                <w:tab w:val="right" w:pos="7488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71946190"/>
                <w:placeholder>
                  <w:docPart w:val="73B9DB5480544A729386382441B7B4B5"/>
                </w:placeholder>
                <w:showingPlcHdr/>
              </w:sdtPr>
              <w:sdtEndPr/>
              <w:sdtContent>
                <w:r w:rsidR="00CC48D0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INSERT A BRIEF EXPLANATION.</w:t>
                </w:r>
              </w:sdtContent>
            </w:sdt>
          </w:p>
        </w:tc>
      </w:tr>
    </w:tbl>
    <w:p w14:paraId="0C24601F" w14:textId="77777777" w:rsidR="00CC48D0" w:rsidRPr="001F79FA" w:rsidRDefault="00CC48D0" w:rsidP="00CC48D0">
      <w:pPr>
        <w:tabs>
          <w:tab w:val="right" w:pos="7488"/>
        </w:tabs>
        <w:jc w:val="center"/>
        <w:rPr>
          <w:rFonts w:asciiTheme="minorHAnsi" w:hAnsiTheme="minorHAnsi"/>
          <w:sz w:val="22"/>
          <w:szCs w:val="22"/>
          <w:u w:val="single"/>
        </w:rPr>
      </w:pPr>
    </w:p>
    <w:p w14:paraId="6A8846F9" w14:textId="77777777" w:rsidR="00CC48D0" w:rsidRPr="001F79FA" w:rsidRDefault="00CC48D0" w:rsidP="00CC48D0">
      <w:pPr>
        <w:tabs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F79FA">
        <w:rPr>
          <w:rFonts w:asciiTheme="minorHAnsi" w:hAnsiTheme="minorHAnsi"/>
          <w:sz w:val="22"/>
          <w:szCs w:val="22"/>
          <w:u w:val="single"/>
        </w:rPr>
        <w:t>CORRECTIVE ACTIONS</w:t>
      </w:r>
      <w:r>
        <w:rPr>
          <w:rFonts w:asciiTheme="minorHAnsi" w:hAnsiTheme="minorHAnsi"/>
          <w:sz w:val="22"/>
          <w:szCs w:val="22"/>
          <w:u w:val="single"/>
        </w:rPr>
        <w:t xml:space="preserve"> (must choose one)</w:t>
      </w:r>
      <w:r w:rsidRPr="001F79FA">
        <w:rPr>
          <w:rFonts w:asciiTheme="minorHAnsi" w:hAnsiTheme="minorHAnsi"/>
          <w:sz w:val="22"/>
          <w:szCs w:val="22"/>
          <w:u w:val="single"/>
        </w:rPr>
        <w:t>:</w:t>
      </w:r>
    </w:p>
    <w:p w14:paraId="0917A3C4" w14:textId="71438284" w:rsidR="00CC48D0" w:rsidRDefault="00CC48D0" w:rsidP="00CC48D0">
      <w:pPr>
        <w:tabs>
          <w:tab w:val="left" w:pos="540"/>
          <w:tab w:val="right" w:pos="7488"/>
        </w:tabs>
        <w:spacing w:line="276" w:lineRule="auto"/>
        <w:ind w:left="540" w:hanging="540"/>
        <w:rPr>
          <w:rFonts w:asciiTheme="minorHAnsi" w:hAnsiTheme="minorHAnsi"/>
          <w:sz w:val="22"/>
          <w:szCs w:val="22"/>
        </w:rPr>
      </w:pPr>
      <w:r>
        <w:object w:dxaOrig="225" w:dyaOrig="225" w14:anchorId="5555082C">
          <v:shape id="_x0000_i1073" type="#_x0000_t75" style="width:14.5pt;height:12.5pt" o:ole="">
            <v:imagedata r:id="rId19" o:title=""/>
          </v:shape>
          <w:control r:id="rId20" w:name="CheckBox65" w:shapeid="_x0000_i1073"/>
        </w:object>
      </w:r>
      <w:r>
        <w:rPr>
          <w:rFonts w:asciiTheme="minorHAnsi" w:hAnsiTheme="minorHAnsi"/>
          <w:sz w:val="22"/>
          <w:szCs w:val="22"/>
        </w:rPr>
        <w:t xml:space="preserve"> No corrective actions or restoration are required.</w:t>
      </w:r>
    </w:p>
    <w:p w14:paraId="6AF2397E" w14:textId="076A0E12" w:rsidR="00CC48D0" w:rsidRPr="000109FA" w:rsidRDefault="00CC48D0" w:rsidP="00CC48D0">
      <w:pPr>
        <w:tabs>
          <w:tab w:val="left" w:pos="540"/>
          <w:tab w:val="right" w:pos="7488"/>
        </w:tabs>
        <w:spacing w:line="276" w:lineRule="auto"/>
        <w:ind w:left="540" w:hanging="540"/>
        <w:rPr>
          <w:rFonts w:asciiTheme="minorHAnsi" w:hAnsiTheme="minorHAnsi"/>
          <w:sz w:val="22"/>
          <w:szCs w:val="22"/>
        </w:rPr>
      </w:pPr>
      <w:r>
        <w:object w:dxaOrig="225" w:dyaOrig="225" w14:anchorId="3A275E2B">
          <v:shape id="_x0000_i1075" type="#_x0000_t75" style="width:14.5pt;height:11.5pt" o:ole="">
            <v:imagedata r:id="rId21" o:title=""/>
          </v:shape>
          <w:control r:id="rId22" w:name="CheckBox611" w:shapeid="_x0000_i1075"/>
        </w:object>
      </w:r>
      <w:r>
        <w:rPr>
          <w:rFonts w:asciiTheme="minorHAnsi" w:hAnsiTheme="minorHAnsi"/>
          <w:sz w:val="22"/>
          <w:szCs w:val="22"/>
        </w:rPr>
        <w:t xml:space="preserve"> Corrective actions or restoration completed as required.</w:t>
      </w:r>
    </w:p>
    <w:p w14:paraId="699485D1" w14:textId="77777777" w:rsidR="00CC48D0" w:rsidRPr="001F79FA" w:rsidRDefault="00CC48D0" w:rsidP="00CC48D0">
      <w:pPr>
        <w:tabs>
          <w:tab w:val="left" w:pos="540"/>
          <w:tab w:val="right" w:pos="7488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</w:p>
    <w:p w14:paraId="01DE8443" w14:textId="77777777" w:rsidR="00CC48D0" w:rsidRPr="001F79FA" w:rsidRDefault="00CC48D0" w:rsidP="00CC48D0">
      <w:pPr>
        <w:tabs>
          <w:tab w:val="left" w:pos="540"/>
          <w:tab w:val="right" w:pos="7488"/>
        </w:tabs>
        <w:spacing w:line="276" w:lineRule="auto"/>
        <w:rPr>
          <w:rFonts w:asciiTheme="minorHAnsi" w:hAnsiTheme="minorHAnsi"/>
          <w:sz w:val="22"/>
          <w:szCs w:val="22"/>
          <w:u w:val="single"/>
        </w:rPr>
      </w:pPr>
      <w:r w:rsidRPr="001F79FA">
        <w:rPr>
          <w:rFonts w:asciiTheme="minorHAnsi" w:hAnsiTheme="minorHAnsi"/>
          <w:sz w:val="22"/>
          <w:szCs w:val="22"/>
          <w:u w:val="single"/>
        </w:rPr>
        <w:t>ASSESSMENTS:</w:t>
      </w:r>
      <w:r>
        <w:rPr>
          <w:rFonts w:asciiTheme="minorHAnsi" w:hAnsiTheme="minorHAnsi"/>
          <w:sz w:val="22"/>
          <w:szCs w:val="22"/>
          <w:u w:val="single"/>
        </w:rPr>
        <w:t xml:space="preserve"> (must choose at least one):</w:t>
      </w:r>
    </w:p>
    <w:p w14:paraId="5084AFF1" w14:textId="4AB683C2" w:rsidR="00CC48D0" w:rsidRDefault="00CC48D0" w:rsidP="00CC48D0">
      <w:pPr>
        <w:tabs>
          <w:tab w:val="left" w:pos="540"/>
          <w:tab w:val="left" w:pos="288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object w:dxaOrig="225" w:dyaOrig="225" w14:anchorId="13547DD4">
          <v:shape id="_x0000_i1077" type="#_x0000_t75" style="width:14.5pt;height:13pt" o:ole="">
            <v:imagedata r:id="rId17" o:title=""/>
          </v:shape>
          <w:control r:id="rId23" w:name="CheckBox621" w:shapeid="_x0000_i1077"/>
        </w:object>
      </w:r>
      <w:r>
        <w:rPr>
          <w:rFonts w:asciiTheme="minorHAnsi" w:hAnsiTheme="minorHAnsi"/>
          <w:sz w:val="22"/>
          <w:szCs w:val="22"/>
        </w:rPr>
        <w:t xml:space="preserve">  No monies assessed.</w:t>
      </w:r>
      <w:r>
        <w:rPr>
          <w:rFonts w:asciiTheme="minorHAnsi" w:hAnsiTheme="minorHAnsi"/>
          <w:sz w:val="22"/>
          <w:szCs w:val="22"/>
        </w:rPr>
        <w:tab/>
      </w:r>
      <w:r>
        <w:object w:dxaOrig="225" w:dyaOrig="225" w14:anchorId="2B6BD834">
          <v:shape id="_x0000_i1079" type="#_x0000_t75" style="width:14.5pt;height:13pt" o:ole="">
            <v:imagedata r:id="rId17" o:title=""/>
          </v:shape>
          <w:control r:id="rId24" w:name="CheckBox631" w:shapeid="_x0000_i1079"/>
        </w:object>
      </w:r>
      <w:r>
        <w:rPr>
          <w:rFonts w:asciiTheme="minorHAnsi" w:hAnsiTheme="minorHAnsi"/>
          <w:sz w:val="22"/>
          <w:szCs w:val="22"/>
        </w:rPr>
        <w:t xml:space="preserve">  Monies paid in full.</w:t>
      </w:r>
    </w:p>
    <w:p w14:paraId="6F2635F4" w14:textId="5576876C" w:rsidR="00F56970" w:rsidRPr="001F79FA" w:rsidRDefault="00F56970" w:rsidP="00F56970">
      <w:pPr>
        <w:tabs>
          <w:tab w:val="left" w:pos="360"/>
          <w:tab w:val="left" w:pos="4320"/>
          <w:tab w:val="right" w:pos="7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Costs paid in the amount of </w:t>
      </w:r>
      <w:r>
        <w:rPr>
          <w:rFonts w:asciiTheme="minorHAnsi" w:hAnsiTheme="minorHAnsi"/>
          <w:sz w:val="22"/>
          <w:szCs w:val="22"/>
        </w:rPr>
        <w:tab/>
      </w:r>
      <w:r w:rsidRPr="001F79FA">
        <w:rPr>
          <w:rFonts w:asciiTheme="minorHAnsi" w:hAnsiTheme="minorHAnsi"/>
          <w:sz w:val="22"/>
          <w:szCs w:val="22"/>
        </w:rPr>
        <w:t xml:space="preserve">$ </w:t>
      </w:r>
      <w:sdt>
        <w:sdtPr>
          <w:rPr>
            <w:rFonts w:asciiTheme="minorHAnsi" w:hAnsiTheme="minorHAnsi"/>
            <w:sz w:val="22"/>
            <w:szCs w:val="22"/>
          </w:rPr>
          <w:id w:val="-876086372"/>
          <w:placeholder>
            <w:docPart w:val="589F6D912BF64948BD43A0467616CA98"/>
          </w:placeholder>
          <w:temporary/>
          <w:showingPlcHdr/>
        </w:sdtPr>
        <w:sdtContent>
          <w:proofErr w:type="gramStart"/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  <w:proofErr w:type="gramEnd"/>
        </w:sdtContent>
      </w:sdt>
    </w:p>
    <w:p w14:paraId="1BD75236" w14:textId="77777777" w:rsidR="00F56970" w:rsidRDefault="00F56970" w:rsidP="00F56970">
      <w:pPr>
        <w:tabs>
          <w:tab w:val="left" w:pos="360"/>
          <w:tab w:val="left" w:pos="4320"/>
          <w:tab w:val="left" w:pos="5760"/>
          <w:tab w:val="right" w:pos="7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Penalties paid in the amount of </w:t>
      </w:r>
      <w:r>
        <w:rPr>
          <w:rFonts w:asciiTheme="minorHAnsi" w:hAnsiTheme="minorHAnsi"/>
          <w:sz w:val="22"/>
          <w:szCs w:val="22"/>
        </w:rPr>
        <w:tab/>
      </w:r>
      <w:r w:rsidRPr="001F79FA">
        <w:rPr>
          <w:rFonts w:asciiTheme="minorHAnsi" w:hAnsiTheme="minorHAnsi"/>
          <w:sz w:val="22"/>
          <w:szCs w:val="22"/>
        </w:rPr>
        <w:t xml:space="preserve">$ </w:t>
      </w:r>
      <w:sdt>
        <w:sdtPr>
          <w:rPr>
            <w:rFonts w:asciiTheme="minorHAnsi" w:hAnsiTheme="minorHAnsi"/>
            <w:sz w:val="22"/>
            <w:szCs w:val="22"/>
          </w:rPr>
          <w:id w:val="-303934167"/>
          <w:placeholder>
            <w:docPart w:val="3AE3DAD17977422A99A8961F764133B9"/>
          </w:placeholder>
          <w:showingPlcHdr/>
        </w:sdtPr>
        <w:sdtContent>
          <w:proofErr w:type="gramStart"/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  <w:proofErr w:type="gramEnd"/>
        </w:sdtContent>
      </w:sdt>
      <w:r>
        <w:rPr>
          <w:rFonts w:asciiTheme="minorHAnsi" w:hAnsiTheme="minorHAnsi"/>
          <w:sz w:val="22"/>
          <w:szCs w:val="22"/>
        </w:rPr>
        <w:tab/>
      </w:r>
    </w:p>
    <w:p w14:paraId="5B3C4DF9" w14:textId="76181321" w:rsidR="00F56970" w:rsidRPr="001F79FA" w:rsidRDefault="00F56970" w:rsidP="00F56970">
      <w:pPr>
        <w:tabs>
          <w:tab w:val="left" w:pos="360"/>
          <w:tab w:val="left" w:pos="4320"/>
          <w:tab w:val="left" w:pos="5760"/>
          <w:tab w:val="right" w:pos="7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Lease fees/arrears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paid in the amount of </w:t>
      </w:r>
      <w:r>
        <w:rPr>
          <w:rFonts w:asciiTheme="minorHAnsi" w:hAnsiTheme="minorHAnsi"/>
          <w:sz w:val="22"/>
          <w:szCs w:val="22"/>
        </w:rPr>
        <w:tab/>
      </w:r>
      <w:r w:rsidRPr="001F79FA">
        <w:rPr>
          <w:rFonts w:asciiTheme="minorHAnsi" w:hAnsiTheme="minorHAnsi"/>
          <w:sz w:val="22"/>
          <w:szCs w:val="22"/>
        </w:rPr>
        <w:t xml:space="preserve">$ </w:t>
      </w:r>
      <w:sdt>
        <w:sdtPr>
          <w:rPr>
            <w:rFonts w:asciiTheme="minorHAnsi" w:hAnsiTheme="minorHAnsi"/>
            <w:sz w:val="22"/>
            <w:szCs w:val="22"/>
          </w:rPr>
          <w:id w:val="1902945219"/>
          <w:placeholder>
            <w:docPart w:val="E38E7CF2B008455AB1940339FC595970"/>
          </w:placeholder>
          <w:showingPlcHdr/>
        </w:sdtPr>
        <w:sdtContent>
          <w:proofErr w:type="gramStart"/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  <w:proofErr w:type="gramEnd"/>
        </w:sdtContent>
      </w:sdt>
    </w:p>
    <w:p w14:paraId="56E983C4" w14:textId="5770CB52" w:rsidR="00F56970" w:rsidRDefault="00F56970" w:rsidP="00CC48D0">
      <w:pPr>
        <w:tabs>
          <w:tab w:val="left" w:pos="540"/>
          <w:tab w:val="left" w:pos="288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</w:p>
    <w:p w14:paraId="0D5E93D6" w14:textId="6B8740E1" w:rsidR="00CC48D0" w:rsidRPr="001F79FA" w:rsidRDefault="00CC48D0" w:rsidP="00CC48D0">
      <w:pPr>
        <w:tabs>
          <w:tab w:val="left" w:pos="54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object w:dxaOrig="225" w:dyaOrig="225" w14:anchorId="6352007B">
          <v:shape id="_x0000_i1081" type="#_x0000_t75" style="width:14.5pt;height:21pt" o:ole="">
            <v:imagedata r:id="rId25" o:title=""/>
          </v:shape>
          <w:control r:id="rId26" w:name="CheckBox641" w:shapeid="_x0000_i1081"/>
        </w:object>
      </w:r>
      <w:r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533001580"/>
          <w:placeholder>
            <w:docPart w:val="4ECEE60AF95547128498C715E820BEAB"/>
          </w:placeholder>
          <w:showingPlcHdr/>
          <w:dropDownList>
            <w:listItem w:displayText="In-Kind" w:value="In-Kind"/>
            <w:listItem w:displayText="Pollution Prevention (P2)" w:value="Pollution Prevention (P2)"/>
          </w:dropDownList>
        </w:sdtPr>
        <w:sdtEndPr/>
        <w:sdtContent>
          <w:r w:rsidRPr="000109FA">
            <w:rPr>
              <w:rStyle w:val="PlaceholderText"/>
              <w:rFonts w:asciiTheme="minorHAnsi" w:hAnsiTheme="minorHAnsi"/>
              <w:color w:val="0000FF"/>
            </w:rPr>
            <w:t>Choose one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</w:t>
          </w:r>
          <w:r>
            <w:rPr>
              <w:rStyle w:val="PlaceholderText"/>
              <w:rFonts w:asciiTheme="minorHAnsi" w:hAnsiTheme="minorHAnsi"/>
              <w:color w:val="0000FF"/>
            </w:rPr>
            <w:sym w:font="Webdings" w:char="F036"/>
          </w:r>
          <w:r w:rsidRPr="000109FA">
            <w:rPr>
              <w:rStyle w:val="PlaceholderText"/>
              <w:rFonts w:asciiTheme="minorHAnsi" w:hAnsiTheme="minorHAnsi"/>
              <w:color w:val="0000FF"/>
            </w:rPr>
            <w:t xml:space="preserve"> </w:t>
          </w:r>
        </w:sdtContent>
      </w:sdt>
      <w:r>
        <w:rPr>
          <w:rFonts w:asciiTheme="minorHAnsi" w:hAnsiTheme="minorHAnsi"/>
          <w:sz w:val="22"/>
          <w:szCs w:val="22"/>
        </w:rPr>
        <w:t xml:space="preserve">    project allowed in lieu of civil penalties.  </w:t>
      </w:r>
      <w:r w:rsidRPr="00F95D6B">
        <w:rPr>
          <w:rFonts w:asciiTheme="minorHAnsi" w:hAnsiTheme="minorHAnsi"/>
          <w:i/>
          <w:sz w:val="22"/>
          <w:szCs w:val="22"/>
        </w:rPr>
        <w:t>Project description</w:t>
      </w:r>
      <w:r>
        <w:rPr>
          <w:rFonts w:asciiTheme="minorHAnsi" w:hAnsiTheme="minorHAnsi"/>
          <w:i/>
          <w:sz w:val="22"/>
          <w:szCs w:val="22"/>
        </w:rPr>
        <w:t>, including status</w:t>
      </w:r>
      <w:r w:rsidRPr="00F95D6B">
        <w:rPr>
          <w:rFonts w:asciiTheme="minorHAnsi" w:hAnsiTheme="minorHAnsi"/>
          <w:i/>
          <w:sz w:val="22"/>
          <w:szCs w:val="22"/>
        </w:rPr>
        <w:t>:</w:t>
      </w:r>
    </w:p>
    <w:p w14:paraId="005A36B6" w14:textId="77777777" w:rsidR="00CC48D0" w:rsidRDefault="00CC48D0" w:rsidP="00CC48D0">
      <w:pPr>
        <w:tabs>
          <w:tab w:val="left" w:pos="270"/>
          <w:tab w:val="right" w:pos="7488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764217255"/>
          <w:placeholder>
            <w:docPart w:val="71FDCA6EAC7C4338AEDB0268CB5ED9C7"/>
          </w:placeholder>
          <w:showingPlcHdr/>
        </w:sdtPr>
        <w:sdtEndPr/>
        <w:sdtContent>
          <w:r w:rsidRPr="00010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DESCRIPTION OF THE PROJECT HERE.</w:t>
          </w:r>
        </w:sdtContent>
      </w:sdt>
    </w:p>
    <w:p w14:paraId="36DA9F3F" w14:textId="09CCC1BB" w:rsidR="00CC48D0" w:rsidRPr="001F79FA" w:rsidRDefault="00CC48D0" w:rsidP="00F56970">
      <w:pPr>
        <w:tabs>
          <w:tab w:val="left" w:pos="360"/>
          <w:tab w:val="left" w:pos="3870"/>
          <w:tab w:val="right" w:pos="7488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In-kind or P2 c</w:t>
      </w:r>
      <w:r w:rsidRPr="001F79FA">
        <w:rPr>
          <w:rFonts w:asciiTheme="minorHAnsi" w:hAnsiTheme="minorHAnsi"/>
          <w:sz w:val="22"/>
          <w:szCs w:val="22"/>
        </w:rPr>
        <w:t>omplete</w:t>
      </w:r>
      <w:r>
        <w:rPr>
          <w:rFonts w:asciiTheme="minorHAnsi" w:hAnsiTheme="minorHAnsi"/>
          <w:sz w:val="22"/>
          <w:szCs w:val="22"/>
        </w:rPr>
        <w:t xml:space="preserve">d at value of </w:t>
      </w:r>
      <w:r>
        <w:rPr>
          <w:rFonts w:asciiTheme="minorHAnsi" w:hAnsiTheme="minorHAnsi"/>
          <w:sz w:val="22"/>
          <w:szCs w:val="22"/>
        </w:rPr>
        <w:tab/>
      </w:r>
      <w:r w:rsidRPr="001F79FA">
        <w:rPr>
          <w:rFonts w:asciiTheme="minorHAnsi" w:hAnsiTheme="minorHAnsi"/>
          <w:sz w:val="22"/>
          <w:szCs w:val="22"/>
        </w:rPr>
        <w:t xml:space="preserve">$ </w:t>
      </w:r>
      <w:sdt>
        <w:sdtPr>
          <w:rPr>
            <w:rFonts w:asciiTheme="minorHAnsi" w:hAnsiTheme="minorHAnsi"/>
            <w:sz w:val="22"/>
            <w:szCs w:val="22"/>
          </w:rPr>
          <w:id w:val="475737650"/>
          <w:placeholder>
            <w:docPart w:val="220851DD212E4BB589871D94C31879C8"/>
          </w:placeholder>
          <w:showingPlcHdr/>
        </w:sdtPr>
        <w:sdtEndPr/>
        <w:sdtContent>
          <w:proofErr w:type="gramStart"/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  <w:proofErr w:type="gramEnd"/>
        </w:sdtContent>
      </w:sdt>
    </w:p>
    <w:p w14:paraId="7C1C06C1" w14:textId="77777777" w:rsidR="00CC48D0" w:rsidRDefault="00CC48D0" w:rsidP="00CC48D0">
      <w:pPr>
        <w:tabs>
          <w:tab w:val="left" w:pos="360"/>
          <w:tab w:val="left" w:pos="3870"/>
        </w:tabs>
        <w:rPr>
          <w:rFonts w:asciiTheme="minorHAnsi" w:hAnsiTheme="minorHAnsi"/>
          <w:sz w:val="22"/>
          <w:szCs w:val="22"/>
        </w:rPr>
      </w:pPr>
    </w:p>
    <w:p w14:paraId="0E648CDB" w14:textId="7141D193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0511E4CC" w14:textId="1A832B45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351FC2A5" w14:textId="1E7AFFD9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1DD40418" w14:textId="77777777" w:rsidR="00CC48D0" w:rsidRDefault="00CC48D0" w:rsidP="00CC48D0">
      <w:pPr>
        <w:tabs>
          <w:tab w:val="right" w:pos="7488"/>
        </w:tabs>
        <w:rPr>
          <w:rFonts w:asciiTheme="minorHAnsi" w:hAnsiTheme="minorHAnsi"/>
          <w:sz w:val="22"/>
          <w:szCs w:val="22"/>
        </w:rPr>
      </w:pPr>
    </w:p>
    <w:p w14:paraId="69ADC92F" w14:textId="7EA1BC42" w:rsidR="00CC48D0" w:rsidRDefault="00CC48D0" w:rsidP="00CC48D0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  <w:r w:rsidRPr="002E34B0">
        <w:rPr>
          <w:rFonts w:asciiTheme="minorHAnsi" w:hAnsiTheme="minorHAnsi"/>
          <w:b/>
          <w:sz w:val="22"/>
          <w:szCs w:val="22"/>
          <w:u w:val="single"/>
        </w:rPr>
        <w:t>ENFORCEMENT PRP ANALYSIS MATTER</w:t>
      </w:r>
    </w:p>
    <w:p w14:paraId="4B0C0051" w14:textId="77777777" w:rsidR="00CC48D0" w:rsidRDefault="00CC48D0" w:rsidP="00CC48D0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6750103" w14:textId="4E5C7CAB" w:rsidR="00CC48D0" w:rsidRPr="002E34B0" w:rsidRDefault="00CC48D0" w:rsidP="00CC48D0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  <w:r>
        <w:object w:dxaOrig="225" w:dyaOrig="225" w14:anchorId="6ED93505">
          <v:shape id="_x0000_i1083" type="#_x0000_t75" style="width:15pt;height:11.5pt" o:ole="">
            <v:imagedata r:id="rId9" o:title=""/>
          </v:shape>
          <w:control r:id="rId27" w:name="CheckBox1111" w:shapeid="_x0000_i1083"/>
        </w:object>
      </w:r>
      <w:r>
        <w:rPr>
          <w:rFonts w:asciiTheme="minorHAnsi" w:hAnsiTheme="minorHAnsi" w:cstheme="minorHAnsi"/>
          <w:sz w:val="22"/>
          <w:szCs w:val="22"/>
        </w:rPr>
        <w:t xml:space="preserve">PRP Analysis </w:t>
      </w:r>
      <w:r w:rsidR="007F69D3">
        <w:rPr>
          <w:rFonts w:asciiTheme="minorHAnsi" w:hAnsiTheme="minorHAnsi" w:cstheme="minorHAnsi"/>
          <w:sz w:val="22"/>
          <w:szCs w:val="22"/>
        </w:rPr>
        <w:t xml:space="preserve">completed by </w:t>
      </w:r>
      <w:proofErr w:type="gramStart"/>
      <w:r w:rsidR="007F69D3">
        <w:rPr>
          <w:rFonts w:asciiTheme="minorHAnsi" w:hAnsiTheme="minorHAnsi" w:cstheme="minorHAnsi"/>
          <w:sz w:val="22"/>
          <w:szCs w:val="22"/>
        </w:rPr>
        <w:t>OGC;  No</w:t>
      </w:r>
      <w:proofErr w:type="gramEnd"/>
      <w:r w:rsidR="007F69D3">
        <w:rPr>
          <w:rFonts w:asciiTheme="minorHAnsi" w:hAnsiTheme="minorHAnsi" w:cstheme="minorHAnsi"/>
          <w:sz w:val="22"/>
          <w:szCs w:val="22"/>
        </w:rPr>
        <w:t xml:space="preserve"> need for further enforcement </w:t>
      </w:r>
      <w:r>
        <w:rPr>
          <w:rFonts w:asciiTheme="minorHAnsi" w:hAnsiTheme="minorHAnsi" w:cstheme="minorHAnsi"/>
          <w:sz w:val="22"/>
          <w:szCs w:val="22"/>
        </w:rPr>
        <w:t>and no other activity occurring under OGC case number</w:t>
      </w:r>
    </w:p>
    <w:p w14:paraId="67B6C79B" w14:textId="6A147985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CABA34A" w14:textId="77777777" w:rsidR="000D43A5" w:rsidRDefault="000D43A5" w:rsidP="000D43A5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7FF0131D" w14:textId="53135D95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28FA1098" w14:textId="77777777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5FF27F84" w14:textId="77777777" w:rsidR="00CC48D0" w:rsidRDefault="00CC48D0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0695382B" w14:textId="4E50D5C3" w:rsidR="008C3DFC" w:rsidRDefault="00E6619E" w:rsidP="00725DD8">
      <w:pPr>
        <w:tabs>
          <w:tab w:val="right" w:pos="7488"/>
        </w:tabs>
        <w:rPr>
          <w:rFonts w:asciiTheme="minorHAnsi" w:hAnsiTheme="minorHAnsi"/>
          <w:b/>
          <w:sz w:val="22"/>
          <w:szCs w:val="22"/>
          <w:u w:val="single"/>
        </w:rPr>
      </w:pPr>
      <w:r w:rsidRPr="008C534E">
        <w:rPr>
          <w:rFonts w:asciiTheme="minorHAnsi" w:hAnsiTheme="minorHAnsi"/>
          <w:b/>
          <w:sz w:val="22"/>
          <w:szCs w:val="22"/>
          <w:u w:val="single"/>
        </w:rPr>
        <w:t>NONENFORCEMENT MATTER</w:t>
      </w:r>
      <w:r w:rsidR="00DA2163" w:rsidRPr="008C534E">
        <w:rPr>
          <w:rFonts w:asciiTheme="minorHAnsi" w:hAnsiTheme="minorHAnsi"/>
          <w:b/>
          <w:sz w:val="22"/>
          <w:szCs w:val="22"/>
          <w:u w:val="single"/>
        </w:rPr>
        <w:t>S</w:t>
      </w:r>
      <w:r w:rsidR="00A90ECA">
        <w:rPr>
          <w:rFonts w:asciiTheme="minorHAnsi" w:hAnsiTheme="minorHAnsi"/>
          <w:b/>
          <w:sz w:val="22"/>
          <w:szCs w:val="22"/>
          <w:u w:val="single"/>
        </w:rPr>
        <w:t xml:space="preserve"> (BSRA and INSTITUTIONAL CONTROL DOCUMENT)</w:t>
      </w:r>
    </w:p>
    <w:tbl>
      <w:tblPr>
        <w:tblStyle w:val="TableGrid"/>
        <w:tblW w:w="9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555A0D" w:rsidRPr="001F79FA" w14:paraId="27E0FA4A" w14:textId="77777777" w:rsidTr="00F34109">
        <w:trPr>
          <w:trHeight w:val="1332"/>
        </w:trPr>
        <w:tc>
          <w:tcPr>
            <w:tcW w:w="9108" w:type="dxa"/>
            <w:vAlign w:val="center"/>
          </w:tcPr>
          <w:p w14:paraId="613FD1E3" w14:textId="106D9D56" w:rsidR="00555A0D" w:rsidRDefault="00555A0D" w:rsidP="00555A0D">
            <w:pPr>
              <w:tabs>
                <w:tab w:val="right" w:pos="7488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BSRA                                 </w:t>
            </w:r>
            <w:r>
              <w:object w:dxaOrig="225" w:dyaOrig="225" w14:anchorId="59F4CA84">
                <v:shape id="_x0000_i1085" type="#_x0000_t75" style="width:14pt;height:11pt" o:ole="">
                  <v:imagedata r:id="rId13" o:title=""/>
                </v:shape>
                <w:control r:id="rId28" w:name="CheckBox2111" w:shapeid="_x0000_i1085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Fully executed                 </w:t>
            </w:r>
            <w:r>
              <w:object w:dxaOrig="225" w:dyaOrig="225" w14:anchorId="1F0A17CD">
                <v:shape id="_x0000_i1087" type="#_x0000_t75" style="width:14pt;height:11pt" o:ole="">
                  <v:imagedata r:id="rId13" o:title=""/>
                </v:shape>
                <w:control r:id="rId29" w:name="CheckBox2121" w:shapeid="_x0000_i1087"/>
              </w:objec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Withdrawn</w:t>
            </w:r>
          </w:p>
          <w:p w14:paraId="22BF81BD" w14:textId="6863D711" w:rsidR="00555A0D" w:rsidRPr="001F79FA" w:rsidRDefault="00F56970" w:rsidP="00555A0D">
            <w:pPr>
              <w:tabs>
                <w:tab w:val="right" w:pos="7488"/>
              </w:tabs>
              <w:spacing w:before="24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6304984"/>
                <w:placeholder>
                  <w:docPart w:val="C8A80372B3024401BDF0F51B7CD984C5"/>
                </w:placeholder>
                <w:showingPlcHdr/>
              </w:sdtPr>
              <w:sdtEndPr/>
              <w:sdtContent>
                <w:r w:rsidR="00555A0D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INSERT A BRIEF EXPLANATION HERE</w:t>
                </w:r>
                <w:r w:rsidR="00555A0D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 xml:space="preserve"> IF NEEDED</w:t>
                </w:r>
              </w:sdtContent>
            </w:sdt>
          </w:p>
        </w:tc>
      </w:tr>
      <w:tr w:rsidR="00555A0D" w:rsidRPr="000109FA" w14:paraId="6E328A91" w14:textId="77777777" w:rsidTr="0097754C">
        <w:trPr>
          <w:trHeight w:val="1170"/>
        </w:trPr>
        <w:tc>
          <w:tcPr>
            <w:tcW w:w="9108" w:type="dxa"/>
            <w:vAlign w:val="center"/>
          </w:tcPr>
          <w:p w14:paraId="4E3F4E25" w14:textId="5FE711E3" w:rsidR="00555A0D" w:rsidRDefault="00555A0D" w:rsidP="00555A0D">
            <w:pPr>
              <w:tabs>
                <w:tab w:val="right" w:pos="7488"/>
              </w:tabs>
              <w:spacing w:before="2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Institutional Control      </w:t>
            </w:r>
            <w:r>
              <w:object w:dxaOrig="225" w:dyaOrig="225" w14:anchorId="19E4435E">
                <v:shape id="_x0000_i1089" type="#_x0000_t75" style="width:14pt;height:11pt" o:ole="">
                  <v:imagedata r:id="rId13" o:title=""/>
                </v:shape>
                <w:control r:id="rId30" w:name="CheckBox211" w:shapeid="_x0000_i1089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Fully executed                </w:t>
            </w:r>
            <w:r>
              <w:object w:dxaOrig="225" w:dyaOrig="225" w14:anchorId="252021DA">
                <v:shape id="_x0000_i1091" type="#_x0000_t75" style="width:14pt;height:11pt" o:ole="">
                  <v:imagedata r:id="rId13" o:title=""/>
                </v:shape>
                <w:control r:id="rId31" w:name="CheckBox212" w:shapeid="_x0000_i1091"/>
              </w:objec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Withdrawn</w:t>
            </w:r>
          </w:p>
          <w:p w14:paraId="7CEEBF6C" w14:textId="0006DA41" w:rsidR="00555A0D" w:rsidRPr="00AE4602" w:rsidRDefault="00F56970" w:rsidP="00555A0D">
            <w:pPr>
              <w:tabs>
                <w:tab w:val="right" w:pos="7488"/>
              </w:tabs>
              <w:spacing w:before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76974346"/>
                <w:placeholder>
                  <w:docPart w:val="FCFF1835C69D40B6A5866CA8C2AA76B4"/>
                </w:placeholder>
                <w:showingPlcHdr/>
              </w:sdtPr>
              <w:sdtEndPr/>
              <w:sdtContent>
                <w:r w:rsidR="00555A0D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INSERT A BRIEF EXPLANATION HERE</w:t>
                </w:r>
                <w:r w:rsidR="00555A0D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 xml:space="preserve"> IF NEEDED</w:t>
                </w:r>
              </w:sdtContent>
            </w:sdt>
          </w:p>
        </w:tc>
      </w:tr>
      <w:tr w:rsidR="00555A0D" w:rsidRPr="000109FA" w14:paraId="754B89B9" w14:textId="77777777" w:rsidTr="0097754C">
        <w:trPr>
          <w:trHeight w:val="1431"/>
        </w:trPr>
        <w:tc>
          <w:tcPr>
            <w:tcW w:w="9108" w:type="dxa"/>
            <w:vAlign w:val="center"/>
          </w:tcPr>
          <w:p w14:paraId="7E953A13" w14:textId="77777777" w:rsidR="0097754C" w:rsidRDefault="0097754C" w:rsidP="0097754C">
            <w:pPr>
              <w:tabs>
                <w:tab w:val="right" w:pos="7488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CAC6922" w14:textId="0DD44D0F" w:rsidR="00555A0D" w:rsidRDefault="00555A0D" w:rsidP="0097754C">
            <w:pPr>
              <w:tabs>
                <w:tab w:val="right" w:pos="74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Conservation Eas</w:t>
            </w:r>
            <w:r w:rsidR="005E4B37">
              <w:rPr>
                <w:rFonts w:asciiTheme="minorHAnsi" w:hAnsiTheme="minorHAnsi"/>
                <w:sz w:val="22"/>
                <w:szCs w:val="22"/>
              </w:rPr>
              <w:t>ement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>
              <w:object w:dxaOrig="225" w:dyaOrig="225" w14:anchorId="2D686E24">
                <v:shape id="_x0000_i1093" type="#_x0000_t75" style="width:14pt;height:11pt" o:ole="">
                  <v:imagedata r:id="rId13" o:title=""/>
                </v:shape>
                <w:control r:id="rId32" w:name="CheckBox2112" w:shapeid="_x0000_i1093"/>
              </w:object>
            </w:r>
            <w:r>
              <w:rPr>
                <w:rFonts w:asciiTheme="minorHAnsi" w:hAnsiTheme="minorHAnsi"/>
                <w:sz w:val="22"/>
                <w:szCs w:val="22"/>
              </w:rPr>
              <w:t xml:space="preserve"> Fully executed                </w:t>
            </w:r>
            <w:r>
              <w:object w:dxaOrig="225" w:dyaOrig="225" w14:anchorId="1A561633">
                <v:shape id="_x0000_i1095" type="#_x0000_t75" style="width:14pt;height:11pt" o:ole="">
                  <v:imagedata r:id="rId13" o:title=""/>
                </v:shape>
                <w:control r:id="rId33" w:name="CheckBox2122" w:shapeid="_x0000_i1095"/>
              </w:object>
            </w:r>
            <w: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Withdrawn</w:t>
            </w:r>
          </w:p>
          <w:p w14:paraId="564956AB" w14:textId="77777777" w:rsidR="0097754C" w:rsidRDefault="0097754C" w:rsidP="0097754C">
            <w:pPr>
              <w:tabs>
                <w:tab w:val="right" w:pos="748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4793A" w14:textId="01A7E9AE" w:rsidR="00555A0D" w:rsidRDefault="00F56970" w:rsidP="0097754C">
            <w:pPr>
              <w:tabs>
                <w:tab w:val="right" w:pos="7488"/>
              </w:tabs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15548343"/>
                <w:placeholder>
                  <w:docPart w:val="9773385B67A145779956EBD6CD6CA42F"/>
                </w:placeholder>
                <w:showingPlcHdr/>
              </w:sdtPr>
              <w:sdtEndPr/>
              <w:sdtContent>
                <w:r w:rsidR="00555A0D" w:rsidRPr="001F79FA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>INSERT A BRIEF EXPLANATION HERE</w:t>
                </w:r>
                <w:r w:rsidR="00555A0D">
                  <w:rPr>
                    <w:rStyle w:val="PlaceholderText"/>
                    <w:rFonts w:asciiTheme="minorHAnsi" w:hAnsiTheme="minorHAnsi"/>
                    <w:color w:val="0000FF"/>
                    <w:sz w:val="22"/>
                    <w:szCs w:val="22"/>
                  </w:rPr>
                  <w:t xml:space="preserve"> IF NEEDED</w:t>
                </w:r>
              </w:sdtContent>
            </w:sdt>
          </w:p>
        </w:tc>
      </w:tr>
    </w:tbl>
    <w:p w14:paraId="04EAE9B3" w14:textId="4629B22B" w:rsidR="00AE4602" w:rsidRDefault="00AE4602" w:rsidP="00CC48D0">
      <w:pPr>
        <w:tabs>
          <w:tab w:val="right" w:pos="7488"/>
        </w:tabs>
        <w:rPr>
          <w:rFonts w:asciiTheme="minorHAnsi" w:hAnsiTheme="minorHAnsi"/>
          <w:sz w:val="22"/>
          <w:szCs w:val="22"/>
        </w:rPr>
      </w:pPr>
    </w:p>
    <w:sectPr w:rsidR="00AE4602" w:rsidSect="00B073C7">
      <w:footerReference w:type="default" r:id="rId34"/>
      <w:pgSz w:w="12240" w:h="15840"/>
      <w:pgMar w:top="720" w:right="1440" w:bottom="720" w:left="1440" w:header="720" w:footer="4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5583F" w14:textId="77777777" w:rsidR="00A650AD" w:rsidRDefault="00A650AD" w:rsidP="00D63564">
      <w:r>
        <w:separator/>
      </w:r>
    </w:p>
  </w:endnote>
  <w:endnote w:type="continuationSeparator" w:id="0">
    <w:p w14:paraId="77F55840" w14:textId="77777777" w:rsidR="00A650AD" w:rsidRDefault="00A650AD" w:rsidP="00D6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55844" w14:textId="76E830EE" w:rsidR="00A650AD" w:rsidRDefault="00A650AD" w:rsidP="00C4665A">
    <w:pPr>
      <w:tabs>
        <w:tab w:val="right" w:pos="9360"/>
      </w:tabs>
      <w:spacing w:line="276" w:lineRule="auto"/>
      <w:ind w:right="-90"/>
      <w:rPr>
        <w:rFonts w:ascii="Times New Roman" w:hAnsi="Times New Roman"/>
        <w:color w:val="808080"/>
      </w:rPr>
    </w:pPr>
    <w:r>
      <w:rPr>
        <w:rFonts w:ascii="Calibri" w:hAnsi="Calibri"/>
        <w:b/>
        <w:color w:val="5F5F5F"/>
        <w:sz w:val="20"/>
      </w:rPr>
      <w:tab/>
    </w:r>
    <w:r>
      <w:rPr>
        <w:rFonts w:ascii="Calibri" w:hAnsi="Calibri"/>
        <w:color w:val="5F5F5F"/>
        <w:sz w:val="20"/>
      </w:rPr>
      <w:t xml:space="preserve"> </w:t>
    </w:r>
  </w:p>
  <w:p w14:paraId="77F55845" w14:textId="77777777" w:rsidR="00A650AD" w:rsidRPr="00301A71" w:rsidRDefault="00A650AD" w:rsidP="00F65920">
    <w:pPr>
      <w:pStyle w:val="Footer"/>
      <w:spacing w:line="276" w:lineRule="auto"/>
      <w:ind w:left="-720" w:right="-720"/>
      <w:rPr>
        <w:color w:val="808080"/>
      </w:rPr>
    </w:pPr>
    <w:r>
      <w:rPr>
        <w:rFonts w:ascii="Calibri" w:hAnsi="Calibri"/>
        <w:noProof/>
        <w:color w:val="5F5F5F"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55847" wp14:editId="77F55848">
              <wp:simplePos x="0" y="0"/>
              <wp:positionH relativeFrom="column">
                <wp:posOffset>5594985</wp:posOffset>
              </wp:positionH>
              <wp:positionV relativeFrom="paragraph">
                <wp:posOffset>82550</wp:posOffset>
              </wp:positionV>
              <wp:extent cx="821690" cy="307340"/>
              <wp:effectExtent l="381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169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55849" w14:textId="38D9B507" w:rsidR="00A650AD" w:rsidRDefault="00A650AD">
                          <w:r w:rsidRPr="00B97756">
                            <w:rPr>
                              <w:rFonts w:ascii="Calibri" w:hAnsi="Calibri"/>
                              <w:sz w:val="20"/>
                            </w:rPr>
                            <w:t>Rev</w:t>
                          </w:r>
                          <w:r>
                            <w:rPr>
                              <w:rFonts w:ascii="Calibri" w:hAnsi="Calibri"/>
                              <w:sz w:val="20"/>
                            </w:rPr>
                            <w:t xml:space="preserve">. </w:t>
                          </w:r>
                          <w:r w:rsidR="00F56970">
                            <w:rPr>
                              <w:rFonts w:ascii="Calibri" w:hAnsi="Calibri"/>
                              <w:sz w:val="20"/>
                            </w:rPr>
                            <w:t>01/20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5584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40.55pt;margin-top:6.5pt;width:64.7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" stroked="f">
              <v:textbox>
                <w:txbxContent>
                  <w:p w14:paraId="77F55849" w14:textId="38D9B507" w:rsidR="00A650AD" w:rsidRDefault="00A650AD">
                    <w:r w:rsidRPr="00B97756">
                      <w:rPr>
                        <w:rFonts w:ascii="Calibri" w:hAnsi="Calibri"/>
                        <w:sz w:val="20"/>
                      </w:rPr>
                      <w:t>Rev</w:t>
                    </w:r>
                    <w:r>
                      <w:rPr>
                        <w:rFonts w:ascii="Calibri" w:hAnsi="Calibri"/>
                        <w:sz w:val="20"/>
                      </w:rPr>
                      <w:t xml:space="preserve">. </w:t>
                    </w:r>
                    <w:r w:rsidR="00F56970">
                      <w:rPr>
                        <w:rFonts w:ascii="Calibri" w:hAnsi="Calibri"/>
                        <w:sz w:val="20"/>
                      </w:rPr>
                      <w:t>01/20</w:t>
                    </w:r>
                  </w:p>
                </w:txbxContent>
              </v:textbox>
            </v:shape>
          </w:pict>
        </mc:Fallback>
      </mc:AlternateContent>
    </w:r>
    <w:r w:rsidRPr="00301A71">
      <w:rPr>
        <w:rFonts w:ascii="Times New Roman" w:hAnsi="Times New Roman"/>
        <w:color w:val="808080"/>
      </w:rPr>
      <w:tab/>
    </w:r>
  </w:p>
  <w:p w14:paraId="77F55846" w14:textId="77777777" w:rsidR="00A650AD" w:rsidRPr="00F65920" w:rsidRDefault="00A650AD" w:rsidP="00F65920">
    <w:pPr>
      <w:pStyle w:val="Footer"/>
      <w:ind w:left="-720" w:righ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583D" w14:textId="77777777" w:rsidR="00A650AD" w:rsidRDefault="00A650AD" w:rsidP="00D63564">
      <w:r>
        <w:separator/>
      </w:r>
    </w:p>
  </w:footnote>
  <w:footnote w:type="continuationSeparator" w:id="0">
    <w:p w14:paraId="77F5583E" w14:textId="77777777" w:rsidR="00A650AD" w:rsidRDefault="00A650AD" w:rsidP="00D635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37"/>
    <w:rsid w:val="000109FA"/>
    <w:rsid w:val="000128ED"/>
    <w:rsid w:val="0002437A"/>
    <w:rsid w:val="000430B4"/>
    <w:rsid w:val="00046C2E"/>
    <w:rsid w:val="000640C0"/>
    <w:rsid w:val="00074A31"/>
    <w:rsid w:val="00083DFF"/>
    <w:rsid w:val="000C1A0A"/>
    <w:rsid w:val="000C1B06"/>
    <w:rsid w:val="000C4F32"/>
    <w:rsid w:val="000C53AE"/>
    <w:rsid w:val="000D03FB"/>
    <w:rsid w:val="000D43A5"/>
    <w:rsid w:val="000E62AE"/>
    <w:rsid w:val="00106B9F"/>
    <w:rsid w:val="00152D5C"/>
    <w:rsid w:val="0019080F"/>
    <w:rsid w:val="00195E8C"/>
    <w:rsid w:val="00196F03"/>
    <w:rsid w:val="001A7214"/>
    <w:rsid w:val="001B490D"/>
    <w:rsid w:val="001C18FD"/>
    <w:rsid w:val="001C5E98"/>
    <w:rsid w:val="001F79FA"/>
    <w:rsid w:val="00215C91"/>
    <w:rsid w:val="00216EC6"/>
    <w:rsid w:val="0025318B"/>
    <w:rsid w:val="0026459A"/>
    <w:rsid w:val="002713E7"/>
    <w:rsid w:val="00271F11"/>
    <w:rsid w:val="00281616"/>
    <w:rsid w:val="0029372D"/>
    <w:rsid w:val="0029376F"/>
    <w:rsid w:val="00297D62"/>
    <w:rsid w:val="002A5FEC"/>
    <w:rsid w:val="002C7BDE"/>
    <w:rsid w:val="002D19A6"/>
    <w:rsid w:val="002D5D38"/>
    <w:rsid w:val="002E34B0"/>
    <w:rsid w:val="002E7A2F"/>
    <w:rsid w:val="00325EBC"/>
    <w:rsid w:val="00362E98"/>
    <w:rsid w:val="003757C3"/>
    <w:rsid w:val="00377C5B"/>
    <w:rsid w:val="00395D8D"/>
    <w:rsid w:val="003A789D"/>
    <w:rsid w:val="003B213A"/>
    <w:rsid w:val="003B23E1"/>
    <w:rsid w:val="003C4368"/>
    <w:rsid w:val="00403649"/>
    <w:rsid w:val="00412ECA"/>
    <w:rsid w:val="00414D44"/>
    <w:rsid w:val="00450559"/>
    <w:rsid w:val="004572D1"/>
    <w:rsid w:val="00487EB9"/>
    <w:rsid w:val="004A480F"/>
    <w:rsid w:val="004B32A0"/>
    <w:rsid w:val="004C18D9"/>
    <w:rsid w:val="004D599C"/>
    <w:rsid w:val="00511EEC"/>
    <w:rsid w:val="005222C6"/>
    <w:rsid w:val="00525EFB"/>
    <w:rsid w:val="005502D0"/>
    <w:rsid w:val="00555A0D"/>
    <w:rsid w:val="00597714"/>
    <w:rsid w:val="005E4B37"/>
    <w:rsid w:val="0060004C"/>
    <w:rsid w:val="006124BD"/>
    <w:rsid w:val="00635A0B"/>
    <w:rsid w:val="0064206B"/>
    <w:rsid w:val="0066176E"/>
    <w:rsid w:val="00677E7E"/>
    <w:rsid w:val="00680C6D"/>
    <w:rsid w:val="00687846"/>
    <w:rsid w:val="006C3694"/>
    <w:rsid w:val="006D45CC"/>
    <w:rsid w:val="006F1BC1"/>
    <w:rsid w:val="00701796"/>
    <w:rsid w:val="00725DD8"/>
    <w:rsid w:val="00735EF3"/>
    <w:rsid w:val="0074611B"/>
    <w:rsid w:val="00762B1C"/>
    <w:rsid w:val="00763911"/>
    <w:rsid w:val="007649A0"/>
    <w:rsid w:val="007A0B68"/>
    <w:rsid w:val="007A106D"/>
    <w:rsid w:val="007A7F9A"/>
    <w:rsid w:val="007B012A"/>
    <w:rsid w:val="007C1181"/>
    <w:rsid w:val="007F69D3"/>
    <w:rsid w:val="0080270A"/>
    <w:rsid w:val="00807700"/>
    <w:rsid w:val="0081250A"/>
    <w:rsid w:val="00814CB0"/>
    <w:rsid w:val="0082416B"/>
    <w:rsid w:val="00882912"/>
    <w:rsid w:val="008A01A0"/>
    <w:rsid w:val="008B08A5"/>
    <w:rsid w:val="008B1979"/>
    <w:rsid w:val="008C3DFC"/>
    <w:rsid w:val="008C534E"/>
    <w:rsid w:val="008C6272"/>
    <w:rsid w:val="008C76D9"/>
    <w:rsid w:val="008E4FAB"/>
    <w:rsid w:val="00921B83"/>
    <w:rsid w:val="00931DAB"/>
    <w:rsid w:val="00932F7C"/>
    <w:rsid w:val="00941923"/>
    <w:rsid w:val="00946658"/>
    <w:rsid w:val="00954E94"/>
    <w:rsid w:val="009666DA"/>
    <w:rsid w:val="0097754C"/>
    <w:rsid w:val="00980F74"/>
    <w:rsid w:val="009901BE"/>
    <w:rsid w:val="00992EDC"/>
    <w:rsid w:val="009A49BA"/>
    <w:rsid w:val="009C44D8"/>
    <w:rsid w:val="009D0C11"/>
    <w:rsid w:val="009E4648"/>
    <w:rsid w:val="009F0B48"/>
    <w:rsid w:val="00A11F25"/>
    <w:rsid w:val="00A56F2A"/>
    <w:rsid w:val="00A650AD"/>
    <w:rsid w:val="00A90ECA"/>
    <w:rsid w:val="00AE3CED"/>
    <w:rsid w:val="00AE4602"/>
    <w:rsid w:val="00AF0BB9"/>
    <w:rsid w:val="00B05E04"/>
    <w:rsid w:val="00B073C7"/>
    <w:rsid w:val="00B24E0F"/>
    <w:rsid w:val="00B333DB"/>
    <w:rsid w:val="00B368E7"/>
    <w:rsid w:val="00B40AA9"/>
    <w:rsid w:val="00B53CD9"/>
    <w:rsid w:val="00B5604D"/>
    <w:rsid w:val="00B85182"/>
    <w:rsid w:val="00BA7CFF"/>
    <w:rsid w:val="00BB6D0F"/>
    <w:rsid w:val="00BC1703"/>
    <w:rsid w:val="00BC22DA"/>
    <w:rsid w:val="00BC43BF"/>
    <w:rsid w:val="00BC7366"/>
    <w:rsid w:val="00BD1868"/>
    <w:rsid w:val="00BE0B90"/>
    <w:rsid w:val="00C1351F"/>
    <w:rsid w:val="00C4665A"/>
    <w:rsid w:val="00CA55F4"/>
    <w:rsid w:val="00CA5E81"/>
    <w:rsid w:val="00CC48D0"/>
    <w:rsid w:val="00CC7FFE"/>
    <w:rsid w:val="00CD20EC"/>
    <w:rsid w:val="00CE394B"/>
    <w:rsid w:val="00CF65C8"/>
    <w:rsid w:val="00D16392"/>
    <w:rsid w:val="00D20BAD"/>
    <w:rsid w:val="00D20BCB"/>
    <w:rsid w:val="00D251C0"/>
    <w:rsid w:val="00D42A0B"/>
    <w:rsid w:val="00D63564"/>
    <w:rsid w:val="00D86797"/>
    <w:rsid w:val="00D93643"/>
    <w:rsid w:val="00D94EBB"/>
    <w:rsid w:val="00DA2163"/>
    <w:rsid w:val="00DA6ADE"/>
    <w:rsid w:val="00DC4FFB"/>
    <w:rsid w:val="00DD1A37"/>
    <w:rsid w:val="00E07E00"/>
    <w:rsid w:val="00E1207F"/>
    <w:rsid w:val="00E13EC5"/>
    <w:rsid w:val="00E253D0"/>
    <w:rsid w:val="00E2579A"/>
    <w:rsid w:val="00E34F7A"/>
    <w:rsid w:val="00E36CA0"/>
    <w:rsid w:val="00E400F9"/>
    <w:rsid w:val="00E4189B"/>
    <w:rsid w:val="00E46297"/>
    <w:rsid w:val="00E61316"/>
    <w:rsid w:val="00E6619E"/>
    <w:rsid w:val="00E661DC"/>
    <w:rsid w:val="00E9020F"/>
    <w:rsid w:val="00E96B4A"/>
    <w:rsid w:val="00EB0E79"/>
    <w:rsid w:val="00ED425E"/>
    <w:rsid w:val="00EE61B1"/>
    <w:rsid w:val="00EF219F"/>
    <w:rsid w:val="00F04A4B"/>
    <w:rsid w:val="00F04B3B"/>
    <w:rsid w:val="00F2061C"/>
    <w:rsid w:val="00F32A55"/>
    <w:rsid w:val="00F34109"/>
    <w:rsid w:val="00F56970"/>
    <w:rsid w:val="00F6066F"/>
    <w:rsid w:val="00F60BE8"/>
    <w:rsid w:val="00F65920"/>
    <w:rsid w:val="00F73D8C"/>
    <w:rsid w:val="00F75724"/>
    <w:rsid w:val="00F95D6B"/>
    <w:rsid w:val="00FB21DA"/>
    <w:rsid w:val="00FC3107"/>
    <w:rsid w:val="00FD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77F55810"/>
  <w15:docId w15:val="{9BCE5D5B-24E2-42D6-8DF6-D699D7F9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7BDE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7BDE"/>
    <w:pPr>
      <w:keepNext/>
      <w:spacing w:before="240" w:after="60"/>
      <w:jc w:val="right"/>
      <w:outlineLvl w:val="0"/>
    </w:pPr>
    <w:rPr>
      <w:rFonts w:ascii="BakerSignet" w:hAnsi="BakerSignet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2C7BDE"/>
    <w:pPr>
      <w:keepNext/>
      <w:spacing w:before="240" w:after="60"/>
      <w:outlineLvl w:val="1"/>
    </w:pPr>
    <w:rPr>
      <w:rFonts w:ascii="BakerSignet" w:hAnsi="BakerSignet" w:cs="Arial"/>
      <w:b/>
      <w:bCs/>
      <w:i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18pt">
    <w:name w:val="Style Heading 1 + 18 pt"/>
    <w:basedOn w:val="Heading1"/>
    <w:link w:val="StyleHeading118ptChar"/>
    <w:rsid w:val="002C7BDE"/>
    <w:rPr>
      <w:sz w:val="36"/>
    </w:rPr>
  </w:style>
  <w:style w:type="character" w:customStyle="1" w:styleId="Heading1Char">
    <w:name w:val="Heading 1 Char"/>
    <w:basedOn w:val="DefaultParagraphFont"/>
    <w:link w:val="Heading1"/>
    <w:rsid w:val="002C7BDE"/>
    <w:rPr>
      <w:rFonts w:ascii="BakerSignet" w:hAnsi="BakerSignet" w:cs="Arial"/>
      <w:b/>
      <w:bCs/>
      <w:kern w:val="32"/>
      <w:sz w:val="40"/>
      <w:szCs w:val="32"/>
      <w:lang w:val="en-US" w:eastAsia="en-US" w:bidi="ar-SA"/>
    </w:rPr>
  </w:style>
  <w:style w:type="character" w:customStyle="1" w:styleId="StyleHeading118ptChar">
    <w:name w:val="Style Heading 1 + 18 pt Char"/>
    <w:basedOn w:val="Heading1Char"/>
    <w:link w:val="StyleHeading118pt"/>
    <w:rsid w:val="002C7BDE"/>
    <w:rPr>
      <w:rFonts w:ascii="BakerSignet" w:hAnsi="BakerSignet" w:cs="Arial"/>
      <w:b/>
      <w:bCs/>
      <w:kern w:val="32"/>
      <w:sz w:val="36"/>
      <w:szCs w:val="32"/>
      <w:lang w:val="en-US" w:eastAsia="en-US" w:bidi="ar-SA"/>
    </w:rPr>
  </w:style>
  <w:style w:type="paragraph" w:styleId="BalloonText">
    <w:name w:val="Balloon Text"/>
    <w:basedOn w:val="Normal"/>
    <w:link w:val="BalloonTextChar"/>
    <w:rsid w:val="00E3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4F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63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63564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D63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564"/>
    <w:rPr>
      <w:rFonts w:ascii="Book Antiqua" w:hAnsi="Book Antiqu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A7CFF"/>
    <w:rPr>
      <w:color w:val="808080"/>
    </w:rPr>
  </w:style>
  <w:style w:type="character" w:customStyle="1" w:styleId="Italics">
    <w:name w:val="Italics"/>
    <w:basedOn w:val="DefaultParagraphFont"/>
    <w:uiPriority w:val="1"/>
    <w:rsid w:val="00F32A55"/>
    <w:rPr>
      <w:i/>
    </w:rPr>
  </w:style>
  <w:style w:type="character" w:customStyle="1" w:styleId="CaseStyle">
    <w:name w:val="Case Style"/>
    <w:basedOn w:val="DefaultParagraphFont"/>
    <w:uiPriority w:val="1"/>
    <w:rsid w:val="007A7F9A"/>
    <w:rPr>
      <w:rFonts w:ascii="Book Antiqua" w:hAnsi="Book Antiqua"/>
      <w:i/>
      <w:sz w:val="24"/>
    </w:rPr>
  </w:style>
  <w:style w:type="character" w:customStyle="1" w:styleId="BoldCaps">
    <w:name w:val="Bold Caps"/>
    <w:basedOn w:val="DefaultParagraphFont"/>
    <w:uiPriority w:val="1"/>
    <w:rsid w:val="002713E7"/>
    <w:rPr>
      <w:rFonts w:asciiTheme="minorHAnsi" w:hAnsiTheme="minorHAnsi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6.xml"/><Relationship Id="rId26" Type="http://schemas.openxmlformats.org/officeDocument/2006/relationships/control" Target="activeX/activeX11.xml"/><Relationship Id="rId3" Type="http://schemas.openxmlformats.org/officeDocument/2006/relationships/customXml" Target="../customXml/item3.xml"/><Relationship Id="rId21" Type="http://schemas.openxmlformats.org/officeDocument/2006/relationships/image" Target="media/image6.wmf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image" Target="media/image4.wmf"/><Relationship Id="rId25" Type="http://schemas.openxmlformats.org/officeDocument/2006/relationships/image" Target="media/image7.wmf"/><Relationship Id="rId33" Type="http://schemas.openxmlformats.org/officeDocument/2006/relationships/control" Target="activeX/activeX18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control" Target="activeX/activeX10.xml"/><Relationship Id="rId32" Type="http://schemas.openxmlformats.org/officeDocument/2006/relationships/control" Target="activeX/activeX1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9.xml"/><Relationship Id="rId28" Type="http://schemas.openxmlformats.org/officeDocument/2006/relationships/control" Target="activeX/activeX13.xml"/><Relationship Id="rId36" Type="http://schemas.openxmlformats.org/officeDocument/2006/relationships/glossaryDocument" Target="glossary/document.xml"/><Relationship Id="rId10" Type="http://schemas.openxmlformats.org/officeDocument/2006/relationships/control" Target="activeX/activeX1.xm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crief_a\Application%20Data\Microsoft\Templates\DEP%20Memo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1AD3989B77445683C5580E36F15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9B63-98C8-42B5-92A5-A124AE287327}"/>
      </w:docPartPr>
      <w:docPartBody>
        <w:p w:rsidR="00882F46" w:rsidRDefault="00C9071B" w:rsidP="00C9071B">
          <w:pPr>
            <w:pStyle w:val="031AD3989B77445683C5580E36F15FC373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xx-xxxx</w:t>
          </w:r>
        </w:p>
      </w:docPartBody>
    </w:docPart>
    <w:docPart>
      <w:docPartPr>
        <w:name w:val="4EB0F3F3F2A7481DAF736CC5D951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2B91C-5D10-43B7-AC34-EAE0EE0CF296}"/>
      </w:docPartPr>
      <w:docPartBody>
        <w:p w:rsidR="00882F46" w:rsidRDefault="00C9071B" w:rsidP="00C9071B">
          <w:pPr>
            <w:pStyle w:val="4EB0F3F3F2A7481DAF736CC5D95192F072"/>
          </w:pPr>
          <w:r w:rsidRPr="001F79FA">
            <w:rPr>
              <w:rFonts w:asciiTheme="minorHAnsi" w:hAnsiTheme="minorHAnsi"/>
              <w:i/>
              <w:color w:val="0000FF"/>
              <w:sz w:val="22"/>
              <w:szCs w:val="22"/>
            </w:rPr>
            <w:t>Case Style from LCT</w:t>
          </w:r>
        </w:p>
      </w:docPartBody>
    </w:docPart>
    <w:docPart>
      <w:docPartPr>
        <w:name w:val="16D48DB90FAE40E6905DCA24EBC53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0CF64-5828-4C0A-BD4A-F301AD93E227}"/>
      </w:docPartPr>
      <w:docPartBody>
        <w:p w:rsidR="00FD51C4" w:rsidRDefault="00C9071B" w:rsidP="00C9071B">
          <w:pPr>
            <w:pStyle w:val="16D48DB90FAE40E6905DCA24EBC53A0D64"/>
          </w:pPr>
          <w:r w:rsidRPr="002713E7">
            <w:rPr>
              <w:rStyle w:val="PlaceholderText"/>
              <w:rFonts w:asciiTheme="minorHAnsi" w:hAnsiTheme="minorHAnsi"/>
              <w:color w:val="0000FF"/>
            </w:rPr>
            <w:t>Choose appropriate OGC Section</w:t>
          </w:r>
          <w:r>
            <w:rPr>
              <w:rFonts w:asciiTheme="minorHAnsi" w:hAnsiTheme="minorHAnsi"/>
              <w:b/>
              <w:sz w:val="22"/>
              <w:szCs w:val="22"/>
            </w:rPr>
            <w:t xml:space="preserve"> </w:t>
          </w:r>
          <w:r w:rsidRPr="002713E7">
            <w:rPr>
              <w:rFonts w:asciiTheme="minorHAnsi" w:hAnsiTheme="minorHAnsi"/>
              <w:b/>
              <w:color w:val="0000FF"/>
              <w:sz w:val="22"/>
              <w:szCs w:val="22"/>
            </w:rPr>
            <w:sym w:font="Webdings" w:char="F036"/>
          </w:r>
        </w:p>
      </w:docPartBody>
    </w:docPart>
    <w:docPart>
      <w:docPartPr>
        <w:name w:val="73F8072FB22D451EA45A91BD426E1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421DE-7511-4AAD-AB32-50BDE7946282}"/>
      </w:docPartPr>
      <w:docPartBody>
        <w:p w:rsidR="002C3D0B" w:rsidRDefault="00C9071B" w:rsidP="00C9071B">
          <w:pPr>
            <w:pStyle w:val="73F8072FB22D451EA45A91BD426E184A62"/>
          </w:pPr>
          <w:r w:rsidRPr="00B05E04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 xml:space="preserve">Choose </w:t>
          </w:r>
          <w:r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appropriate Deputy General Counsel</w:t>
          </w:r>
          <w:r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sym w:font="Webdings" w:char="F036"/>
          </w:r>
        </w:p>
      </w:docPartBody>
    </w:docPart>
    <w:docPart>
      <w:docPartPr>
        <w:name w:val="AA4183AF30FF4B2580A4F1427449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F97AD-DB15-46E7-BE30-723C9BCF1328}"/>
      </w:docPartPr>
      <w:docPartBody>
        <w:p w:rsidR="00F6295F" w:rsidRDefault="00C9071B" w:rsidP="00C9071B">
          <w:pPr>
            <w:pStyle w:val="AA4183AF30FF4B2580A4F1427449B71F11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xx-xxxx</w:t>
          </w:r>
        </w:p>
      </w:docPartBody>
    </w:docPart>
    <w:docPart>
      <w:docPartPr>
        <w:name w:val="21A0B1B21D184E07BFB73C6220D1C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2FFCA-2EE7-4E06-9C3B-91F1089E030F}"/>
      </w:docPartPr>
      <w:docPartBody>
        <w:p w:rsidR="00453983" w:rsidRDefault="00C9071B" w:rsidP="00C9071B">
          <w:pPr>
            <w:pStyle w:val="21A0B1B21D184E07BFB73C6220D1C4B43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Choose one</w:t>
          </w: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sym w:font="Webdings" w:char="F036"/>
          </w:r>
        </w:p>
      </w:docPartBody>
    </w:docPart>
    <w:docPart>
      <w:docPartPr>
        <w:name w:val="C4F97D54FFAB4C039896F49BC8E20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34CE-AC40-43A3-9A5A-5BF42C3EC2D3}"/>
      </w:docPartPr>
      <w:docPartBody>
        <w:p w:rsidR="00453983" w:rsidRDefault="00C9071B" w:rsidP="00C9071B">
          <w:pPr>
            <w:pStyle w:val="C4F97D54FFAB4C039896F49BC8E205F33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DATE</w:t>
          </w:r>
        </w:p>
      </w:docPartBody>
    </w:docPart>
    <w:docPart>
      <w:docPartPr>
        <w:name w:val="37676F05EF184A7E819BA64674343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E3A8-45C2-41D5-AAF6-21D9002ADAF8}"/>
      </w:docPartPr>
      <w:docPartBody>
        <w:p w:rsidR="00453983" w:rsidRDefault="00C9071B" w:rsidP="00C9071B">
          <w:pPr>
            <w:pStyle w:val="37676F05EF184A7E819BA646743433203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EXPLANATION HERE.</w:t>
          </w:r>
        </w:p>
      </w:docPartBody>
    </w:docPart>
    <w:docPart>
      <w:docPartPr>
        <w:name w:val="73B9DB5480544A729386382441B7B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CD79-1714-423D-99C5-6D0BF0AD8FC6}"/>
      </w:docPartPr>
      <w:docPartBody>
        <w:p w:rsidR="00453983" w:rsidRDefault="00C9071B" w:rsidP="00C9071B">
          <w:pPr>
            <w:pStyle w:val="73B9DB5480544A729386382441B7B4B53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EXPLANATION.</w:t>
          </w:r>
        </w:p>
      </w:docPartBody>
    </w:docPart>
    <w:docPart>
      <w:docPartPr>
        <w:name w:val="4ECEE60AF95547128498C715E820B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3B62F-F749-4428-9397-81EA63A6D636}"/>
      </w:docPartPr>
      <w:docPartBody>
        <w:p w:rsidR="00453983" w:rsidRDefault="00C9071B" w:rsidP="00C9071B">
          <w:pPr>
            <w:pStyle w:val="4ECEE60AF95547128498C715E820BEAB3"/>
          </w:pPr>
          <w:r w:rsidRPr="000109FA">
            <w:rPr>
              <w:rStyle w:val="PlaceholderText"/>
              <w:rFonts w:asciiTheme="minorHAnsi" w:hAnsiTheme="minorHAnsi"/>
              <w:color w:val="0000FF"/>
            </w:rPr>
            <w:t>Choose one</w:t>
          </w:r>
          <w:r>
            <w:rPr>
              <w:rStyle w:val="PlaceholderText"/>
              <w:rFonts w:asciiTheme="minorHAnsi" w:hAnsiTheme="minorHAnsi"/>
              <w:color w:val="0000FF"/>
            </w:rPr>
            <w:t xml:space="preserve"> </w:t>
          </w:r>
          <w:r>
            <w:rPr>
              <w:rStyle w:val="PlaceholderText"/>
              <w:rFonts w:asciiTheme="minorHAnsi" w:hAnsiTheme="minorHAnsi"/>
              <w:color w:val="0000FF"/>
            </w:rPr>
            <w:sym w:font="Webdings" w:char="F036"/>
          </w:r>
          <w:r w:rsidRPr="000109FA">
            <w:rPr>
              <w:rStyle w:val="PlaceholderText"/>
              <w:rFonts w:asciiTheme="minorHAnsi" w:hAnsiTheme="minorHAnsi"/>
              <w:color w:val="0000FF"/>
            </w:rPr>
            <w:t xml:space="preserve"> </w:t>
          </w:r>
        </w:p>
      </w:docPartBody>
    </w:docPart>
    <w:docPart>
      <w:docPartPr>
        <w:name w:val="71FDCA6EAC7C4338AEDB0268CB5E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AB4B9-7891-4D51-8E87-86B980666329}"/>
      </w:docPartPr>
      <w:docPartBody>
        <w:p w:rsidR="00453983" w:rsidRDefault="00C9071B" w:rsidP="00C9071B">
          <w:pPr>
            <w:pStyle w:val="71FDCA6EAC7C4338AEDB0268CB5ED9C73"/>
          </w:pPr>
          <w:r w:rsidRPr="00010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DESCRIPTION OF THE PROJECT HERE.</w:t>
          </w:r>
        </w:p>
      </w:docPartBody>
    </w:docPart>
    <w:docPart>
      <w:docPartPr>
        <w:name w:val="220851DD212E4BB589871D94C318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28376-3588-46A4-A33F-291606483380}"/>
      </w:docPartPr>
      <w:docPartBody>
        <w:p w:rsidR="00453983" w:rsidRDefault="00C9071B" w:rsidP="00C9071B">
          <w:pPr>
            <w:pStyle w:val="220851DD212E4BB589871D94C31879C83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xx.xx</w:t>
          </w:r>
        </w:p>
      </w:docPartBody>
    </w:docPart>
    <w:docPart>
      <w:docPartPr>
        <w:name w:val="C8A80372B3024401BDF0F51B7CD98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3E726-9679-4B93-9EBD-E68E6DB4D41C}"/>
      </w:docPartPr>
      <w:docPartBody>
        <w:p w:rsidR="00493F48" w:rsidRDefault="00C9071B" w:rsidP="00C9071B">
          <w:pPr>
            <w:pStyle w:val="C8A80372B3024401BDF0F51B7CD984C52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EXPLANATION HERE</w:t>
          </w:r>
          <w:r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 xml:space="preserve"> IF NEEDED</w:t>
          </w:r>
        </w:p>
      </w:docPartBody>
    </w:docPart>
    <w:docPart>
      <w:docPartPr>
        <w:name w:val="FCFF1835C69D40B6A5866CA8C2AA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84BC3-7B2E-4429-B10D-537C0E6EFD6C}"/>
      </w:docPartPr>
      <w:docPartBody>
        <w:p w:rsidR="00493F48" w:rsidRDefault="00C9071B" w:rsidP="00C9071B">
          <w:pPr>
            <w:pStyle w:val="FCFF1835C69D40B6A5866CA8C2AA76B42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EXPLANATION HERE</w:t>
          </w:r>
          <w:r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 xml:space="preserve"> IF NEEDED</w:t>
          </w:r>
        </w:p>
      </w:docPartBody>
    </w:docPart>
    <w:docPart>
      <w:docPartPr>
        <w:name w:val="9773385B67A145779956EBD6CD6CA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A42B8-2C93-43A9-BF97-695F0A04E3A4}"/>
      </w:docPartPr>
      <w:docPartBody>
        <w:p w:rsidR="00493F48" w:rsidRDefault="00C9071B" w:rsidP="00C9071B">
          <w:pPr>
            <w:pStyle w:val="9773385B67A145779956EBD6CD6CA42F1"/>
          </w:pPr>
          <w:r w:rsidRPr="001F79FA"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>INSERT A BRIEF EXPLANATION HERE</w:t>
          </w:r>
          <w:r>
            <w:rPr>
              <w:rStyle w:val="PlaceholderText"/>
              <w:rFonts w:asciiTheme="minorHAnsi" w:hAnsiTheme="minorHAnsi"/>
              <w:color w:val="0000FF"/>
              <w:sz w:val="22"/>
              <w:szCs w:val="22"/>
            </w:rPr>
            <w:t xml:space="preserve"> IF NEEDED</w:t>
          </w:r>
        </w:p>
      </w:docPartBody>
    </w:docPart>
    <w:docPart>
      <w:docPartPr>
        <w:name w:val="589F6D912BF64948BD43A0467616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8489B-607D-4E17-B4EB-5CDD11404351}"/>
      </w:docPartPr>
      <w:docPartBody>
        <w:p w:rsidR="00000000" w:rsidRDefault="00B628F4" w:rsidP="00B628F4">
          <w:pPr>
            <w:pStyle w:val="589F6D912BF64948BD43A0467616CA98"/>
          </w:pPr>
          <w:r w:rsidRPr="001F79FA">
            <w:rPr>
              <w:rStyle w:val="PlaceholderText"/>
              <w:color w:val="0000FF"/>
            </w:rPr>
            <w:t>xx.xx</w:t>
          </w:r>
        </w:p>
      </w:docPartBody>
    </w:docPart>
    <w:docPart>
      <w:docPartPr>
        <w:name w:val="3AE3DAD17977422A99A8961F76413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55089-E875-4502-AD8E-63FA7789A11C}"/>
      </w:docPartPr>
      <w:docPartBody>
        <w:p w:rsidR="00000000" w:rsidRDefault="00B628F4" w:rsidP="00B628F4">
          <w:pPr>
            <w:pStyle w:val="3AE3DAD17977422A99A8961F764133B9"/>
          </w:pPr>
          <w:r w:rsidRPr="001F79FA">
            <w:rPr>
              <w:rStyle w:val="PlaceholderText"/>
              <w:color w:val="0000FF"/>
            </w:rPr>
            <w:t>xx.xx</w:t>
          </w:r>
        </w:p>
      </w:docPartBody>
    </w:docPart>
    <w:docPart>
      <w:docPartPr>
        <w:name w:val="E38E7CF2B008455AB1940339FC59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A38E-5274-40B9-934B-EC93C15CEE64}"/>
      </w:docPartPr>
      <w:docPartBody>
        <w:p w:rsidR="00000000" w:rsidRDefault="00B628F4" w:rsidP="00B628F4">
          <w:pPr>
            <w:pStyle w:val="E38E7CF2B008455AB1940339FC595970"/>
          </w:pPr>
          <w:r w:rsidRPr="001F79FA">
            <w:rPr>
              <w:rStyle w:val="PlaceholderText"/>
              <w:color w:val="0000FF"/>
            </w:rPr>
            <w:t>xx.xx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kerSigne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709"/>
    <w:rsid w:val="001063EB"/>
    <w:rsid w:val="00142C10"/>
    <w:rsid w:val="001542B5"/>
    <w:rsid w:val="001965E2"/>
    <w:rsid w:val="002C3D0B"/>
    <w:rsid w:val="00364B28"/>
    <w:rsid w:val="003E5DC7"/>
    <w:rsid w:val="00453983"/>
    <w:rsid w:val="00493F48"/>
    <w:rsid w:val="004A5D7E"/>
    <w:rsid w:val="004F0836"/>
    <w:rsid w:val="005D515E"/>
    <w:rsid w:val="00640AAD"/>
    <w:rsid w:val="006A69A1"/>
    <w:rsid w:val="007C60EA"/>
    <w:rsid w:val="00882F46"/>
    <w:rsid w:val="00894D75"/>
    <w:rsid w:val="009362DB"/>
    <w:rsid w:val="009C1FE4"/>
    <w:rsid w:val="009D2ED0"/>
    <w:rsid w:val="00A54152"/>
    <w:rsid w:val="00B34661"/>
    <w:rsid w:val="00B628F4"/>
    <w:rsid w:val="00C9071B"/>
    <w:rsid w:val="00CA5975"/>
    <w:rsid w:val="00E50F8E"/>
    <w:rsid w:val="00E616D4"/>
    <w:rsid w:val="00E62709"/>
    <w:rsid w:val="00E9786F"/>
    <w:rsid w:val="00EB5DE9"/>
    <w:rsid w:val="00F6295F"/>
    <w:rsid w:val="00F97F36"/>
    <w:rsid w:val="00FB629A"/>
    <w:rsid w:val="00FD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78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28F4"/>
    <w:rPr>
      <w:color w:val="808080"/>
    </w:rPr>
  </w:style>
  <w:style w:type="paragraph" w:customStyle="1" w:styleId="AFA705E3004343CABE069F7C35FC5ECD">
    <w:name w:val="AFA705E3004343CABE069F7C35FC5ECD"/>
    <w:rsid w:val="00E6270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3DEE500DFA4CE8A9EFBFAB66E90CB1">
    <w:name w:val="DF3DEE500DFA4CE8A9EFBFAB66E90CB1"/>
    <w:rsid w:val="00E6270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A705E3004343CABE069F7C35FC5ECD1">
    <w:name w:val="AFA705E3004343CABE069F7C35FC5ECD1"/>
    <w:rsid w:val="00E6270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3DEE500DFA4CE8A9EFBFAB66E90CB11">
    <w:name w:val="DF3DEE500DFA4CE8A9EFBFAB66E90CB11"/>
    <w:rsid w:val="00E6270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">
    <w:name w:val="576B81AB83D54CF784D480CCFDF218FC"/>
    <w:rsid w:val="00E6270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">
    <w:name w:val="1D60B41861734449888B3F596DC915E9"/>
    <w:rsid w:val="00E6270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">
    <w:name w:val="9F8AA83151754715AE0B3AF9427C0114"/>
    <w:rsid w:val="00E6270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">
    <w:name w:val="031AD3989B77445683C5580E36F15FC3"/>
    <w:rsid w:val="00E9786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A705E3004343CABE069F7C35FC5ECD2">
    <w:name w:val="AFA705E3004343CABE069F7C35FC5ECD2"/>
    <w:rsid w:val="00E9786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3DEE500DFA4CE8A9EFBFAB66E90CB12">
    <w:name w:val="DF3DEE500DFA4CE8A9EFBFAB66E90CB12"/>
    <w:rsid w:val="00E9786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">
    <w:name w:val="576B81AB83D54CF784D480CCFDF218FC1"/>
    <w:rsid w:val="00E9786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">
    <w:name w:val="1D60B41861734449888B3F596DC915E91"/>
    <w:rsid w:val="00E9786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">
    <w:name w:val="9F8AA83151754715AE0B3AF9427C01141"/>
    <w:rsid w:val="00E9786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">
    <w:name w:val="031AD3989B77445683C5580E36F15FC3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A705E3004343CABE069F7C35FC5ECD3">
    <w:name w:val="AFA705E3004343CABE069F7C35FC5ECD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3DEE500DFA4CE8A9EFBFAB66E90CB13">
    <w:name w:val="DF3DEE500DFA4CE8A9EFBFAB66E90CB1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">
    <w:name w:val="576B81AB83D54CF784D480CCFDF218FC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">
    <w:name w:val="1D60B41861734449888B3F596DC915E9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">
    <w:name w:val="9F8AA83151754715AE0B3AF9427C0114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">
    <w:name w:val="4EB0F3F3F2A7481DAF736CC5D95192F0"/>
    <w:rsid w:val="00882F46"/>
  </w:style>
  <w:style w:type="paragraph" w:customStyle="1" w:styleId="4EB0F3F3F2A7481DAF736CC5D95192F01">
    <w:name w:val="4EB0F3F3F2A7481DAF736CC5D95192F0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">
    <w:name w:val="031AD3989B77445683C5580E36F15FC3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A705E3004343CABE069F7C35FC5ECD4">
    <w:name w:val="AFA705E3004343CABE069F7C35FC5ECD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3DEE500DFA4CE8A9EFBFAB66E90CB14">
    <w:name w:val="DF3DEE500DFA4CE8A9EFBFAB66E90CB1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">
    <w:name w:val="576B81AB83D54CF784D480CCFDF218FC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">
    <w:name w:val="1D60B41861734449888B3F596DC915E9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">
    <w:name w:val="9F8AA83151754715AE0B3AF9427C0114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E6CFE966511476FBDD64831C7E29BD4">
    <w:name w:val="6E6CFE966511476FBDD64831C7E29BD4"/>
    <w:rsid w:val="00882F46"/>
  </w:style>
  <w:style w:type="paragraph" w:customStyle="1" w:styleId="7FA8B23B4B16400A89607D592EB22BFF">
    <w:name w:val="7FA8B23B4B16400A89607D592EB22BFF"/>
    <w:rsid w:val="00882F46"/>
  </w:style>
  <w:style w:type="paragraph" w:customStyle="1" w:styleId="4EB0F3F3F2A7481DAF736CC5D95192F02">
    <w:name w:val="4EB0F3F3F2A7481DAF736CC5D95192F0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">
    <w:name w:val="031AD3989B77445683C5580E36F15FC3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E6CFE966511476FBDD64831C7E29BD41">
    <w:name w:val="6E6CFE966511476FBDD64831C7E29BD4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FA8B23B4B16400A89607D592EB22BFF1">
    <w:name w:val="7FA8B23B4B16400A89607D592EB22BFF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A705E3004343CABE069F7C35FC5ECD5">
    <w:name w:val="AFA705E3004343CABE069F7C35FC5ECD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3DEE500DFA4CE8A9EFBFAB66E90CB15">
    <w:name w:val="DF3DEE500DFA4CE8A9EFBFAB66E90CB1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">
    <w:name w:val="576B81AB83D54CF784D480CCFDF218FC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">
    <w:name w:val="1D60B41861734449888B3F596DC915E9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">
    <w:name w:val="9F8AA83151754715AE0B3AF9427C0114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">
    <w:name w:val="99F668CB6E76486EA7E7A88E8A8A713C"/>
    <w:rsid w:val="00882F46"/>
  </w:style>
  <w:style w:type="paragraph" w:customStyle="1" w:styleId="A1EC321C9E1A4D27867BBAD8D3C08010">
    <w:name w:val="A1EC321C9E1A4D27867BBAD8D3C08010"/>
    <w:rsid w:val="00882F46"/>
  </w:style>
  <w:style w:type="paragraph" w:customStyle="1" w:styleId="4EB0F3F3F2A7481DAF736CC5D95192F03">
    <w:name w:val="4EB0F3F3F2A7481DAF736CC5D95192F0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">
    <w:name w:val="031AD3989B77445683C5580E36F15FC3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E6CFE966511476FBDD64831C7E29BD42">
    <w:name w:val="6E6CFE966511476FBDD64831C7E29BD4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FA8B23B4B16400A89607D592EB22BFF2">
    <w:name w:val="7FA8B23B4B16400A89607D592EB22BFF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">
    <w:name w:val="99F668CB6E76486EA7E7A88E8A8A713C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">
    <w:name w:val="A1EC321C9E1A4D27867BBAD8D3C08010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FA705E3004343CABE069F7C35FC5ECD6">
    <w:name w:val="AFA705E3004343CABE069F7C35FC5ECD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3DEE500DFA4CE8A9EFBFAB66E90CB16">
    <w:name w:val="DF3DEE500DFA4CE8A9EFBFAB66E90CB1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">
    <w:name w:val="576B81AB83D54CF784D480CCFDF218FC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">
    <w:name w:val="1D60B41861734449888B3F596DC915E9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">
    <w:name w:val="9F8AA83151754715AE0B3AF9427C0114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062FCA48F744A589B718C05C211CE6E">
    <w:name w:val="5062FCA48F744A589B718C05C211CE6E"/>
    <w:rsid w:val="00882F46"/>
  </w:style>
  <w:style w:type="paragraph" w:customStyle="1" w:styleId="4150D0CB91FC4FC387110850DD3D7BB6">
    <w:name w:val="4150D0CB91FC4FC387110850DD3D7BB6"/>
    <w:rsid w:val="00882F46"/>
  </w:style>
  <w:style w:type="paragraph" w:customStyle="1" w:styleId="4EB0F3F3F2A7481DAF736CC5D95192F04">
    <w:name w:val="4EB0F3F3F2A7481DAF736CC5D95192F0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">
    <w:name w:val="031AD3989B77445683C5580E36F15FC3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E6CFE966511476FBDD64831C7E29BD43">
    <w:name w:val="6E6CFE966511476FBDD64831C7E29BD4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FA8B23B4B16400A89607D592EB22BFF3">
    <w:name w:val="7FA8B23B4B16400A89607D592EB22BFF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">
    <w:name w:val="99F668CB6E76486EA7E7A88E8A8A713C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">
    <w:name w:val="A1EC321C9E1A4D27867BBAD8D3C08010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">
    <w:name w:val="576B81AB83D54CF784D480CCFDF218FC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">
    <w:name w:val="1D60B41861734449888B3F596DC915E9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">
    <w:name w:val="9F8AA83151754715AE0B3AF9427C0114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">
    <w:name w:val="4EB0F3F3F2A7481DAF736CC5D95192F0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">
    <w:name w:val="031AD3989B77445683C5580E36F15FC3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E6CFE966511476FBDD64831C7E29BD44">
    <w:name w:val="6E6CFE966511476FBDD64831C7E29BD4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FA8B23B4B16400A89607D592EB22BFF4">
    <w:name w:val="7FA8B23B4B16400A89607D592EB22BFF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">
    <w:name w:val="99F668CB6E76486EA7E7A88E8A8A713C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">
    <w:name w:val="A1EC321C9E1A4D27867BBAD8D3C080103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7">
    <w:name w:val="576B81AB83D54CF784D480CCFDF218FC7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7">
    <w:name w:val="1D60B41861734449888B3F596DC915E97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7">
    <w:name w:val="9F8AA83151754715AE0B3AF9427C01147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3CD6430E8784FD6BE26F5F58A28D377">
    <w:name w:val="93CD6430E8784FD6BE26F5F58A28D377"/>
    <w:rsid w:val="00882F46"/>
  </w:style>
  <w:style w:type="paragraph" w:customStyle="1" w:styleId="B3A1BA28B9D4472EB6CFC0FA71D48579">
    <w:name w:val="B3A1BA28B9D4472EB6CFC0FA71D48579"/>
    <w:rsid w:val="00882F46"/>
  </w:style>
  <w:style w:type="paragraph" w:customStyle="1" w:styleId="9644E8B1E90D4413B6D44FBDCAB1DFB5">
    <w:name w:val="9644E8B1E90D4413B6D44FBDCAB1DFB5"/>
    <w:rsid w:val="00882F46"/>
  </w:style>
  <w:style w:type="paragraph" w:customStyle="1" w:styleId="16E8C10170794A0D8C626CE96E5DAEDD">
    <w:name w:val="16E8C10170794A0D8C626CE96E5DAEDD"/>
    <w:rsid w:val="00882F46"/>
  </w:style>
  <w:style w:type="paragraph" w:customStyle="1" w:styleId="E9226A625A1C4DB596970594D8B1912D">
    <w:name w:val="E9226A625A1C4DB596970594D8B1912D"/>
    <w:rsid w:val="00882F46"/>
  </w:style>
  <w:style w:type="paragraph" w:customStyle="1" w:styleId="B44234C0BBD44389AFD081BF6A132959">
    <w:name w:val="B44234C0BBD44389AFD081BF6A132959"/>
    <w:rsid w:val="00882F46"/>
  </w:style>
  <w:style w:type="paragraph" w:customStyle="1" w:styleId="7880C011139A4E8D864E73CE964A7A3A">
    <w:name w:val="7880C011139A4E8D864E73CE964A7A3A"/>
    <w:rsid w:val="00882F46"/>
  </w:style>
  <w:style w:type="paragraph" w:customStyle="1" w:styleId="BDBF700CF5D4459CAC468275313EFACD">
    <w:name w:val="BDBF700CF5D4459CAC468275313EFACD"/>
    <w:rsid w:val="00882F46"/>
  </w:style>
  <w:style w:type="paragraph" w:customStyle="1" w:styleId="5AB05B78275845A198002DE4EE64766C">
    <w:name w:val="5AB05B78275845A198002DE4EE64766C"/>
    <w:rsid w:val="00882F46"/>
  </w:style>
  <w:style w:type="paragraph" w:customStyle="1" w:styleId="4EB0F3F3F2A7481DAF736CC5D95192F06">
    <w:name w:val="4EB0F3F3F2A7481DAF736CC5D95192F0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7">
    <w:name w:val="031AD3989B77445683C5580E36F15FC37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E6CFE966511476FBDD64831C7E29BD45">
    <w:name w:val="6E6CFE966511476FBDD64831C7E29BD4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FA8B23B4B16400A89607D592EB22BFF5">
    <w:name w:val="7FA8B23B4B16400A89607D592EB22BFF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">
    <w:name w:val="99F668CB6E76486EA7E7A88E8A8A713C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">
    <w:name w:val="A1EC321C9E1A4D27867BBAD8D3C080104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">
    <w:name w:val="7D9FA41F227C4DB2A61DD764CBB01140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4234C0BBD44389AFD081BF6A1329591">
    <w:name w:val="B44234C0BBD44389AFD081BF6A132959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880C011139A4E8D864E73CE964A7A3A1">
    <w:name w:val="7880C011139A4E8D864E73CE964A7A3A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DBF700CF5D4459CAC468275313EFACD1">
    <w:name w:val="BDBF700CF5D4459CAC468275313EFACD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AB05B78275845A198002DE4EE64766C1">
    <w:name w:val="5AB05B78275845A198002DE4EE64766C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8">
    <w:name w:val="576B81AB83D54CF784D480CCFDF218FC8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8">
    <w:name w:val="1D60B41861734449888B3F596DC915E98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8">
    <w:name w:val="9F8AA83151754715AE0B3AF9427C01148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E9226A625A1C4DB596970594D8B1912D1">
    <w:name w:val="E9226A625A1C4DB596970594D8B1912D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">
    <w:name w:val="DA0A5668A479436381D39BB264D86175"/>
    <w:rsid w:val="00882F46"/>
  </w:style>
  <w:style w:type="paragraph" w:customStyle="1" w:styleId="4EB0F3F3F2A7481DAF736CC5D95192F07">
    <w:name w:val="4EB0F3F3F2A7481DAF736CC5D95192F07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8">
    <w:name w:val="031AD3989B77445683C5580E36F15FC38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E6CFE966511476FBDD64831C7E29BD46">
    <w:name w:val="6E6CFE966511476FBDD64831C7E29BD4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FA8B23B4B16400A89607D592EB22BFF6">
    <w:name w:val="7FA8B23B4B16400A89607D592EB22BFF6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">
    <w:name w:val="99F668CB6E76486EA7E7A88E8A8A713C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">
    <w:name w:val="A1EC321C9E1A4D27867BBAD8D3C080105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">
    <w:name w:val="7D9FA41F227C4DB2A61DD764CBB01140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">
    <w:name w:val="DA0A5668A479436381D39BB264D861751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4234C0BBD44389AFD081BF6A1329592">
    <w:name w:val="B44234C0BBD44389AFD081BF6A132959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880C011139A4E8D864E73CE964A7A3A2">
    <w:name w:val="7880C011139A4E8D864E73CE964A7A3A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DBF700CF5D4459CAC468275313EFACD2">
    <w:name w:val="BDBF700CF5D4459CAC468275313EFACD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AB05B78275845A198002DE4EE64766C2">
    <w:name w:val="5AB05B78275845A198002DE4EE64766C2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9">
    <w:name w:val="576B81AB83D54CF784D480CCFDF218FC9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9">
    <w:name w:val="1D60B41861734449888B3F596DC915E99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9">
    <w:name w:val="9F8AA83151754715AE0B3AF9427C01149"/>
    <w:rsid w:val="00882F4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FE298979CED4035A7173EFF8DB9CA39">
    <w:name w:val="8FE298979CED4035A7173EFF8DB9CA39"/>
    <w:rsid w:val="00882F46"/>
  </w:style>
  <w:style w:type="paragraph" w:customStyle="1" w:styleId="BCA945153DF64D31A446C59C573109FA">
    <w:name w:val="BCA945153DF64D31A446C59C573109FA"/>
    <w:rsid w:val="00882F46"/>
  </w:style>
  <w:style w:type="paragraph" w:customStyle="1" w:styleId="DFBDB615305B4375A1E036637A8C3E32">
    <w:name w:val="DFBDB615305B4375A1E036637A8C3E32"/>
    <w:rsid w:val="001965E2"/>
  </w:style>
  <w:style w:type="paragraph" w:customStyle="1" w:styleId="678F7A51F43042EDB7B107BD4E8EB7A6">
    <w:name w:val="678F7A51F43042EDB7B107BD4E8EB7A6"/>
    <w:rsid w:val="001965E2"/>
  </w:style>
  <w:style w:type="paragraph" w:customStyle="1" w:styleId="16D48DB90FAE40E6905DCA24EBC53A0D">
    <w:name w:val="16D48DB90FAE40E6905DCA24EBC53A0D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8">
    <w:name w:val="4EB0F3F3F2A7481DAF736CC5D95192F08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9">
    <w:name w:val="031AD3989B77445683C5580E36F15FC39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">
    <w:name w:val="DFBDB615305B4375A1E036637A8C3E321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">
    <w:name w:val="678F7A51F43042EDB7B107BD4E8EB7A61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">
    <w:name w:val="99F668CB6E76486EA7E7A88E8A8A713C6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">
    <w:name w:val="A1EC321C9E1A4D27867BBAD8D3C080106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8FE298979CED4035A7173EFF8DB9CA391">
    <w:name w:val="8FE298979CED4035A7173EFF8DB9CA391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945153DF64D31A446C59C573109FA1">
    <w:name w:val="BCA945153DF64D31A446C59C573109FA1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">
    <w:name w:val="7D9FA41F227C4DB2A61DD764CBB011402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">
    <w:name w:val="DA0A5668A479436381D39BB264D861752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0">
    <w:name w:val="576B81AB83D54CF784D480CCFDF218FC10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0">
    <w:name w:val="1D60B41861734449888B3F596DC915E910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0">
    <w:name w:val="9F8AA83151754715AE0B3AF9427C011410"/>
    <w:rsid w:val="001965E2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">
    <w:name w:val="BCA2FD8249804D37B93E76081378F5E6"/>
    <w:rsid w:val="001965E2"/>
  </w:style>
  <w:style w:type="paragraph" w:customStyle="1" w:styleId="4E5B690A75D34198954C08E3B12EBFCF">
    <w:name w:val="4E5B690A75D34198954C08E3B12EBFCF"/>
    <w:rsid w:val="001965E2"/>
  </w:style>
  <w:style w:type="paragraph" w:customStyle="1" w:styleId="90210477089441BEA593A59D8B941B5E">
    <w:name w:val="90210477089441BEA593A59D8B941B5E"/>
    <w:rsid w:val="001965E2"/>
  </w:style>
  <w:style w:type="paragraph" w:customStyle="1" w:styleId="16D48DB90FAE40E6905DCA24EBC53A0D1">
    <w:name w:val="16D48DB90FAE40E6905DCA24EBC53A0D1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">
    <w:name w:val="73F8072FB22D451EA45A91BD426E184A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9">
    <w:name w:val="4EB0F3F3F2A7481DAF736CC5D95192F09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0">
    <w:name w:val="031AD3989B77445683C5580E36F15FC310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">
    <w:name w:val="DFBDB615305B4375A1E036637A8C3E322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">
    <w:name w:val="678F7A51F43042EDB7B107BD4E8EB7A62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7">
    <w:name w:val="99F668CB6E76486EA7E7A88E8A8A713C7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">
    <w:name w:val="BCA2FD8249804D37B93E76081378F5E61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">
    <w:name w:val="4E5B690A75D34198954C08E3B12EBFCF1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7">
    <w:name w:val="A1EC321C9E1A4D27867BBAD8D3C080107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">
    <w:name w:val="7D9FA41F227C4DB2A61DD764CBB011403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">
    <w:name w:val="DA0A5668A479436381D39BB264D861753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1">
    <w:name w:val="576B81AB83D54CF784D480CCFDF218FC11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1">
    <w:name w:val="1D60B41861734449888B3F596DC915E911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1">
    <w:name w:val="9F8AA83151754715AE0B3AF9427C011411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">
    <w:name w:val="90210477089441BEA593A59D8B941B5E1"/>
    <w:rsid w:val="00FD51C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">
    <w:name w:val="16D48DB90FAE40E6905DCA24EBC53A0D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0">
    <w:name w:val="4EB0F3F3F2A7481DAF736CC5D95192F010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1">
    <w:name w:val="031AD3989B77445683C5580E36F15FC311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">
    <w:name w:val="DFBDB615305B4375A1E036637A8C3E32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">
    <w:name w:val="678F7A51F43042EDB7B107BD4E8EB7A6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8">
    <w:name w:val="99F668CB6E76486EA7E7A88E8A8A713C8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">
    <w:name w:val="BCA2FD8249804D37B93E76081378F5E6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">
    <w:name w:val="4E5B690A75D34198954C08E3B12EBFCF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8">
    <w:name w:val="A1EC321C9E1A4D27867BBAD8D3C080108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">
    <w:name w:val="7D9FA41F227C4DB2A61DD764CBB011404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">
    <w:name w:val="DA0A5668A479436381D39BB264D861754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2">
    <w:name w:val="576B81AB83D54CF784D480CCFDF218FC1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2">
    <w:name w:val="1D60B41861734449888B3F596DC915E91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2">
    <w:name w:val="9F8AA83151754715AE0B3AF9427C01141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">
    <w:name w:val="90210477089441BEA593A59D8B941B5E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">
    <w:name w:val="16D48DB90FAE40E6905DCA24EBC53A0D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">
    <w:name w:val="73F8072FB22D451EA45A91BD426E184A1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1">
    <w:name w:val="4EB0F3F3F2A7481DAF736CC5D95192F011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2">
    <w:name w:val="031AD3989B77445683C5580E36F15FC312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">
    <w:name w:val="DFBDB615305B4375A1E036637A8C3E324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">
    <w:name w:val="678F7A51F43042EDB7B107BD4E8EB7A64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9">
    <w:name w:val="99F668CB6E76486EA7E7A88E8A8A713C9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">
    <w:name w:val="BCA2FD8249804D37B93E76081378F5E6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">
    <w:name w:val="4E5B690A75D34198954C08E3B12EBFCF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9">
    <w:name w:val="A1EC321C9E1A4D27867BBAD8D3C080109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">
    <w:name w:val="7D9FA41F227C4DB2A61DD764CBB011405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">
    <w:name w:val="DA0A5668A479436381D39BB264D861755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3">
    <w:name w:val="576B81AB83D54CF784D480CCFDF218FC1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3">
    <w:name w:val="1D60B41861734449888B3F596DC915E91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3">
    <w:name w:val="9F8AA83151754715AE0B3AF9427C01141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">
    <w:name w:val="90210477089441BEA593A59D8B941B5E3"/>
    <w:rsid w:val="00142C1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">
    <w:name w:val="16D48DB90FAE40E6905DCA24EBC53A0D4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">
    <w:name w:val="73F8072FB22D451EA45A91BD426E184A2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2">
    <w:name w:val="4EB0F3F3F2A7481DAF736CC5D95192F012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3">
    <w:name w:val="031AD3989B77445683C5580E36F15FC313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">
    <w:name w:val="DFBDB615305B4375A1E036637A8C3E325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">
    <w:name w:val="678F7A51F43042EDB7B107BD4E8EB7A65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0">
    <w:name w:val="99F668CB6E76486EA7E7A88E8A8A713C10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">
    <w:name w:val="BCA2FD8249804D37B93E76081378F5E64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">
    <w:name w:val="4E5B690A75D34198954C08E3B12EBFCF4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0">
    <w:name w:val="A1EC321C9E1A4D27867BBAD8D3C0801010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6">
    <w:name w:val="7D9FA41F227C4DB2A61DD764CBB011406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6">
    <w:name w:val="DA0A5668A479436381D39BB264D861756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4">
    <w:name w:val="576B81AB83D54CF784D480CCFDF218FC14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4">
    <w:name w:val="1D60B41861734449888B3F596DC915E914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4">
    <w:name w:val="9F8AA83151754715AE0B3AF9427C011414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">
    <w:name w:val="90210477089441BEA593A59D8B941B5E4"/>
    <w:rsid w:val="00894D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">
    <w:name w:val="16D48DB90FAE40E6905DCA24EBC53A0D5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">
    <w:name w:val="73F8072FB22D451EA45A91BD426E184A3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3">
    <w:name w:val="4EB0F3F3F2A7481DAF736CC5D95192F013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4">
    <w:name w:val="031AD3989B77445683C5580E36F15FC314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6">
    <w:name w:val="DFBDB615305B4375A1E036637A8C3E326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6">
    <w:name w:val="678F7A51F43042EDB7B107BD4E8EB7A66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1">
    <w:name w:val="99F668CB6E76486EA7E7A88E8A8A713C11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5">
    <w:name w:val="BCA2FD8249804D37B93E76081378F5E65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5">
    <w:name w:val="4E5B690A75D34198954C08E3B12EBFCF5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1">
    <w:name w:val="A1EC321C9E1A4D27867BBAD8D3C0801011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7">
    <w:name w:val="7D9FA41F227C4DB2A61DD764CBB011407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7">
    <w:name w:val="DA0A5668A479436381D39BB264D861757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5">
    <w:name w:val="576B81AB83D54CF784D480CCFDF218FC15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5">
    <w:name w:val="1D60B41861734449888B3F596DC915E915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5">
    <w:name w:val="9F8AA83151754715AE0B3AF9427C011415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">
    <w:name w:val="90210477089441BEA593A59D8B941B5E5"/>
    <w:rsid w:val="009D2ED0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6">
    <w:name w:val="16D48DB90FAE40E6905DCA24EBC53A0D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">
    <w:name w:val="73F8072FB22D451EA45A91BD426E184A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4">
    <w:name w:val="4EB0F3F3F2A7481DAF736CC5D95192F0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5">
    <w:name w:val="031AD3989B77445683C5580E36F15FC3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7">
    <w:name w:val="DFBDB615305B4375A1E036637A8C3E32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7">
    <w:name w:val="678F7A51F43042EDB7B107BD4E8EB7A6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2">
    <w:name w:val="99F668CB6E76486EA7E7A88E8A8A713C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6">
    <w:name w:val="BCA2FD8249804D37B93E76081378F5E6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6">
    <w:name w:val="4E5B690A75D34198954C08E3B12EBFCF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2">
    <w:name w:val="A1EC321C9E1A4D27867BBAD8D3C08010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8">
    <w:name w:val="7D9FA41F227C4DB2A61DD764CBB01140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8">
    <w:name w:val="DA0A5668A479436381D39BB264D86175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6">
    <w:name w:val="576B81AB83D54CF784D480CCFDF218FC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6">
    <w:name w:val="1D60B41861734449888B3F596DC915E9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6">
    <w:name w:val="9F8AA83151754715AE0B3AF9427C0114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6">
    <w:name w:val="90210477089441BEA593A59D8B941B5E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7">
    <w:name w:val="16D48DB90FAE40E6905DCA24EBC53A0D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">
    <w:name w:val="73F8072FB22D451EA45A91BD426E184A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5">
    <w:name w:val="4EB0F3F3F2A7481DAF736CC5D95192F0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6">
    <w:name w:val="031AD3989B77445683C5580E36F15FC3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8">
    <w:name w:val="DFBDB615305B4375A1E036637A8C3E32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8">
    <w:name w:val="678F7A51F43042EDB7B107BD4E8EB7A6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3">
    <w:name w:val="99F668CB6E76486EA7E7A88E8A8A713C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7">
    <w:name w:val="BCA2FD8249804D37B93E76081378F5E6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7">
    <w:name w:val="4E5B690A75D34198954C08E3B12EBFCF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3">
    <w:name w:val="A1EC321C9E1A4D27867BBAD8D3C08010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9">
    <w:name w:val="7D9FA41F227C4DB2A61DD764CBB01140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9">
    <w:name w:val="DA0A5668A479436381D39BB264D86175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7">
    <w:name w:val="576B81AB83D54CF784D480CCFDF218FC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7">
    <w:name w:val="1D60B41861734449888B3F596DC915E9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7">
    <w:name w:val="9F8AA83151754715AE0B3AF9427C0114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7">
    <w:name w:val="90210477089441BEA593A59D8B941B5E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8">
    <w:name w:val="16D48DB90FAE40E6905DCA24EBC53A0D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6">
    <w:name w:val="73F8072FB22D451EA45A91BD426E184A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6">
    <w:name w:val="4EB0F3F3F2A7481DAF736CC5D95192F0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7">
    <w:name w:val="031AD3989B77445683C5580E36F15FC3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9">
    <w:name w:val="DFBDB615305B4375A1E036637A8C3E32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9">
    <w:name w:val="678F7A51F43042EDB7B107BD4E8EB7A6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4">
    <w:name w:val="99F668CB6E76486EA7E7A88E8A8A713C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8">
    <w:name w:val="BCA2FD8249804D37B93E76081378F5E6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8">
    <w:name w:val="4E5B690A75D34198954C08E3B12EBFCF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4">
    <w:name w:val="A1EC321C9E1A4D27867BBAD8D3C08010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0">
    <w:name w:val="7D9FA41F227C4DB2A61DD764CBB01140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0">
    <w:name w:val="DA0A5668A479436381D39BB264D86175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8">
    <w:name w:val="576B81AB83D54CF784D480CCFDF218FC1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8">
    <w:name w:val="1D60B41861734449888B3F596DC915E91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8">
    <w:name w:val="9F8AA83151754715AE0B3AF9427C01141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8">
    <w:name w:val="90210477089441BEA593A59D8B941B5E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9">
    <w:name w:val="16D48DB90FAE40E6905DCA24EBC53A0D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7">
    <w:name w:val="73F8072FB22D451EA45A91BD426E184A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7">
    <w:name w:val="4EB0F3F3F2A7481DAF736CC5D95192F0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8">
    <w:name w:val="031AD3989B77445683C5580E36F15FC31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0">
    <w:name w:val="DFBDB615305B4375A1E036637A8C3E32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0">
    <w:name w:val="678F7A51F43042EDB7B107BD4E8EB7A6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5">
    <w:name w:val="99F668CB6E76486EA7E7A88E8A8A713C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9">
    <w:name w:val="BCA2FD8249804D37B93E76081378F5E6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9">
    <w:name w:val="4E5B690A75D34198954C08E3B12EBFCF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5">
    <w:name w:val="A1EC321C9E1A4D27867BBAD8D3C08010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1">
    <w:name w:val="7D9FA41F227C4DB2A61DD764CBB01140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1">
    <w:name w:val="DA0A5668A479436381D39BB264D86175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19">
    <w:name w:val="576B81AB83D54CF784D480CCFDF218FC1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19">
    <w:name w:val="1D60B41861734449888B3F596DC915E91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19">
    <w:name w:val="9F8AA83151754715AE0B3AF9427C01141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9">
    <w:name w:val="90210477089441BEA593A59D8B941B5E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0">
    <w:name w:val="16D48DB90FAE40E6905DCA24EBC53A0D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8">
    <w:name w:val="73F8072FB22D451EA45A91BD426E184A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8">
    <w:name w:val="4EB0F3F3F2A7481DAF736CC5D95192F01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19">
    <w:name w:val="031AD3989B77445683C5580E36F15FC31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1">
    <w:name w:val="DFBDB615305B4375A1E036637A8C3E32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1">
    <w:name w:val="678F7A51F43042EDB7B107BD4E8EB7A6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6">
    <w:name w:val="99F668CB6E76486EA7E7A88E8A8A713C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0">
    <w:name w:val="BCA2FD8249804D37B93E76081378F5E6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0">
    <w:name w:val="4E5B690A75D34198954C08E3B12EBFCF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6">
    <w:name w:val="A1EC321C9E1A4D27867BBAD8D3C08010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2">
    <w:name w:val="7D9FA41F227C4DB2A61DD764CBB01140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2">
    <w:name w:val="DA0A5668A479436381D39BB264D86175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0">
    <w:name w:val="576B81AB83D54CF784D480CCFDF218FC2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0">
    <w:name w:val="1D60B41861734449888B3F596DC915E92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0">
    <w:name w:val="9F8AA83151754715AE0B3AF9427C01142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0">
    <w:name w:val="90210477089441BEA593A59D8B941B5E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1">
    <w:name w:val="16D48DB90FAE40E6905DCA24EBC53A0D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9">
    <w:name w:val="73F8072FB22D451EA45A91BD426E184A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19">
    <w:name w:val="4EB0F3F3F2A7481DAF736CC5D95192F01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0">
    <w:name w:val="031AD3989B77445683C5580E36F15FC32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2">
    <w:name w:val="DFBDB615305B4375A1E036637A8C3E32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2">
    <w:name w:val="678F7A51F43042EDB7B107BD4E8EB7A6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7">
    <w:name w:val="99F668CB6E76486EA7E7A88E8A8A713C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1">
    <w:name w:val="BCA2FD8249804D37B93E76081378F5E6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1">
    <w:name w:val="4E5B690A75D34198954C08E3B12EBFCF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7">
    <w:name w:val="A1EC321C9E1A4D27867BBAD8D3C08010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3">
    <w:name w:val="7D9FA41F227C4DB2A61DD764CBB01140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3">
    <w:name w:val="DA0A5668A479436381D39BB264D86175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1">
    <w:name w:val="576B81AB83D54CF784D480CCFDF218FC2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1">
    <w:name w:val="1D60B41861734449888B3F596DC915E92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1">
    <w:name w:val="9F8AA83151754715AE0B3AF9427C01142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1">
    <w:name w:val="90210477089441BEA593A59D8B941B5E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2">
    <w:name w:val="16D48DB90FAE40E6905DCA24EBC53A0D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0">
    <w:name w:val="73F8072FB22D451EA45A91BD426E184A1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0">
    <w:name w:val="4EB0F3F3F2A7481DAF736CC5D95192F02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1">
    <w:name w:val="031AD3989B77445683C5580E36F15FC32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3">
    <w:name w:val="DFBDB615305B4375A1E036637A8C3E32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3">
    <w:name w:val="678F7A51F43042EDB7B107BD4E8EB7A6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8">
    <w:name w:val="99F668CB6E76486EA7E7A88E8A8A713C1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2">
    <w:name w:val="BCA2FD8249804D37B93E76081378F5E6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2">
    <w:name w:val="4E5B690A75D34198954C08E3B12EBFCF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8">
    <w:name w:val="A1EC321C9E1A4D27867BBAD8D3C0801018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4">
    <w:name w:val="7D9FA41F227C4DB2A61DD764CBB01140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4">
    <w:name w:val="DA0A5668A479436381D39BB264D86175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2">
    <w:name w:val="576B81AB83D54CF784D480CCFDF218FC2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2">
    <w:name w:val="1D60B41861734449888B3F596DC915E92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2">
    <w:name w:val="9F8AA83151754715AE0B3AF9427C01142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2">
    <w:name w:val="90210477089441BEA593A59D8B941B5E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3">
    <w:name w:val="16D48DB90FAE40E6905DCA24EBC53A0D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1">
    <w:name w:val="73F8072FB22D451EA45A91BD426E184A1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1">
    <w:name w:val="4EB0F3F3F2A7481DAF736CC5D95192F02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2">
    <w:name w:val="031AD3989B77445683C5580E36F15FC32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4">
    <w:name w:val="DFBDB615305B4375A1E036637A8C3E32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4">
    <w:name w:val="678F7A51F43042EDB7B107BD4E8EB7A6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19">
    <w:name w:val="99F668CB6E76486EA7E7A88E8A8A713C1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3">
    <w:name w:val="BCA2FD8249804D37B93E76081378F5E6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3">
    <w:name w:val="4E5B690A75D34198954C08E3B12EBFCF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19">
    <w:name w:val="A1EC321C9E1A4D27867BBAD8D3C0801019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5">
    <w:name w:val="7D9FA41F227C4DB2A61DD764CBB01140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5">
    <w:name w:val="DA0A5668A479436381D39BB264D86175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3">
    <w:name w:val="576B81AB83D54CF784D480CCFDF218FC2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3">
    <w:name w:val="1D60B41861734449888B3F596DC915E92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3">
    <w:name w:val="9F8AA83151754715AE0B3AF9427C01142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3">
    <w:name w:val="90210477089441BEA593A59D8B941B5E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4">
    <w:name w:val="16D48DB90FAE40E6905DCA24EBC53A0D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2">
    <w:name w:val="73F8072FB22D451EA45A91BD426E184A1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2">
    <w:name w:val="4EB0F3F3F2A7481DAF736CC5D95192F022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3">
    <w:name w:val="031AD3989B77445683C5580E36F15FC32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5">
    <w:name w:val="DFBDB615305B4375A1E036637A8C3E32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5">
    <w:name w:val="678F7A51F43042EDB7B107BD4E8EB7A6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0">
    <w:name w:val="99F668CB6E76486EA7E7A88E8A8A713C2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4">
    <w:name w:val="BCA2FD8249804D37B93E76081378F5E6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4">
    <w:name w:val="4E5B690A75D34198954C08E3B12EBFCF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0">
    <w:name w:val="A1EC321C9E1A4D27867BBAD8D3C0801020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6">
    <w:name w:val="7D9FA41F227C4DB2A61DD764CBB01140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6">
    <w:name w:val="DA0A5668A479436381D39BB264D86175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4">
    <w:name w:val="576B81AB83D54CF784D480CCFDF218FC2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4">
    <w:name w:val="1D60B41861734449888B3F596DC915E92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4">
    <w:name w:val="9F8AA83151754715AE0B3AF9427C01142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4">
    <w:name w:val="90210477089441BEA593A59D8B941B5E1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5">
    <w:name w:val="16D48DB90FAE40E6905DCA24EBC53A0D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3">
    <w:name w:val="73F8072FB22D451EA45A91BD426E184A1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3">
    <w:name w:val="4EB0F3F3F2A7481DAF736CC5D95192F023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4">
    <w:name w:val="031AD3989B77445683C5580E36F15FC324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6">
    <w:name w:val="DFBDB615305B4375A1E036637A8C3E32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6">
    <w:name w:val="678F7A51F43042EDB7B107BD4E8EB7A616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1">
    <w:name w:val="99F668CB6E76486EA7E7A88E8A8A713C2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5">
    <w:name w:val="BCA2FD8249804D37B93E76081378F5E6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5">
    <w:name w:val="4E5B690A75D34198954C08E3B12EBFCF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1">
    <w:name w:val="A1EC321C9E1A4D27867BBAD8D3C0801021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7">
    <w:name w:val="7D9FA41F227C4DB2A61DD764CBB01140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7">
    <w:name w:val="DA0A5668A479436381D39BB264D8617517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5">
    <w:name w:val="576B81AB83D54CF784D480CCFDF218FC2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5">
    <w:name w:val="1D60B41861734449888B3F596DC915E92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5">
    <w:name w:val="9F8AA83151754715AE0B3AF9427C01142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5">
    <w:name w:val="90210477089441BEA593A59D8B941B5E15"/>
    <w:rsid w:val="003E5DC7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6">
    <w:name w:val="16D48DB90FAE40E6905DCA24EBC53A0D16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4">
    <w:name w:val="73F8072FB22D451EA45A91BD426E184A14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4">
    <w:name w:val="4EB0F3F3F2A7481DAF736CC5D95192F024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5">
    <w:name w:val="031AD3989B77445683C5580E36F15FC325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7">
    <w:name w:val="DFBDB615305B4375A1E036637A8C3E3217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7">
    <w:name w:val="678F7A51F43042EDB7B107BD4E8EB7A617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2">
    <w:name w:val="99F668CB6E76486EA7E7A88E8A8A713C22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6">
    <w:name w:val="BCA2FD8249804D37B93E76081378F5E616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6">
    <w:name w:val="4E5B690A75D34198954C08E3B12EBFCF16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2">
    <w:name w:val="A1EC321C9E1A4D27867BBAD8D3C0801022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8">
    <w:name w:val="7D9FA41F227C4DB2A61DD764CBB0114018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8">
    <w:name w:val="DA0A5668A479436381D39BB264D8617518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6">
    <w:name w:val="576B81AB83D54CF784D480CCFDF218FC26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6">
    <w:name w:val="1D60B41861734449888B3F596DC915E926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6">
    <w:name w:val="9F8AA83151754715AE0B3AF9427C011426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6">
    <w:name w:val="90210477089441BEA593A59D8B941B5E16"/>
    <w:rsid w:val="00CA597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7">
    <w:name w:val="16D48DB90FAE40E6905DCA24EBC53A0D1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5">
    <w:name w:val="73F8072FB22D451EA45A91BD426E184A15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5">
    <w:name w:val="4EB0F3F3F2A7481DAF736CC5D95192F025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6">
    <w:name w:val="031AD3989B77445683C5580E36F15FC326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8">
    <w:name w:val="DFBDB615305B4375A1E036637A8C3E321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8">
    <w:name w:val="678F7A51F43042EDB7B107BD4E8EB7A61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3">
    <w:name w:val="99F668CB6E76486EA7E7A88E8A8A713C23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7">
    <w:name w:val="BCA2FD8249804D37B93E76081378F5E61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7">
    <w:name w:val="4E5B690A75D34198954C08E3B12EBFCF1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3">
    <w:name w:val="A1EC321C9E1A4D27867BBAD8D3C0801023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19">
    <w:name w:val="7D9FA41F227C4DB2A61DD764CBB01140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19">
    <w:name w:val="DA0A5668A479436381D39BB264D86175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7">
    <w:name w:val="576B81AB83D54CF784D480CCFDF218FC2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7">
    <w:name w:val="1D60B41861734449888B3F596DC915E92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7">
    <w:name w:val="9F8AA83151754715AE0B3AF9427C01142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7">
    <w:name w:val="90210477089441BEA593A59D8B941B5E1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8">
    <w:name w:val="16D48DB90FAE40E6905DCA24EBC53A0D1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6">
    <w:name w:val="73F8072FB22D451EA45A91BD426E184A16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6">
    <w:name w:val="4EB0F3F3F2A7481DAF736CC5D95192F026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7">
    <w:name w:val="031AD3989B77445683C5580E36F15FC32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19">
    <w:name w:val="DFBDB615305B4375A1E036637A8C3E32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19">
    <w:name w:val="678F7A51F43042EDB7B107BD4E8EB7A6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4">
    <w:name w:val="99F668CB6E76486EA7E7A88E8A8A713C24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8">
    <w:name w:val="BCA2FD8249804D37B93E76081378F5E61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8">
    <w:name w:val="4E5B690A75D34198954C08E3B12EBFCF1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4">
    <w:name w:val="A1EC321C9E1A4D27867BBAD8D3C0801024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0">
    <w:name w:val="7D9FA41F227C4DB2A61DD764CBB0114020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0">
    <w:name w:val="DA0A5668A479436381D39BB264D8617520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8">
    <w:name w:val="576B81AB83D54CF784D480CCFDF218FC2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8">
    <w:name w:val="1D60B41861734449888B3F596DC915E92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8">
    <w:name w:val="9F8AA83151754715AE0B3AF9427C01142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8">
    <w:name w:val="90210477089441BEA593A59D8B941B5E1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19">
    <w:name w:val="16D48DB90FAE40E6905DCA24EBC53A0D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7">
    <w:name w:val="73F8072FB22D451EA45A91BD426E184A1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7">
    <w:name w:val="4EB0F3F3F2A7481DAF736CC5D95192F027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8">
    <w:name w:val="031AD3989B77445683C5580E36F15FC328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0">
    <w:name w:val="DFBDB615305B4375A1E036637A8C3E3220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0">
    <w:name w:val="678F7A51F43042EDB7B107BD4E8EB7A620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5">
    <w:name w:val="99F668CB6E76486EA7E7A88E8A8A713C25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19">
    <w:name w:val="BCA2FD8249804D37B93E76081378F5E6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19">
    <w:name w:val="4E5B690A75D34198954C08E3B12EBFCF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5">
    <w:name w:val="A1EC321C9E1A4D27867BBAD8D3C0801025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1">
    <w:name w:val="7D9FA41F227C4DB2A61DD764CBB0114021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1">
    <w:name w:val="DA0A5668A479436381D39BB264D8617521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29">
    <w:name w:val="576B81AB83D54CF784D480CCFDF218FC2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29">
    <w:name w:val="1D60B41861734449888B3F596DC915E92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29">
    <w:name w:val="9F8AA83151754715AE0B3AF9427C01142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19">
    <w:name w:val="90210477089441BEA593A59D8B941B5E19"/>
    <w:rsid w:val="00E50F8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0">
    <w:name w:val="16D48DB90FAE40E6905DCA24EBC53A0D20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8">
    <w:name w:val="73F8072FB22D451EA45A91BD426E184A18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8">
    <w:name w:val="4EB0F3F3F2A7481DAF736CC5D95192F028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29">
    <w:name w:val="031AD3989B77445683C5580E36F15FC329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1">
    <w:name w:val="DFBDB615305B4375A1E036637A8C3E3221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1">
    <w:name w:val="678F7A51F43042EDB7B107BD4E8EB7A621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6">
    <w:name w:val="99F668CB6E76486EA7E7A88E8A8A713C26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0">
    <w:name w:val="BCA2FD8249804D37B93E76081378F5E620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0">
    <w:name w:val="4E5B690A75D34198954C08E3B12EBFCF20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6">
    <w:name w:val="A1EC321C9E1A4D27867BBAD8D3C0801026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2">
    <w:name w:val="7D9FA41F227C4DB2A61DD764CBB0114022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2">
    <w:name w:val="DA0A5668A479436381D39BB264D8617522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0">
    <w:name w:val="576B81AB83D54CF784D480CCFDF218FC30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0">
    <w:name w:val="1D60B41861734449888B3F596DC915E930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0">
    <w:name w:val="9F8AA83151754715AE0B3AF9427C011430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0">
    <w:name w:val="90210477089441BEA593A59D8B941B5E20"/>
    <w:rsid w:val="00EB5DE9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1">
    <w:name w:val="16D48DB90FAE40E6905DCA24EBC53A0D21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19">
    <w:name w:val="73F8072FB22D451EA45A91BD426E184A19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29">
    <w:name w:val="4EB0F3F3F2A7481DAF736CC5D95192F029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0">
    <w:name w:val="031AD3989B77445683C5580E36F15FC330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2">
    <w:name w:val="DFBDB615305B4375A1E036637A8C3E3222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2">
    <w:name w:val="678F7A51F43042EDB7B107BD4E8EB7A622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7">
    <w:name w:val="99F668CB6E76486EA7E7A88E8A8A713C27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1">
    <w:name w:val="BCA2FD8249804D37B93E76081378F5E621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1">
    <w:name w:val="4E5B690A75D34198954C08E3B12EBFCF21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7">
    <w:name w:val="A1EC321C9E1A4D27867BBAD8D3C0801027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3">
    <w:name w:val="7D9FA41F227C4DB2A61DD764CBB0114023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3">
    <w:name w:val="DA0A5668A479436381D39BB264D8617523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1">
    <w:name w:val="576B81AB83D54CF784D480CCFDF218FC31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1">
    <w:name w:val="1D60B41861734449888B3F596DC915E931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1">
    <w:name w:val="9F8AA83151754715AE0B3AF9427C011431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1">
    <w:name w:val="90210477089441BEA593A59D8B941B5E21"/>
    <w:rsid w:val="001063E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2">
    <w:name w:val="16D48DB90FAE40E6905DCA24EBC53A0D2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0">
    <w:name w:val="73F8072FB22D451EA45A91BD426E184A20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0">
    <w:name w:val="4EB0F3F3F2A7481DAF736CC5D95192F030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1">
    <w:name w:val="031AD3989B77445683C5580E36F15FC331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3">
    <w:name w:val="DFBDB615305B4375A1E036637A8C3E322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3">
    <w:name w:val="678F7A51F43042EDB7B107BD4E8EB7A62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8">
    <w:name w:val="99F668CB6E76486EA7E7A88E8A8A713C28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2">
    <w:name w:val="BCA2FD8249804D37B93E76081378F5E62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2">
    <w:name w:val="4E5B690A75D34198954C08E3B12EBFCF2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8">
    <w:name w:val="A1EC321C9E1A4D27867BBAD8D3C0801028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4">
    <w:name w:val="7D9FA41F227C4DB2A61DD764CBB0114024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4">
    <w:name w:val="DA0A5668A479436381D39BB264D8617524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2">
    <w:name w:val="576B81AB83D54CF784D480CCFDF218FC3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2">
    <w:name w:val="1D60B41861734449888B3F596DC915E93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2">
    <w:name w:val="9F8AA83151754715AE0B3AF9427C01143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2">
    <w:name w:val="90210477089441BEA593A59D8B941B5E2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3">
    <w:name w:val="16D48DB90FAE40E6905DCA24EBC53A0D2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1">
    <w:name w:val="73F8072FB22D451EA45A91BD426E184A21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1">
    <w:name w:val="4EB0F3F3F2A7481DAF736CC5D95192F031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2">
    <w:name w:val="031AD3989B77445683C5580E36F15FC332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4">
    <w:name w:val="DFBDB615305B4375A1E036637A8C3E3224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4">
    <w:name w:val="678F7A51F43042EDB7B107BD4E8EB7A624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29">
    <w:name w:val="99F668CB6E76486EA7E7A88E8A8A713C29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3">
    <w:name w:val="BCA2FD8249804D37B93E76081378F5E62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3">
    <w:name w:val="4E5B690A75D34198954C08E3B12EBFCF2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29">
    <w:name w:val="A1EC321C9E1A4D27867BBAD8D3C0801029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5">
    <w:name w:val="7D9FA41F227C4DB2A61DD764CBB0114025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5">
    <w:name w:val="DA0A5668A479436381D39BB264D8617525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3">
    <w:name w:val="576B81AB83D54CF784D480CCFDF218FC3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3">
    <w:name w:val="1D60B41861734449888B3F596DC915E93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3">
    <w:name w:val="9F8AA83151754715AE0B3AF9427C01143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3">
    <w:name w:val="90210477089441BEA593A59D8B941B5E23"/>
    <w:rsid w:val="005D515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4">
    <w:name w:val="16D48DB90FAE40E6905DCA24EBC53A0D24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2">
    <w:name w:val="73F8072FB22D451EA45A91BD426E184A22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2">
    <w:name w:val="4EB0F3F3F2A7481DAF736CC5D95192F032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3">
    <w:name w:val="031AD3989B77445683C5580E36F15FC333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5">
    <w:name w:val="DFBDB615305B4375A1E036637A8C3E3225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5">
    <w:name w:val="678F7A51F43042EDB7B107BD4E8EB7A625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0">
    <w:name w:val="99F668CB6E76486EA7E7A88E8A8A713C30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4">
    <w:name w:val="BCA2FD8249804D37B93E76081378F5E624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4">
    <w:name w:val="4E5B690A75D34198954C08E3B12EBFCF24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0">
    <w:name w:val="A1EC321C9E1A4D27867BBAD8D3C0801030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6">
    <w:name w:val="7D9FA41F227C4DB2A61DD764CBB0114026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6">
    <w:name w:val="DA0A5668A479436381D39BB264D8617526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4">
    <w:name w:val="576B81AB83D54CF784D480CCFDF218FC34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4">
    <w:name w:val="1D60B41861734449888B3F596DC915E934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4">
    <w:name w:val="9F8AA83151754715AE0B3AF9427C011434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4">
    <w:name w:val="90210477089441BEA593A59D8B941B5E24"/>
    <w:rsid w:val="004A5D7E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5">
    <w:name w:val="16D48DB90FAE40E6905DCA24EBC53A0D25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3">
    <w:name w:val="73F8072FB22D451EA45A91BD426E184A23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3">
    <w:name w:val="4EB0F3F3F2A7481DAF736CC5D95192F033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4">
    <w:name w:val="031AD3989B77445683C5580E36F15FC334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6">
    <w:name w:val="DFBDB615305B4375A1E036637A8C3E3226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6">
    <w:name w:val="678F7A51F43042EDB7B107BD4E8EB7A626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1">
    <w:name w:val="99F668CB6E76486EA7E7A88E8A8A713C31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5">
    <w:name w:val="BCA2FD8249804D37B93E76081378F5E625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5">
    <w:name w:val="4E5B690A75D34198954C08E3B12EBFCF25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1">
    <w:name w:val="A1EC321C9E1A4D27867BBAD8D3C0801031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7">
    <w:name w:val="7D9FA41F227C4DB2A61DD764CBB0114027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7">
    <w:name w:val="DA0A5668A479436381D39BB264D8617527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5">
    <w:name w:val="576B81AB83D54CF784D480CCFDF218FC35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5">
    <w:name w:val="1D60B41861734449888B3F596DC915E935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5">
    <w:name w:val="9F8AA83151754715AE0B3AF9427C011435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5">
    <w:name w:val="90210477089441BEA593A59D8B941B5E25"/>
    <w:rsid w:val="007C60EA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6">
    <w:name w:val="16D48DB90FAE40E6905DCA24EBC53A0D2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4">
    <w:name w:val="73F8072FB22D451EA45A91BD426E184A24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4">
    <w:name w:val="4EB0F3F3F2A7481DAF736CC5D95192F034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5">
    <w:name w:val="031AD3989B77445683C5580E36F15FC335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7">
    <w:name w:val="DFBDB615305B4375A1E036637A8C3E322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7">
    <w:name w:val="678F7A51F43042EDB7B107BD4E8EB7A62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2">
    <w:name w:val="99F668CB6E76486EA7E7A88E8A8A713C32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6">
    <w:name w:val="BCA2FD8249804D37B93E76081378F5E62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6">
    <w:name w:val="4E5B690A75D34198954C08E3B12EBFCF2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2">
    <w:name w:val="A1EC321C9E1A4D27867BBAD8D3C0801032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8">
    <w:name w:val="7D9FA41F227C4DB2A61DD764CBB0114028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8">
    <w:name w:val="DA0A5668A479436381D39BB264D8617528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6">
    <w:name w:val="576B81AB83D54CF784D480CCFDF218FC3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6">
    <w:name w:val="1D60B41861734449888B3F596DC915E93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6">
    <w:name w:val="9F8AA83151754715AE0B3AF9427C01143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6">
    <w:name w:val="90210477089441BEA593A59D8B941B5E2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7">
    <w:name w:val="16D48DB90FAE40E6905DCA24EBC53A0D2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5">
    <w:name w:val="73F8072FB22D451EA45A91BD426E184A25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5">
    <w:name w:val="4EB0F3F3F2A7481DAF736CC5D95192F035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6">
    <w:name w:val="031AD3989B77445683C5580E36F15FC336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8">
    <w:name w:val="DFBDB615305B4375A1E036637A8C3E3228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8">
    <w:name w:val="678F7A51F43042EDB7B107BD4E8EB7A628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3">
    <w:name w:val="99F668CB6E76486EA7E7A88E8A8A713C33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7">
    <w:name w:val="BCA2FD8249804D37B93E76081378F5E62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7">
    <w:name w:val="4E5B690A75D34198954C08E3B12EBFCF2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3">
    <w:name w:val="A1EC321C9E1A4D27867BBAD8D3C0801033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29">
    <w:name w:val="7D9FA41F227C4DB2A61DD764CBB0114029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29">
    <w:name w:val="DA0A5668A479436381D39BB264D8617529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7">
    <w:name w:val="576B81AB83D54CF784D480CCFDF218FC3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7">
    <w:name w:val="1D60B41861734449888B3F596DC915E93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7">
    <w:name w:val="9F8AA83151754715AE0B3AF9427C01143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7">
    <w:name w:val="90210477089441BEA593A59D8B941B5E27"/>
    <w:rsid w:val="00F97F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8">
    <w:name w:val="16D48DB90FAE40E6905DCA24EBC53A0D28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6">
    <w:name w:val="73F8072FB22D451EA45A91BD426E184A26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6">
    <w:name w:val="4EB0F3F3F2A7481DAF736CC5D95192F036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7">
    <w:name w:val="031AD3989B77445683C5580E36F15FC337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29">
    <w:name w:val="DFBDB615305B4375A1E036637A8C3E3229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29">
    <w:name w:val="678F7A51F43042EDB7B107BD4E8EB7A629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4">
    <w:name w:val="99F668CB6E76486EA7E7A88E8A8A713C34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8">
    <w:name w:val="BCA2FD8249804D37B93E76081378F5E628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8">
    <w:name w:val="4E5B690A75D34198954C08E3B12EBFCF28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4">
    <w:name w:val="A1EC321C9E1A4D27867BBAD8D3C0801034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0">
    <w:name w:val="7D9FA41F227C4DB2A61DD764CBB0114030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0">
    <w:name w:val="DA0A5668A479436381D39BB264D8617530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8">
    <w:name w:val="576B81AB83D54CF784D480CCFDF218FC38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8">
    <w:name w:val="1D60B41861734449888B3F596DC915E938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8">
    <w:name w:val="9F8AA83151754715AE0B3AF9427C011438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8">
    <w:name w:val="90210477089441BEA593A59D8B941B5E28"/>
    <w:rsid w:val="00364B2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29">
    <w:name w:val="16D48DB90FAE40E6905DCA24EBC53A0D2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7">
    <w:name w:val="73F8072FB22D451EA45A91BD426E184A2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7">
    <w:name w:val="4EB0F3F3F2A7481DAF736CC5D95192F0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8">
    <w:name w:val="031AD3989B77445683C5580E36F15FC3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0">
    <w:name w:val="DFBDB615305B4375A1E036637A8C3E323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0">
    <w:name w:val="678F7A51F43042EDB7B107BD4E8EB7A63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5">
    <w:name w:val="99F668CB6E76486EA7E7A88E8A8A713C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29">
    <w:name w:val="BCA2FD8249804D37B93E76081378F5E62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29">
    <w:name w:val="4E5B690A75D34198954C08E3B12EBFCF2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5">
    <w:name w:val="A1EC321C9E1A4D27867BBAD8D3C08010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1">
    <w:name w:val="7D9FA41F227C4DB2A61DD764CBB01140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1">
    <w:name w:val="DA0A5668A479436381D39BB264D86175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39">
    <w:name w:val="576B81AB83D54CF784D480CCFDF218FC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39">
    <w:name w:val="1D60B41861734449888B3F596DC915E9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39">
    <w:name w:val="9F8AA83151754715AE0B3AF9427C0114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29">
    <w:name w:val="90210477089441BEA593A59D8B941B5E2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0">
    <w:name w:val="16D48DB90FAE40E6905DCA24EBC53A0D3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8">
    <w:name w:val="73F8072FB22D451EA45A91BD426E184A2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8">
    <w:name w:val="4EB0F3F3F2A7481DAF736CC5D95192F0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39">
    <w:name w:val="031AD3989B77445683C5580E36F15FC3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">
    <w:name w:val="B46849430E8C45C0A557A5E8F3D001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1">
    <w:name w:val="DFBDB615305B4375A1E036637A8C3E32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1">
    <w:name w:val="678F7A51F43042EDB7B107BD4E8EB7A6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6">
    <w:name w:val="99F668CB6E76486EA7E7A88E8A8A713C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0">
    <w:name w:val="BCA2FD8249804D37B93E76081378F5E63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0">
    <w:name w:val="4E5B690A75D34198954C08E3B12EBFCF3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6">
    <w:name w:val="A1EC321C9E1A4D27867BBAD8D3C08010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2">
    <w:name w:val="7D9FA41F227C4DB2A61DD764CBB01140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2">
    <w:name w:val="DA0A5668A479436381D39BB264D86175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0">
    <w:name w:val="576B81AB83D54CF784D480CCFDF218FC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0">
    <w:name w:val="1D60B41861734449888B3F596DC915E9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0">
    <w:name w:val="9F8AA83151754715AE0B3AF9427C0114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0">
    <w:name w:val="90210477089441BEA593A59D8B941B5E3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1">
    <w:name w:val="16D48DB90FAE40E6905DCA24EBC53A0D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29">
    <w:name w:val="73F8072FB22D451EA45A91BD426E184A2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39">
    <w:name w:val="4EB0F3F3F2A7481DAF736CC5D95192F0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0">
    <w:name w:val="031AD3989B77445683C5580E36F15FC3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">
    <w:name w:val="B46849430E8C45C0A557A5E8F3D00140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2">
    <w:name w:val="DFBDB615305B4375A1E036637A8C3E32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2">
    <w:name w:val="678F7A51F43042EDB7B107BD4E8EB7A6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7">
    <w:name w:val="99F668CB6E76486EA7E7A88E8A8A713C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1">
    <w:name w:val="BCA2FD8249804D37B93E76081378F5E6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1">
    <w:name w:val="4E5B690A75D34198954C08E3B12EBFCF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7">
    <w:name w:val="A1EC321C9E1A4D27867BBAD8D3C08010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3">
    <w:name w:val="7D9FA41F227C4DB2A61DD764CBB01140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3">
    <w:name w:val="DA0A5668A479436381D39BB264D86175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1">
    <w:name w:val="576B81AB83D54CF784D480CCFDF218FC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1">
    <w:name w:val="1D60B41861734449888B3F596DC915E9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1">
    <w:name w:val="9F8AA83151754715AE0B3AF9427C0114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1">
    <w:name w:val="90210477089441BEA593A59D8B941B5E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2">
    <w:name w:val="16D48DB90FAE40E6905DCA24EBC53A0D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0">
    <w:name w:val="73F8072FB22D451EA45A91BD426E184A3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0">
    <w:name w:val="4EB0F3F3F2A7481DAF736CC5D95192F0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1">
    <w:name w:val="031AD3989B77445683C5580E36F15FC3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2">
    <w:name w:val="B46849430E8C45C0A557A5E8F3D00140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">
    <w:name w:val="C94C3242DF974EB49EC310728800170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3">
    <w:name w:val="DFBDB615305B4375A1E036637A8C3E32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3">
    <w:name w:val="678F7A51F43042EDB7B107BD4E8EB7A6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8">
    <w:name w:val="99F668CB6E76486EA7E7A88E8A8A713C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2">
    <w:name w:val="BCA2FD8249804D37B93E76081378F5E6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2">
    <w:name w:val="4E5B690A75D34198954C08E3B12EBFCF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8">
    <w:name w:val="A1EC321C9E1A4D27867BBAD8D3C08010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4">
    <w:name w:val="7D9FA41F227C4DB2A61DD764CBB01140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4">
    <w:name w:val="DA0A5668A479436381D39BB264D86175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2">
    <w:name w:val="576B81AB83D54CF784D480CCFDF218FC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2">
    <w:name w:val="1D60B41861734449888B3F596DC915E9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2">
    <w:name w:val="9F8AA83151754715AE0B3AF9427C0114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2">
    <w:name w:val="90210477089441BEA593A59D8B941B5E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3">
    <w:name w:val="16D48DB90FAE40E6905DCA24EBC53A0D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1">
    <w:name w:val="73F8072FB22D451EA45A91BD426E184A3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1">
    <w:name w:val="4EB0F3F3F2A7481DAF736CC5D95192F0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2">
    <w:name w:val="031AD3989B77445683C5580E36F15FC3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3">
    <w:name w:val="B46849430E8C45C0A557A5E8F3D00140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">
    <w:name w:val="C94C3242DF974EB49EC3107288001702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4">
    <w:name w:val="DFBDB615305B4375A1E036637A8C3E32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4">
    <w:name w:val="678F7A51F43042EDB7B107BD4E8EB7A6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39">
    <w:name w:val="99F668CB6E76486EA7E7A88E8A8A713C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3">
    <w:name w:val="BCA2FD8249804D37B93E76081378F5E6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3">
    <w:name w:val="4E5B690A75D34198954C08E3B12EBFCF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39">
    <w:name w:val="A1EC321C9E1A4D27867BBAD8D3C08010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5">
    <w:name w:val="7D9FA41F227C4DB2A61DD764CBB01140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5">
    <w:name w:val="DA0A5668A479436381D39BB264D86175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3">
    <w:name w:val="576B81AB83D54CF784D480CCFDF218FC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3">
    <w:name w:val="1D60B41861734449888B3F596DC915E9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3">
    <w:name w:val="9F8AA83151754715AE0B3AF9427C0114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3">
    <w:name w:val="90210477089441BEA593A59D8B941B5E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4">
    <w:name w:val="16D48DB90FAE40E6905DCA24EBC53A0D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2">
    <w:name w:val="73F8072FB22D451EA45A91BD426E184A3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2">
    <w:name w:val="4EB0F3F3F2A7481DAF736CC5D95192F0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3">
    <w:name w:val="031AD3989B77445683C5580E36F15FC3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4">
    <w:name w:val="B46849430E8C45C0A557A5E8F3D00140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">
    <w:name w:val="C94C3242DF974EB49EC3107288001702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5">
    <w:name w:val="DFBDB615305B4375A1E036637A8C3E32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5">
    <w:name w:val="678F7A51F43042EDB7B107BD4E8EB7A6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0">
    <w:name w:val="99F668CB6E76486EA7E7A88E8A8A713C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4">
    <w:name w:val="BCA2FD8249804D37B93E76081378F5E6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4">
    <w:name w:val="4E5B690A75D34198954C08E3B12EBFCF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0">
    <w:name w:val="A1EC321C9E1A4D27867BBAD8D3C08010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6">
    <w:name w:val="7D9FA41F227C4DB2A61DD764CBB01140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6">
    <w:name w:val="DA0A5668A479436381D39BB264D86175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4">
    <w:name w:val="576B81AB83D54CF784D480CCFDF218FC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4">
    <w:name w:val="1D60B41861734449888B3F596DC915E9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4">
    <w:name w:val="9F8AA83151754715AE0B3AF9427C0114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4">
    <w:name w:val="90210477089441BEA593A59D8B941B5E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5">
    <w:name w:val="16D48DB90FAE40E6905DCA24EBC53A0D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3">
    <w:name w:val="73F8072FB22D451EA45A91BD426E184A3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3">
    <w:name w:val="4EB0F3F3F2A7481DAF736CC5D95192F0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4">
    <w:name w:val="031AD3989B77445683C5580E36F15FC3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5">
    <w:name w:val="B46849430E8C45C0A557A5E8F3D00140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3">
    <w:name w:val="C94C3242DF974EB49EC3107288001702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6">
    <w:name w:val="DFBDB615305B4375A1E036637A8C3E32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6">
    <w:name w:val="678F7A51F43042EDB7B107BD4E8EB7A6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1">
    <w:name w:val="99F668CB6E76486EA7E7A88E8A8A713C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5">
    <w:name w:val="BCA2FD8249804D37B93E76081378F5E6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5">
    <w:name w:val="4E5B690A75D34198954C08E3B12EBFCF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1">
    <w:name w:val="A1EC321C9E1A4D27867BBAD8D3C08010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7">
    <w:name w:val="7D9FA41F227C4DB2A61DD764CBB01140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7">
    <w:name w:val="DA0A5668A479436381D39BB264D86175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5">
    <w:name w:val="576B81AB83D54CF784D480CCFDF218FC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5">
    <w:name w:val="1D60B41861734449888B3F596DC915E9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5">
    <w:name w:val="9F8AA83151754715AE0B3AF9427C0114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5">
    <w:name w:val="90210477089441BEA593A59D8B941B5E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6">
    <w:name w:val="16D48DB90FAE40E6905DCA24EBC53A0D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4">
    <w:name w:val="73F8072FB22D451EA45A91BD426E184A3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4">
    <w:name w:val="4EB0F3F3F2A7481DAF736CC5D95192F0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5">
    <w:name w:val="031AD3989B77445683C5580E36F15FC3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6">
    <w:name w:val="B46849430E8C45C0A557A5E8F3D00140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4">
    <w:name w:val="C94C3242DF974EB49EC3107288001702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7">
    <w:name w:val="DFBDB615305B4375A1E036637A8C3E32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7">
    <w:name w:val="678F7A51F43042EDB7B107BD4E8EB7A6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2">
    <w:name w:val="99F668CB6E76486EA7E7A88E8A8A713C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6">
    <w:name w:val="BCA2FD8249804D37B93E76081378F5E6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6">
    <w:name w:val="4E5B690A75D34198954C08E3B12EBFCF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2">
    <w:name w:val="A1EC321C9E1A4D27867BBAD8D3C08010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8">
    <w:name w:val="7D9FA41F227C4DB2A61DD764CBB01140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8">
    <w:name w:val="DA0A5668A479436381D39BB264D86175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6">
    <w:name w:val="576B81AB83D54CF784D480CCFDF218FC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6">
    <w:name w:val="1D60B41861734449888B3F596DC915E9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6">
    <w:name w:val="9F8AA83151754715AE0B3AF9427C0114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6">
    <w:name w:val="90210477089441BEA593A59D8B941B5E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7">
    <w:name w:val="16D48DB90FAE40E6905DCA24EBC53A0D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5">
    <w:name w:val="73F8072FB22D451EA45A91BD426E184A3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5">
    <w:name w:val="4EB0F3F3F2A7481DAF736CC5D95192F0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6">
    <w:name w:val="031AD3989B77445683C5580E36F15FC3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7">
    <w:name w:val="B46849430E8C45C0A557A5E8F3D00140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5">
    <w:name w:val="C94C3242DF974EB49EC3107288001702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8">
    <w:name w:val="DFBDB615305B4375A1E036637A8C3E32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8">
    <w:name w:val="678F7A51F43042EDB7B107BD4E8EB7A6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3">
    <w:name w:val="99F668CB6E76486EA7E7A88E8A8A713C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7">
    <w:name w:val="BCA2FD8249804D37B93E76081378F5E6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7">
    <w:name w:val="4E5B690A75D34198954C08E3B12EBFCF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3">
    <w:name w:val="A1EC321C9E1A4D27867BBAD8D3C08010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39">
    <w:name w:val="7D9FA41F227C4DB2A61DD764CBB01140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39">
    <w:name w:val="DA0A5668A479436381D39BB264D86175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7">
    <w:name w:val="576B81AB83D54CF784D480CCFDF218FC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7">
    <w:name w:val="1D60B41861734449888B3F596DC915E9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7">
    <w:name w:val="9F8AA83151754715AE0B3AF9427C0114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7">
    <w:name w:val="90210477089441BEA593A59D8B941B5E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8">
    <w:name w:val="16D48DB90FAE40E6905DCA24EBC53A0D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6">
    <w:name w:val="73F8072FB22D451EA45A91BD426E184A3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6">
    <w:name w:val="4EB0F3F3F2A7481DAF736CC5D95192F0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7">
    <w:name w:val="031AD3989B77445683C5580E36F15FC3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8">
    <w:name w:val="B46849430E8C45C0A557A5E8F3D00140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6">
    <w:name w:val="C94C3242DF974EB49EC3107288001702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39">
    <w:name w:val="DFBDB615305B4375A1E036637A8C3E32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39">
    <w:name w:val="678F7A51F43042EDB7B107BD4E8EB7A6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4">
    <w:name w:val="99F668CB6E76486EA7E7A88E8A8A713C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8">
    <w:name w:val="BCA2FD8249804D37B93E76081378F5E6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8">
    <w:name w:val="4E5B690A75D34198954C08E3B12EBFCF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4">
    <w:name w:val="A1EC321C9E1A4D27867BBAD8D3C08010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0">
    <w:name w:val="7D9FA41F227C4DB2A61DD764CBB01140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0">
    <w:name w:val="DA0A5668A479436381D39BB264D86175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8">
    <w:name w:val="576B81AB83D54CF784D480CCFDF218FC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8">
    <w:name w:val="1D60B41861734449888B3F596DC915E9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8">
    <w:name w:val="9F8AA83151754715AE0B3AF9427C0114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8">
    <w:name w:val="90210477089441BEA593A59D8B941B5E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39">
    <w:name w:val="16D48DB90FAE40E6905DCA24EBC53A0D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7">
    <w:name w:val="73F8072FB22D451EA45A91BD426E184A3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7">
    <w:name w:val="4EB0F3F3F2A7481DAF736CC5D95192F0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8">
    <w:name w:val="031AD3989B77445683C5580E36F15FC3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9">
    <w:name w:val="B46849430E8C45C0A557A5E8F3D00140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7">
    <w:name w:val="C94C3242DF974EB49EC3107288001702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0">
    <w:name w:val="DFBDB615305B4375A1E036637A8C3E32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0">
    <w:name w:val="678F7A51F43042EDB7B107BD4E8EB7A6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5">
    <w:name w:val="99F668CB6E76486EA7E7A88E8A8A713C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39">
    <w:name w:val="BCA2FD8249804D37B93E76081378F5E6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39">
    <w:name w:val="4E5B690A75D34198954C08E3B12EBFCF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5">
    <w:name w:val="A1EC321C9E1A4D27867BBAD8D3C08010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1">
    <w:name w:val="7D9FA41F227C4DB2A61DD764CBB01140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1">
    <w:name w:val="DA0A5668A479436381D39BB264D86175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49">
    <w:name w:val="576B81AB83D54CF784D480CCFDF218FC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49">
    <w:name w:val="1D60B41861734449888B3F596DC915E9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49">
    <w:name w:val="9F8AA83151754715AE0B3AF9427C0114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39">
    <w:name w:val="90210477089441BEA593A59D8B941B5E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0">
    <w:name w:val="16D48DB90FAE40E6905DCA24EBC53A0D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8">
    <w:name w:val="73F8072FB22D451EA45A91BD426E184A3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8">
    <w:name w:val="4EB0F3F3F2A7481DAF736CC5D95192F0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49">
    <w:name w:val="031AD3989B77445683C5580E36F15FC3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0">
    <w:name w:val="B46849430E8C45C0A557A5E8F3D001401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8">
    <w:name w:val="C94C3242DF974EB49EC3107288001702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1">
    <w:name w:val="DFBDB615305B4375A1E036637A8C3E32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1">
    <w:name w:val="678F7A51F43042EDB7B107BD4E8EB7A6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6">
    <w:name w:val="99F668CB6E76486EA7E7A88E8A8A713C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0">
    <w:name w:val="BCA2FD8249804D37B93E76081378F5E6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0">
    <w:name w:val="4E5B690A75D34198954C08E3B12EBFCF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6">
    <w:name w:val="A1EC321C9E1A4D27867BBAD8D3C08010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2">
    <w:name w:val="7D9FA41F227C4DB2A61DD764CBB01140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2">
    <w:name w:val="DA0A5668A479436381D39BB264D86175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0">
    <w:name w:val="576B81AB83D54CF784D480CCFDF218FC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0">
    <w:name w:val="1D60B41861734449888B3F596DC915E9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0">
    <w:name w:val="9F8AA83151754715AE0B3AF9427C0114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0">
    <w:name w:val="90210477089441BEA593A59D8B941B5E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1">
    <w:name w:val="16D48DB90FAE40E6905DCA24EBC53A0D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39">
    <w:name w:val="73F8072FB22D451EA45A91BD426E184A3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49">
    <w:name w:val="4EB0F3F3F2A7481DAF736CC5D95192F0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0">
    <w:name w:val="031AD3989B77445683C5580E36F15FC3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1">
    <w:name w:val="B46849430E8C45C0A557A5E8F3D001401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9">
    <w:name w:val="C94C3242DF974EB49EC3107288001702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2">
    <w:name w:val="DFBDB615305B4375A1E036637A8C3E32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2">
    <w:name w:val="678F7A51F43042EDB7B107BD4E8EB7A6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7">
    <w:name w:val="99F668CB6E76486EA7E7A88E8A8A713C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1">
    <w:name w:val="BCA2FD8249804D37B93E76081378F5E6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1">
    <w:name w:val="4E5B690A75D34198954C08E3B12EBFCF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7">
    <w:name w:val="A1EC321C9E1A4D27867BBAD8D3C08010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3">
    <w:name w:val="7D9FA41F227C4DB2A61DD764CBB01140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3">
    <w:name w:val="DA0A5668A479436381D39BB264D86175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1">
    <w:name w:val="576B81AB83D54CF784D480CCFDF218FC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1">
    <w:name w:val="1D60B41861734449888B3F596DC915E9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1">
    <w:name w:val="9F8AA83151754715AE0B3AF9427C0114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1">
    <w:name w:val="90210477089441BEA593A59D8B941B5E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2">
    <w:name w:val="16D48DB90FAE40E6905DCA24EBC53A0D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0">
    <w:name w:val="73F8072FB22D451EA45A91BD426E184A4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0">
    <w:name w:val="4EB0F3F3F2A7481DAF736CC5D95192F0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1">
    <w:name w:val="031AD3989B77445683C5580E36F15FC3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2">
    <w:name w:val="B46849430E8C45C0A557A5E8F3D001401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0">
    <w:name w:val="C94C3242DF974EB49EC31072880017021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3">
    <w:name w:val="DFBDB615305B4375A1E036637A8C3E32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3">
    <w:name w:val="678F7A51F43042EDB7B107BD4E8EB7A6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8">
    <w:name w:val="99F668CB6E76486EA7E7A88E8A8A713C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2">
    <w:name w:val="BCA2FD8249804D37B93E76081378F5E6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2">
    <w:name w:val="4E5B690A75D34198954C08E3B12EBFCF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8">
    <w:name w:val="A1EC321C9E1A4D27867BBAD8D3C08010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4">
    <w:name w:val="7D9FA41F227C4DB2A61DD764CBB01140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4">
    <w:name w:val="DA0A5668A479436381D39BB264D86175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2">
    <w:name w:val="576B81AB83D54CF784D480CCFDF218FC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2">
    <w:name w:val="1D60B41861734449888B3F596DC915E9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2">
    <w:name w:val="9F8AA83151754715AE0B3AF9427C0114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2">
    <w:name w:val="90210477089441BEA593A59D8B941B5E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3">
    <w:name w:val="16D48DB90FAE40E6905DCA24EBC53A0D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1">
    <w:name w:val="73F8072FB22D451EA45A91BD426E184A4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1">
    <w:name w:val="4EB0F3F3F2A7481DAF736CC5D95192F0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2">
    <w:name w:val="031AD3989B77445683C5580E36F15FC3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3">
    <w:name w:val="B46849430E8C45C0A557A5E8F3D001401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1">
    <w:name w:val="C94C3242DF974EB49EC31072880017021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4">
    <w:name w:val="DFBDB615305B4375A1E036637A8C3E32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4">
    <w:name w:val="678F7A51F43042EDB7B107BD4E8EB7A6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49">
    <w:name w:val="99F668CB6E76486EA7E7A88E8A8A713C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3">
    <w:name w:val="BCA2FD8249804D37B93E76081378F5E6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3">
    <w:name w:val="4E5B690A75D34198954C08E3B12EBFCF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49">
    <w:name w:val="A1EC321C9E1A4D27867BBAD8D3C08010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5">
    <w:name w:val="7D9FA41F227C4DB2A61DD764CBB01140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5">
    <w:name w:val="DA0A5668A479436381D39BB264D86175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3">
    <w:name w:val="576B81AB83D54CF784D480CCFDF218FC5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3">
    <w:name w:val="1D60B41861734449888B3F596DC915E95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3">
    <w:name w:val="9F8AA83151754715AE0B3AF9427C01145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3">
    <w:name w:val="90210477089441BEA593A59D8B941B5E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4">
    <w:name w:val="16D48DB90FAE40E6905DCA24EBC53A0D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2">
    <w:name w:val="73F8072FB22D451EA45A91BD426E184A4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2">
    <w:name w:val="4EB0F3F3F2A7481DAF736CC5D95192F0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3">
    <w:name w:val="031AD3989B77445683C5580E36F15FC35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4">
    <w:name w:val="B46849430E8C45C0A557A5E8F3D001401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2">
    <w:name w:val="C94C3242DF974EB49EC31072880017021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5">
    <w:name w:val="DFBDB615305B4375A1E036637A8C3E32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5">
    <w:name w:val="678F7A51F43042EDB7B107BD4E8EB7A6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0">
    <w:name w:val="99F668CB6E76486EA7E7A88E8A8A713C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4">
    <w:name w:val="BCA2FD8249804D37B93E76081378F5E6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4">
    <w:name w:val="4E5B690A75D34198954C08E3B12EBFCF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0">
    <w:name w:val="A1EC321C9E1A4D27867BBAD8D3C08010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6">
    <w:name w:val="7D9FA41F227C4DB2A61DD764CBB01140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6">
    <w:name w:val="DA0A5668A479436381D39BB264D86175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4">
    <w:name w:val="576B81AB83D54CF784D480CCFDF218FC5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4">
    <w:name w:val="1D60B41861734449888B3F596DC915E95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4">
    <w:name w:val="9F8AA83151754715AE0B3AF9427C01145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4">
    <w:name w:val="90210477089441BEA593A59D8B941B5E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5">
    <w:name w:val="16D48DB90FAE40E6905DCA24EBC53A0D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3">
    <w:name w:val="73F8072FB22D451EA45A91BD426E184A4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3">
    <w:name w:val="4EB0F3F3F2A7481DAF736CC5D95192F05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4">
    <w:name w:val="031AD3989B77445683C5580E36F15FC35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5">
    <w:name w:val="B46849430E8C45C0A557A5E8F3D001401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3">
    <w:name w:val="C94C3242DF974EB49EC31072880017021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6">
    <w:name w:val="DFBDB615305B4375A1E036637A8C3E32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6">
    <w:name w:val="678F7A51F43042EDB7B107BD4E8EB7A6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1">
    <w:name w:val="99F668CB6E76486EA7E7A88E8A8A713C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5">
    <w:name w:val="BCA2FD8249804D37B93E76081378F5E6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5">
    <w:name w:val="4E5B690A75D34198954C08E3B12EBFCF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1">
    <w:name w:val="A1EC321C9E1A4D27867BBAD8D3C08010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7">
    <w:name w:val="7D9FA41F227C4DB2A61DD764CBB01140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7">
    <w:name w:val="DA0A5668A479436381D39BB264D86175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5">
    <w:name w:val="576B81AB83D54CF784D480CCFDF218FC5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5">
    <w:name w:val="1D60B41861734449888B3F596DC915E95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5">
    <w:name w:val="9F8AA83151754715AE0B3AF9427C01145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5">
    <w:name w:val="90210477089441BEA593A59D8B941B5E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6">
    <w:name w:val="16D48DB90FAE40E6905DCA24EBC53A0D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4">
    <w:name w:val="73F8072FB22D451EA45A91BD426E184A4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4">
    <w:name w:val="4EB0F3F3F2A7481DAF736CC5D95192F05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5">
    <w:name w:val="031AD3989B77445683C5580E36F15FC35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6">
    <w:name w:val="B46849430E8C45C0A557A5E8F3D001401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4">
    <w:name w:val="C94C3242DF974EB49EC31072880017021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7">
    <w:name w:val="DFBDB615305B4375A1E036637A8C3E32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7">
    <w:name w:val="678F7A51F43042EDB7B107BD4E8EB7A6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2">
    <w:name w:val="99F668CB6E76486EA7E7A88E8A8A713C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6">
    <w:name w:val="BCA2FD8249804D37B93E76081378F5E6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6">
    <w:name w:val="4E5B690A75D34198954C08E3B12EBFCF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2">
    <w:name w:val="A1EC321C9E1A4D27867BBAD8D3C08010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8">
    <w:name w:val="7D9FA41F227C4DB2A61DD764CBB01140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8">
    <w:name w:val="DA0A5668A479436381D39BB264D86175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6">
    <w:name w:val="576B81AB83D54CF784D480CCFDF218FC5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6">
    <w:name w:val="1D60B41861734449888B3F596DC915E95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6">
    <w:name w:val="9F8AA83151754715AE0B3AF9427C01145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6">
    <w:name w:val="90210477089441BEA593A59D8B941B5E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7">
    <w:name w:val="16D48DB90FAE40E6905DCA24EBC53A0D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5">
    <w:name w:val="73F8072FB22D451EA45A91BD426E184A4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5">
    <w:name w:val="4EB0F3F3F2A7481DAF736CC5D95192F05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6">
    <w:name w:val="031AD3989B77445683C5580E36F15FC35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7">
    <w:name w:val="B46849430E8C45C0A557A5E8F3D001401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5">
    <w:name w:val="C94C3242DF974EB49EC31072880017021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8">
    <w:name w:val="DFBDB615305B4375A1E036637A8C3E32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8">
    <w:name w:val="678F7A51F43042EDB7B107BD4E8EB7A6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3">
    <w:name w:val="99F668CB6E76486EA7E7A88E8A8A713C5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7">
    <w:name w:val="BCA2FD8249804D37B93E76081378F5E6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7">
    <w:name w:val="4E5B690A75D34198954C08E3B12EBFCF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3">
    <w:name w:val="A1EC321C9E1A4D27867BBAD8D3C0801053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49">
    <w:name w:val="7D9FA41F227C4DB2A61DD764CBB01140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49">
    <w:name w:val="DA0A5668A479436381D39BB264D86175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7">
    <w:name w:val="576B81AB83D54CF784D480CCFDF218FC5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7">
    <w:name w:val="1D60B41861734449888B3F596DC915E95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7">
    <w:name w:val="9F8AA83151754715AE0B3AF9427C01145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7">
    <w:name w:val="90210477089441BEA593A59D8B941B5E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8">
    <w:name w:val="16D48DB90FAE40E6905DCA24EBC53A0D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6">
    <w:name w:val="73F8072FB22D451EA45A91BD426E184A4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6">
    <w:name w:val="4EB0F3F3F2A7481DAF736CC5D95192F05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7">
    <w:name w:val="031AD3989B77445683C5580E36F15FC35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8">
    <w:name w:val="B46849430E8C45C0A557A5E8F3D001401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6">
    <w:name w:val="C94C3242DF974EB49EC31072880017021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49">
    <w:name w:val="DFBDB615305B4375A1E036637A8C3E32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49">
    <w:name w:val="678F7A51F43042EDB7B107BD4E8EB7A6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4">
    <w:name w:val="99F668CB6E76486EA7E7A88E8A8A713C5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8">
    <w:name w:val="BCA2FD8249804D37B93E76081378F5E6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8">
    <w:name w:val="4E5B690A75D34198954C08E3B12EBFCF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4">
    <w:name w:val="A1EC321C9E1A4D27867BBAD8D3C0801054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0">
    <w:name w:val="7D9FA41F227C4DB2A61DD764CBB01140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0">
    <w:name w:val="DA0A5668A479436381D39BB264D86175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8">
    <w:name w:val="576B81AB83D54CF784D480CCFDF218FC5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8">
    <w:name w:val="1D60B41861734449888B3F596DC915E95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8">
    <w:name w:val="9F8AA83151754715AE0B3AF9427C01145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8">
    <w:name w:val="90210477089441BEA593A59D8B941B5E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49">
    <w:name w:val="16D48DB90FAE40E6905DCA24EBC53A0D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7">
    <w:name w:val="73F8072FB22D451EA45A91BD426E184A4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7">
    <w:name w:val="4EB0F3F3F2A7481DAF736CC5D95192F05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8">
    <w:name w:val="031AD3989B77445683C5580E36F15FC35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19">
    <w:name w:val="B46849430E8C45C0A557A5E8F3D001401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7">
    <w:name w:val="C94C3242DF974EB49EC310728800170217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0">
    <w:name w:val="DFBDB615305B4375A1E036637A8C3E32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0">
    <w:name w:val="678F7A51F43042EDB7B107BD4E8EB7A6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5">
    <w:name w:val="99F668CB6E76486EA7E7A88E8A8A713C5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49">
    <w:name w:val="BCA2FD8249804D37B93E76081378F5E6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49">
    <w:name w:val="4E5B690A75D34198954C08E3B12EBFCF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5">
    <w:name w:val="A1EC321C9E1A4D27867BBAD8D3C0801055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1">
    <w:name w:val="7D9FA41F227C4DB2A61DD764CBB01140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1">
    <w:name w:val="DA0A5668A479436381D39BB264D86175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59">
    <w:name w:val="576B81AB83D54CF784D480CCFDF218FC5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59">
    <w:name w:val="1D60B41861734449888B3F596DC915E95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59">
    <w:name w:val="9F8AA83151754715AE0B3AF9427C01145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49">
    <w:name w:val="90210477089441BEA593A59D8B941B5E4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0">
    <w:name w:val="16D48DB90FAE40E6905DCA24EBC53A0D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8">
    <w:name w:val="73F8072FB22D451EA45A91BD426E184A4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8">
    <w:name w:val="4EB0F3F3F2A7481DAF736CC5D95192F05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59">
    <w:name w:val="031AD3989B77445683C5580E36F15FC359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20">
    <w:name w:val="B46849430E8C45C0A557A5E8F3D001402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8">
    <w:name w:val="C94C3242DF974EB49EC310728800170218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1">
    <w:name w:val="DFBDB615305B4375A1E036637A8C3E32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1">
    <w:name w:val="678F7A51F43042EDB7B107BD4E8EB7A651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6">
    <w:name w:val="99F668CB6E76486EA7E7A88E8A8A713C5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50">
    <w:name w:val="BCA2FD8249804D37B93E76081378F5E6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50">
    <w:name w:val="4E5B690A75D34198954C08E3B12EBFCF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6">
    <w:name w:val="A1EC321C9E1A4D27867BBAD8D3C0801056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2">
    <w:name w:val="7D9FA41F227C4DB2A61DD764CBB01140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2">
    <w:name w:val="DA0A5668A479436381D39BB264D8617552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0">
    <w:name w:val="576B81AB83D54CF784D480CCFDF218FC6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0">
    <w:name w:val="1D60B41861734449888B3F596DC915E96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0">
    <w:name w:val="9F8AA83151754715AE0B3AF9427C01146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0">
    <w:name w:val="90210477089441BEA593A59D8B941B5E50"/>
    <w:rsid w:val="001542B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1">
    <w:name w:val="16D48DB90FAE40E6905DCA24EBC53A0D5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49">
    <w:name w:val="73F8072FB22D451EA45A91BD426E184A4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59">
    <w:name w:val="4EB0F3F3F2A7481DAF736CC5D95192F05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0">
    <w:name w:val="031AD3989B77445683C5580E36F15FC36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21">
    <w:name w:val="B46849430E8C45C0A557A5E8F3D001402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19">
    <w:name w:val="C94C3242DF974EB49EC31072880017021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2">
    <w:name w:val="DFBDB615305B4375A1E036637A8C3E325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2">
    <w:name w:val="678F7A51F43042EDB7B107BD4E8EB7A65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7">
    <w:name w:val="99F668CB6E76486EA7E7A88E8A8A713C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51">
    <w:name w:val="BCA2FD8249804D37B93E76081378F5E65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51">
    <w:name w:val="4E5B690A75D34198954C08E3B12EBFCF5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7">
    <w:name w:val="A1EC321C9E1A4D27867BBAD8D3C08010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3">
    <w:name w:val="7D9FA41F227C4DB2A61DD764CBB01140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3">
    <w:name w:val="DA0A5668A479436381D39BB264D86175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1">
    <w:name w:val="576B81AB83D54CF784D480CCFDF218FC6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1">
    <w:name w:val="1D60B41861734449888B3F596DC915E96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1">
    <w:name w:val="9F8AA83151754715AE0B3AF9427C01146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1">
    <w:name w:val="90210477089441BEA593A59D8B941B5E5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2">
    <w:name w:val="16D48DB90FAE40E6905DCA24EBC53A0D5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0">
    <w:name w:val="73F8072FB22D451EA45A91BD426E184A5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0">
    <w:name w:val="4EB0F3F3F2A7481DAF736CC5D95192F06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1">
    <w:name w:val="031AD3989B77445683C5580E36F15FC36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22">
    <w:name w:val="B46849430E8C45C0A557A5E8F3D001402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0">
    <w:name w:val="C94C3242DF974EB49EC31072880017022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3">
    <w:name w:val="DFBDB615305B4375A1E036637A8C3E32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3">
    <w:name w:val="678F7A51F43042EDB7B107BD4E8EB7A6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8">
    <w:name w:val="99F668CB6E76486EA7E7A88E8A8A713C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52">
    <w:name w:val="BCA2FD8249804D37B93E76081378F5E65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52">
    <w:name w:val="4E5B690A75D34198954C08E3B12EBFCF5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8">
    <w:name w:val="A1EC321C9E1A4D27867BBAD8D3C08010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4">
    <w:name w:val="7D9FA41F227C4DB2A61DD764CBB01140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4">
    <w:name w:val="DA0A5668A479436381D39BB264D86175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2">
    <w:name w:val="576B81AB83D54CF784D480CCFDF218FC6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2">
    <w:name w:val="1D60B41861734449888B3F596DC915E96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2">
    <w:name w:val="9F8AA83151754715AE0B3AF9427C01146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2">
    <w:name w:val="90210477089441BEA593A59D8B941B5E5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3">
    <w:name w:val="16D48DB90FAE40E6905DCA24EBC53A0D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1">
    <w:name w:val="73F8072FB22D451EA45A91BD426E184A5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1">
    <w:name w:val="4EB0F3F3F2A7481DAF736CC5D95192F06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2">
    <w:name w:val="031AD3989B77445683C5580E36F15FC36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23">
    <w:name w:val="B46849430E8C45C0A557A5E8F3D001402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1">
    <w:name w:val="C94C3242DF974EB49EC31072880017022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4">
    <w:name w:val="DFBDB615305B4375A1E036637A8C3E32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4">
    <w:name w:val="678F7A51F43042EDB7B107BD4E8EB7A6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59">
    <w:name w:val="99F668CB6E76486EA7E7A88E8A8A713C5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53">
    <w:name w:val="BCA2FD8249804D37B93E76081378F5E6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53">
    <w:name w:val="4E5B690A75D34198954C08E3B12EBFCF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59">
    <w:name w:val="A1EC321C9E1A4D27867BBAD8D3C080105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5">
    <w:name w:val="7D9FA41F227C4DB2A61DD764CBB011405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5">
    <w:name w:val="DA0A5668A479436381D39BB264D861755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3">
    <w:name w:val="576B81AB83D54CF784D480CCFDF218FC6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3">
    <w:name w:val="1D60B41861734449888B3F596DC915E96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3">
    <w:name w:val="9F8AA83151754715AE0B3AF9427C01146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3">
    <w:name w:val="90210477089441BEA593A59D8B941B5E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">
    <w:name w:val="AA4183AF30FF4B2580A4F1427449B71F"/>
    <w:rsid w:val="00F6295F"/>
    <w:pPr>
      <w:spacing w:after="160" w:line="259" w:lineRule="auto"/>
    </w:pPr>
  </w:style>
  <w:style w:type="paragraph" w:customStyle="1" w:styleId="16D48DB90FAE40E6905DCA24EBC53A0D54">
    <w:name w:val="16D48DB90FAE40E6905DCA24EBC53A0D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2">
    <w:name w:val="73F8072FB22D451EA45A91BD426E184A5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2">
    <w:name w:val="4EB0F3F3F2A7481DAF736CC5D95192F06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3">
    <w:name w:val="031AD3989B77445683C5580E36F15FC36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1">
    <w:name w:val="AA4183AF30FF4B2580A4F1427449B71F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46849430E8C45C0A557A5E8F3D0014024">
    <w:name w:val="B46849430E8C45C0A557A5E8F3D001402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2">
    <w:name w:val="C94C3242DF974EB49EC31072880017022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5">
    <w:name w:val="DFBDB615305B4375A1E036637A8C3E325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5">
    <w:name w:val="678F7A51F43042EDB7B107BD4E8EB7A65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0">
    <w:name w:val="99F668CB6E76486EA7E7A88E8A8A713C6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CA2FD8249804D37B93E76081378F5E654">
    <w:name w:val="BCA2FD8249804D37B93E76081378F5E6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5B690A75D34198954C08E3B12EBFCF54">
    <w:name w:val="4E5B690A75D34198954C08E3B12EBFCF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0">
    <w:name w:val="A1EC321C9E1A4D27867BBAD8D3C080106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6">
    <w:name w:val="7D9FA41F227C4DB2A61DD764CBB011405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6">
    <w:name w:val="DA0A5668A479436381D39BB264D861755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4">
    <w:name w:val="576B81AB83D54CF784D480CCFDF218FC6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4">
    <w:name w:val="1D60B41861734449888B3F596DC915E96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4">
    <w:name w:val="9F8AA83151754715AE0B3AF9427C01146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4">
    <w:name w:val="90210477089441BEA593A59D8B941B5E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34AF32EE5CF454C9FDB5089C2AA4D72">
    <w:name w:val="334AF32EE5CF454C9FDB5089C2AA4D72"/>
    <w:rsid w:val="00F6295F"/>
    <w:pPr>
      <w:spacing w:after="160" w:line="259" w:lineRule="auto"/>
    </w:pPr>
  </w:style>
  <w:style w:type="paragraph" w:customStyle="1" w:styleId="0EAD80FFFD024A7F8F0F6307EAC04F18">
    <w:name w:val="0EAD80FFFD024A7F8F0F6307EAC04F18"/>
    <w:rsid w:val="00F6295F"/>
    <w:pPr>
      <w:spacing w:after="160" w:line="259" w:lineRule="auto"/>
    </w:pPr>
  </w:style>
  <w:style w:type="paragraph" w:customStyle="1" w:styleId="16D48DB90FAE40E6905DCA24EBC53A0D55">
    <w:name w:val="16D48DB90FAE40E6905DCA24EBC53A0D5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3">
    <w:name w:val="73F8072FB22D451EA45A91BD426E184A5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3">
    <w:name w:val="4EB0F3F3F2A7481DAF736CC5D95192F06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4">
    <w:name w:val="031AD3989B77445683C5580E36F15FC36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2">
    <w:name w:val="AA4183AF30FF4B2580A4F1427449B71F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34AF32EE5CF454C9FDB5089C2AA4D721">
    <w:name w:val="334AF32EE5CF454C9FDB5089C2AA4D72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EAD80FFFD024A7F8F0F6307EAC04F181">
    <w:name w:val="0EAD80FFFD024A7F8F0F6307EAC04F18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3">
    <w:name w:val="C94C3242DF974EB49EC31072880017022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6">
    <w:name w:val="DFBDB615305B4375A1E036637A8C3E325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6">
    <w:name w:val="678F7A51F43042EDB7B107BD4E8EB7A65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1">
    <w:name w:val="99F668CB6E76486EA7E7A88E8A8A713C6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1">
    <w:name w:val="A1EC321C9E1A4D27867BBAD8D3C080106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7">
    <w:name w:val="7D9FA41F227C4DB2A61DD764CBB01140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7">
    <w:name w:val="DA0A5668A479436381D39BB264D86175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5">
    <w:name w:val="576B81AB83D54CF784D480CCFDF218FC6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5">
    <w:name w:val="1D60B41861734449888B3F596DC915E96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5">
    <w:name w:val="9F8AA83151754715AE0B3AF9427C01146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5">
    <w:name w:val="90210477089441BEA593A59D8B941B5E5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6">
    <w:name w:val="16D48DB90FAE40E6905DCA24EBC53A0D5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4">
    <w:name w:val="73F8072FB22D451EA45A91BD426E184A5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4">
    <w:name w:val="4EB0F3F3F2A7481DAF736CC5D95192F06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5">
    <w:name w:val="031AD3989B77445683C5580E36F15FC36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3">
    <w:name w:val="AA4183AF30FF4B2580A4F1427449B71F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4">
    <w:name w:val="C94C3242DF974EB49EC31072880017022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7">
    <w:name w:val="DFBDB615305B4375A1E036637A8C3E32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7">
    <w:name w:val="678F7A51F43042EDB7B107BD4E8EB7A6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2">
    <w:name w:val="99F668CB6E76486EA7E7A88E8A8A713C6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2">
    <w:name w:val="A1EC321C9E1A4D27867BBAD8D3C0801062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8">
    <w:name w:val="7D9FA41F227C4DB2A61DD764CBB01140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8">
    <w:name w:val="DA0A5668A479436381D39BB264D86175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6">
    <w:name w:val="576B81AB83D54CF784D480CCFDF218FC6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6">
    <w:name w:val="1D60B41861734449888B3F596DC915E96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6">
    <w:name w:val="9F8AA83151754715AE0B3AF9427C01146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6">
    <w:name w:val="90210477089441BEA593A59D8B941B5E5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7">
    <w:name w:val="16D48DB90FAE40E6905DCA24EBC53A0D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5">
    <w:name w:val="73F8072FB22D451EA45A91BD426E184A5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5">
    <w:name w:val="4EB0F3F3F2A7481DAF736CC5D95192F06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6">
    <w:name w:val="031AD3989B77445683C5580E36F15FC36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4">
    <w:name w:val="AA4183AF30FF4B2580A4F1427449B71F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5">
    <w:name w:val="C94C3242DF974EB49EC31072880017022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8">
    <w:name w:val="DFBDB615305B4375A1E036637A8C3E32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8">
    <w:name w:val="678F7A51F43042EDB7B107BD4E8EB7A6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3">
    <w:name w:val="99F668CB6E76486EA7E7A88E8A8A713C6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3">
    <w:name w:val="A1EC321C9E1A4D27867BBAD8D3C0801063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59">
    <w:name w:val="7D9FA41F227C4DB2A61DD764CBB011405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59">
    <w:name w:val="DA0A5668A479436381D39BB264D861755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7">
    <w:name w:val="576B81AB83D54CF784D480CCFDF218FC6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7">
    <w:name w:val="1D60B41861734449888B3F596DC915E96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7">
    <w:name w:val="9F8AA83151754715AE0B3AF9427C01146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7">
    <w:name w:val="90210477089441BEA593A59D8B941B5E5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2972979B6004EF894E43D04D5B16C4B">
    <w:name w:val="62972979B6004EF894E43D04D5B16C4B"/>
    <w:rsid w:val="00F6295F"/>
    <w:pPr>
      <w:spacing w:after="160" w:line="259" w:lineRule="auto"/>
    </w:pPr>
  </w:style>
  <w:style w:type="paragraph" w:customStyle="1" w:styleId="0010727584AE423FB3CFF2CF23624A0A">
    <w:name w:val="0010727584AE423FB3CFF2CF23624A0A"/>
    <w:rsid w:val="00F6295F"/>
    <w:pPr>
      <w:spacing w:after="160" w:line="259" w:lineRule="auto"/>
    </w:pPr>
  </w:style>
  <w:style w:type="paragraph" w:customStyle="1" w:styleId="16D48DB90FAE40E6905DCA24EBC53A0D58">
    <w:name w:val="16D48DB90FAE40E6905DCA24EBC53A0D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6">
    <w:name w:val="73F8072FB22D451EA45A91BD426E184A5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6">
    <w:name w:val="4EB0F3F3F2A7481DAF736CC5D95192F06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7">
    <w:name w:val="031AD3989B77445683C5580E36F15FC367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5">
    <w:name w:val="AA4183AF30FF4B2580A4F1427449B71F5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2972979B6004EF894E43D04D5B16C4B1">
    <w:name w:val="62972979B6004EF894E43D04D5B16C4B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010727584AE423FB3CFF2CF23624A0A1">
    <w:name w:val="0010727584AE423FB3CFF2CF23624A0A1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94C3242DF974EB49EC310728800170226">
    <w:name w:val="C94C3242DF974EB49EC310728800170226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59">
    <w:name w:val="DFBDB615305B4375A1E036637A8C3E325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59">
    <w:name w:val="678F7A51F43042EDB7B107BD4E8EB7A659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4">
    <w:name w:val="99F668CB6E76486EA7E7A88E8A8A713C6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4">
    <w:name w:val="A1EC321C9E1A4D27867BBAD8D3C0801064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60">
    <w:name w:val="7D9FA41F227C4DB2A61DD764CBB011406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60">
    <w:name w:val="DA0A5668A479436381D39BB264D8617560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8">
    <w:name w:val="576B81AB83D54CF784D480CCFDF218FC6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8">
    <w:name w:val="1D60B41861734449888B3F596DC915E96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8">
    <w:name w:val="9F8AA83151754715AE0B3AF9427C01146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8">
    <w:name w:val="90210477089441BEA593A59D8B941B5E58"/>
    <w:rsid w:val="00F6295F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59">
    <w:name w:val="16D48DB90FAE40E6905DCA24EBC53A0D5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7">
    <w:name w:val="73F8072FB22D451EA45A91BD426E184A57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7">
    <w:name w:val="4EB0F3F3F2A7481DAF736CC5D95192F067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8">
    <w:name w:val="031AD3989B77445683C5580E36F15FC368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6">
    <w:name w:val="AA4183AF30FF4B2580A4F1427449B71F6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2972979B6004EF894E43D04D5B16C4B2">
    <w:name w:val="62972979B6004EF894E43D04D5B16C4B2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010727584AE423FB3CFF2CF23624A0A2">
    <w:name w:val="0010727584AE423FB3CFF2CF23624A0A2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60">
    <w:name w:val="DFBDB615305B4375A1E036637A8C3E326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60">
    <w:name w:val="678F7A51F43042EDB7B107BD4E8EB7A66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5">
    <w:name w:val="99F668CB6E76486EA7E7A88E8A8A713C65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5">
    <w:name w:val="A1EC321C9E1A4D27867BBAD8D3C0801065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61">
    <w:name w:val="7D9FA41F227C4DB2A61DD764CBB011406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61">
    <w:name w:val="DA0A5668A479436381D39BB264D861756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69">
    <w:name w:val="576B81AB83D54CF784D480CCFDF218FC6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69">
    <w:name w:val="1D60B41861734449888B3F596DC915E96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69">
    <w:name w:val="9F8AA83151754715AE0B3AF9427C01146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59">
    <w:name w:val="90210477089441BEA593A59D8B941B5E5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60">
    <w:name w:val="16D48DB90FAE40E6905DCA24EBC53A0D6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8">
    <w:name w:val="73F8072FB22D451EA45A91BD426E184A58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8">
    <w:name w:val="4EB0F3F3F2A7481DAF736CC5D95192F068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69">
    <w:name w:val="031AD3989B77445683C5580E36F15FC36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7">
    <w:name w:val="AA4183AF30FF4B2580A4F1427449B71F7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2972979B6004EF894E43D04D5B16C4B3">
    <w:name w:val="62972979B6004EF894E43D04D5B16C4B3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010727584AE423FB3CFF2CF23624A0A3">
    <w:name w:val="0010727584AE423FB3CFF2CF23624A0A3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61">
    <w:name w:val="DFBDB615305B4375A1E036637A8C3E326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61">
    <w:name w:val="678F7A51F43042EDB7B107BD4E8EB7A66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6">
    <w:name w:val="99F668CB6E76486EA7E7A88E8A8A713C66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6">
    <w:name w:val="A1EC321C9E1A4D27867BBAD8D3C0801066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62">
    <w:name w:val="7D9FA41F227C4DB2A61DD764CBB0114062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62">
    <w:name w:val="DA0A5668A479436381D39BB264D8617562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70">
    <w:name w:val="576B81AB83D54CF784D480CCFDF218FC7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70">
    <w:name w:val="1D60B41861734449888B3F596DC915E97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70">
    <w:name w:val="9F8AA83151754715AE0B3AF9427C01147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60">
    <w:name w:val="90210477089441BEA593A59D8B941B5E6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6D48DB90FAE40E6905DCA24EBC53A0D61">
    <w:name w:val="16D48DB90FAE40E6905DCA24EBC53A0D6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59">
    <w:name w:val="73F8072FB22D451EA45A91BD426E184A5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69">
    <w:name w:val="4EB0F3F3F2A7481DAF736CC5D95192F069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70">
    <w:name w:val="031AD3989B77445683C5580E36F15FC370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8">
    <w:name w:val="AA4183AF30FF4B2580A4F1427449B71F8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2972979B6004EF894E43D04D5B16C4B4">
    <w:name w:val="62972979B6004EF894E43D04D5B16C4B4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010727584AE423FB3CFF2CF23624A0A4">
    <w:name w:val="0010727584AE423FB3CFF2CF23624A0A4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FBDB615305B4375A1E036637A8C3E3262">
    <w:name w:val="DFBDB615305B4375A1E036637A8C3E3262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78F7A51F43042EDB7B107BD4E8EB7A662">
    <w:name w:val="678F7A51F43042EDB7B107BD4E8EB7A662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9F668CB6E76486EA7E7A88E8A8A713C67">
    <w:name w:val="99F668CB6E76486EA7E7A88E8A8A713C67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1EC321C9E1A4D27867BBAD8D3C0801067">
    <w:name w:val="A1EC321C9E1A4D27867BBAD8D3C0801067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D9FA41F227C4DB2A61DD764CBB0114063">
    <w:name w:val="7D9FA41F227C4DB2A61DD764CBB0114063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A0A5668A479436381D39BB264D8617563">
    <w:name w:val="DA0A5668A479436381D39BB264D8617563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76B81AB83D54CF784D480CCFDF218FC71">
    <w:name w:val="576B81AB83D54CF784D480CCFDF218FC7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1D60B41861734449888B3F596DC915E971">
    <w:name w:val="1D60B41861734449888B3F596DC915E97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F8AA83151754715AE0B3AF9427C011471">
    <w:name w:val="9F8AA83151754715AE0B3AF9427C01147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0210477089441BEA593A59D8B941B5E61">
    <w:name w:val="90210477089441BEA593A59D8B941B5E61"/>
    <w:rsid w:val="004F0836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DC80C506067542C9A1E798F079661EA1">
    <w:name w:val="DC80C506067542C9A1E798F079661EA1"/>
    <w:rsid w:val="004F0836"/>
    <w:pPr>
      <w:spacing w:after="160" w:line="259" w:lineRule="auto"/>
    </w:pPr>
  </w:style>
  <w:style w:type="paragraph" w:customStyle="1" w:styleId="D80C5C2981AE4D16B67A63E06CB57029">
    <w:name w:val="D80C5C2981AE4D16B67A63E06CB57029"/>
    <w:rsid w:val="004F0836"/>
    <w:pPr>
      <w:spacing w:after="160" w:line="259" w:lineRule="auto"/>
    </w:pPr>
  </w:style>
  <w:style w:type="paragraph" w:customStyle="1" w:styleId="C4D9E70A98104F64AB1290DF55F33FA2">
    <w:name w:val="C4D9E70A98104F64AB1290DF55F33FA2"/>
    <w:rsid w:val="004F0836"/>
    <w:pPr>
      <w:spacing w:after="160" w:line="259" w:lineRule="auto"/>
    </w:pPr>
  </w:style>
  <w:style w:type="paragraph" w:customStyle="1" w:styleId="62798FEEB81247509D088E49052450EC">
    <w:name w:val="62798FEEB81247509D088E49052450EC"/>
    <w:rsid w:val="004F0836"/>
    <w:pPr>
      <w:spacing w:after="160" w:line="259" w:lineRule="auto"/>
    </w:pPr>
  </w:style>
  <w:style w:type="paragraph" w:customStyle="1" w:styleId="EC8B3DF0E0BB4349A833C1CADE6181FA">
    <w:name w:val="EC8B3DF0E0BB4349A833C1CADE6181FA"/>
    <w:rsid w:val="004F0836"/>
    <w:pPr>
      <w:spacing w:after="160" w:line="259" w:lineRule="auto"/>
    </w:pPr>
  </w:style>
  <w:style w:type="paragraph" w:customStyle="1" w:styleId="21A0B1B21D184E07BFB73C6220D1C4B4">
    <w:name w:val="21A0B1B21D184E07BFB73C6220D1C4B4"/>
    <w:rsid w:val="004F0836"/>
    <w:pPr>
      <w:spacing w:after="160" w:line="259" w:lineRule="auto"/>
    </w:pPr>
  </w:style>
  <w:style w:type="paragraph" w:customStyle="1" w:styleId="C4F97D54FFAB4C039896F49BC8E205F3">
    <w:name w:val="C4F97D54FFAB4C039896F49BC8E205F3"/>
    <w:rsid w:val="004F0836"/>
    <w:pPr>
      <w:spacing w:after="160" w:line="259" w:lineRule="auto"/>
    </w:pPr>
  </w:style>
  <w:style w:type="paragraph" w:customStyle="1" w:styleId="37676F05EF184A7E819BA64674343320">
    <w:name w:val="37676F05EF184A7E819BA64674343320"/>
    <w:rsid w:val="004F0836"/>
    <w:pPr>
      <w:spacing w:after="160" w:line="259" w:lineRule="auto"/>
    </w:pPr>
  </w:style>
  <w:style w:type="paragraph" w:customStyle="1" w:styleId="73B9DB5480544A729386382441B7B4B5">
    <w:name w:val="73B9DB5480544A729386382441B7B4B5"/>
    <w:rsid w:val="004F0836"/>
    <w:pPr>
      <w:spacing w:after="160" w:line="259" w:lineRule="auto"/>
    </w:pPr>
  </w:style>
  <w:style w:type="paragraph" w:customStyle="1" w:styleId="4ECEE60AF95547128498C715E820BEAB">
    <w:name w:val="4ECEE60AF95547128498C715E820BEAB"/>
    <w:rsid w:val="004F0836"/>
    <w:pPr>
      <w:spacing w:after="160" w:line="259" w:lineRule="auto"/>
    </w:pPr>
  </w:style>
  <w:style w:type="paragraph" w:customStyle="1" w:styleId="71FDCA6EAC7C4338AEDB0268CB5ED9C7">
    <w:name w:val="71FDCA6EAC7C4338AEDB0268CB5ED9C7"/>
    <w:rsid w:val="004F0836"/>
    <w:pPr>
      <w:spacing w:after="160" w:line="259" w:lineRule="auto"/>
    </w:pPr>
  </w:style>
  <w:style w:type="paragraph" w:customStyle="1" w:styleId="BEDE8D0E8BDD447EAB25FC03844BD550">
    <w:name w:val="BEDE8D0E8BDD447EAB25FC03844BD550"/>
    <w:rsid w:val="004F0836"/>
    <w:pPr>
      <w:spacing w:after="160" w:line="259" w:lineRule="auto"/>
    </w:pPr>
  </w:style>
  <w:style w:type="paragraph" w:customStyle="1" w:styleId="E84F91BFBD194CC89E72370E157B17D0">
    <w:name w:val="E84F91BFBD194CC89E72370E157B17D0"/>
    <w:rsid w:val="004F0836"/>
    <w:pPr>
      <w:spacing w:after="160" w:line="259" w:lineRule="auto"/>
    </w:pPr>
  </w:style>
  <w:style w:type="paragraph" w:customStyle="1" w:styleId="220851DD212E4BB589871D94C31879C8">
    <w:name w:val="220851DD212E4BB589871D94C31879C8"/>
    <w:rsid w:val="004F0836"/>
    <w:pPr>
      <w:spacing w:after="160" w:line="259" w:lineRule="auto"/>
    </w:pPr>
  </w:style>
  <w:style w:type="paragraph" w:customStyle="1" w:styleId="0F16F30EF3E84B1085BAEE7301371946">
    <w:name w:val="0F16F30EF3E84B1085BAEE7301371946"/>
    <w:rsid w:val="004F0836"/>
    <w:pPr>
      <w:spacing w:after="160" w:line="259" w:lineRule="auto"/>
    </w:pPr>
  </w:style>
  <w:style w:type="paragraph" w:customStyle="1" w:styleId="16D48DB90FAE40E6905DCA24EBC53A0D62">
    <w:name w:val="16D48DB90FAE40E6905DCA24EBC53A0D62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60">
    <w:name w:val="73F8072FB22D451EA45A91BD426E184A60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70">
    <w:name w:val="4EB0F3F3F2A7481DAF736CC5D95192F070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71">
    <w:name w:val="031AD3989B77445683C5580E36F15FC37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9">
    <w:name w:val="AA4183AF30FF4B2580A4F1427449B71F9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21A0B1B21D184E07BFB73C6220D1C4B41">
    <w:name w:val="21A0B1B21D184E07BFB73C6220D1C4B4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4F97D54FFAB4C039896F49BC8E205F31">
    <w:name w:val="C4F97D54FFAB4C039896F49BC8E205F3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7676F05EF184A7E819BA646743433201">
    <w:name w:val="37676F05EF184A7E819BA64674343320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B9DB5480544A729386382441B7B4B51">
    <w:name w:val="73B9DB5480544A729386382441B7B4B5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CEE60AF95547128498C715E820BEAB1">
    <w:name w:val="4ECEE60AF95547128498C715E820BEAB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1FDCA6EAC7C4338AEDB0268CB5ED9C71">
    <w:name w:val="71FDCA6EAC7C4338AEDB0268CB5ED9C7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EDE8D0E8BDD447EAB25FC03844BD5501">
    <w:name w:val="BEDE8D0E8BDD447EAB25FC03844BD550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E84F91BFBD194CC89E72370E157B17D01">
    <w:name w:val="E84F91BFBD194CC89E72370E157B17D0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220851DD212E4BB589871D94C31879C81">
    <w:name w:val="220851DD212E4BB589871D94C31879C8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16F30EF3E84B1085BAEE73013719461">
    <w:name w:val="0F16F30EF3E84B1085BAEE73013719461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62972979B6004EF894E43D04D5B16C4B5">
    <w:name w:val="62972979B6004EF894E43D04D5B16C4B5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010727584AE423FB3CFF2CF23624A0A5">
    <w:name w:val="0010727584AE423FB3CFF2CF23624A0A5"/>
    <w:rsid w:val="00E616D4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BD86CA0B25A402A9F700549E7F444BE">
    <w:name w:val="3BD86CA0B25A402A9F700549E7F444BE"/>
    <w:rsid w:val="00640AAD"/>
    <w:pPr>
      <w:spacing w:after="160" w:line="259" w:lineRule="auto"/>
    </w:pPr>
  </w:style>
  <w:style w:type="paragraph" w:customStyle="1" w:styleId="6D385511723B455CB55BF96435C3DB80">
    <w:name w:val="6D385511723B455CB55BF96435C3DB80"/>
    <w:rsid w:val="00640AAD"/>
    <w:pPr>
      <w:spacing w:after="160" w:line="259" w:lineRule="auto"/>
    </w:pPr>
  </w:style>
  <w:style w:type="paragraph" w:customStyle="1" w:styleId="D08E1FE6FFC44A35B9E83BD72037636A">
    <w:name w:val="D08E1FE6FFC44A35B9E83BD72037636A"/>
    <w:rsid w:val="00640AAD"/>
    <w:pPr>
      <w:spacing w:after="160" w:line="259" w:lineRule="auto"/>
    </w:pPr>
  </w:style>
  <w:style w:type="paragraph" w:customStyle="1" w:styleId="78012C5EC8DD45D688ADABA32E0DAF14">
    <w:name w:val="78012C5EC8DD45D688ADABA32E0DAF14"/>
    <w:rsid w:val="00640AAD"/>
    <w:pPr>
      <w:spacing w:after="160" w:line="259" w:lineRule="auto"/>
    </w:pPr>
  </w:style>
  <w:style w:type="paragraph" w:customStyle="1" w:styleId="AE947F2D7F6A4C3B8F6D7CD7C7DCC6DB">
    <w:name w:val="AE947F2D7F6A4C3B8F6D7CD7C7DCC6DB"/>
    <w:rsid w:val="00640AAD"/>
    <w:pPr>
      <w:spacing w:after="160" w:line="259" w:lineRule="auto"/>
    </w:pPr>
  </w:style>
  <w:style w:type="paragraph" w:customStyle="1" w:styleId="A9C795A9C81D436BB8178D88AAAC2087">
    <w:name w:val="A9C795A9C81D436BB8178D88AAAC2087"/>
    <w:rsid w:val="00640AAD"/>
    <w:pPr>
      <w:spacing w:after="160" w:line="259" w:lineRule="auto"/>
    </w:pPr>
  </w:style>
  <w:style w:type="paragraph" w:customStyle="1" w:styleId="7B62AA43BBCA4B07BEDC62464B520B29">
    <w:name w:val="7B62AA43BBCA4B07BEDC62464B520B29"/>
    <w:rsid w:val="00640AAD"/>
    <w:pPr>
      <w:spacing w:after="160" w:line="259" w:lineRule="auto"/>
    </w:pPr>
  </w:style>
  <w:style w:type="paragraph" w:customStyle="1" w:styleId="C54145DB0A5148A094A7F47C22513430">
    <w:name w:val="C54145DB0A5148A094A7F47C22513430"/>
    <w:rsid w:val="00640AAD"/>
    <w:pPr>
      <w:spacing w:after="160" w:line="259" w:lineRule="auto"/>
    </w:pPr>
  </w:style>
  <w:style w:type="paragraph" w:customStyle="1" w:styleId="4DE9CEE66BA24DADACEFED5882F8FCDD">
    <w:name w:val="4DE9CEE66BA24DADACEFED5882F8FCDD"/>
    <w:rsid w:val="00640AAD"/>
    <w:pPr>
      <w:spacing w:after="160" w:line="259" w:lineRule="auto"/>
    </w:pPr>
  </w:style>
  <w:style w:type="paragraph" w:customStyle="1" w:styleId="C8A80372B3024401BDF0F51B7CD984C5">
    <w:name w:val="C8A80372B3024401BDF0F51B7CD984C5"/>
    <w:rsid w:val="00640AAD"/>
    <w:pPr>
      <w:spacing w:after="160" w:line="259" w:lineRule="auto"/>
    </w:pPr>
  </w:style>
  <w:style w:type="paragraph" w:customStyle="1" w:styleId="FCFF1835C69D40B6A5866CA8C2AA76B4">
    <w:name w:val="FCFF1835C69D40B6A5866CA8C2AA76B4"/>
    <w:rsid w:val="00640AAD"/>
    <w:pPr>
      <w:spacing w:after="160" w:line="259" w:lineRule="auto"/>
    </w:pPr>
  </w:style>
  <w:style w:type="paragraph" w:customStyle="1" w:styleId="16D48DB90FAE40E6905DCA24EBC53A0D63">
    <w:name w:val="16D48DB90FAE40E6905DCA24EBC53A0D63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61">
    <w:name w:val="73F8072FB22D451EA45A91BD426E184A61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71">
    <w:name w:val="4EB0F3F3F2A7481DAF736CC5D95192F071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72">
    <w:name w:val="031AD3989B77445683C5580E36F15FC37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10">
    <w:name w:val="AA4183AF30FF4B2580A4F1427449B71F10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21A0B1B21D184E07BFB73C6220D1C4B42">
    <w:name w:val="21A0B1B21D184E07BFB73C6220D1C4B4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4F97D54FFAB4C039896F49BC8E205F32">
    <w:name w:val="C4F97D54FFAB4C039896F49BC8E205F3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7676F05EF184A7E819BA646743433202">
    <w:name w:val="37676F05EF184A7E819BA64674343320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B9DB5480544A729386382441B7B4B52">
    <w:name w:val="73B9DB5480544A729386382441B7B4B5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CEE60AF95547128498C715E820BEAB2">
    <w:name w:val="4ECEE60AF95547128498C715E820BEAB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1FDCA6EAC7C4338AEDB0268CB5ED9C72">
    <w:name w:val="71FDCA6EAC7C4338AEDB0268CB5ED9C7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EDE8D0E8BDD447EAB25FC03844BD5502">
    <w:name w:val="BEDE8D0E8BDD447EAB25FC03844BD550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E84F91BFBD194CC89E72370E157B17D02">
    <w:name w:val="E84F91BFBD194CC89E72370E157B17D0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220851DD212E4BB589871D94C31879C82">
    <w:name w:val="220851DD212E4BB589871D94C31879C8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16F30EF3E84B1085BAEE73013719462">
    <w:name w:val="0F16F30EF3E84B1085BAEE73013719462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8A80372B3024401BDF0F51B7CD984C51">
    <w:name w:val="C8A80372B3024401BDF0F51B7CD984C51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CFF1835C69D40B6A5866CA8C2AA76B41">
    <w:name w:val="FCFF1835C69D40B6A5866CA8C2AA76B41"/>
    <w:rsid w:val="00640AAD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773385B67A145779956EBD6CD6CA42F">
    <w:name w:val="9773385B67A145779956EBD6CD6CA42F"/>
    <w:rsid w:val="00640AAD"/>
    <w:pPr>
      <w:spacing w:after="160" w:line="259" w:lineRule="auto"/>
    </w:pPr>
  </w:style>
  <w:style w:type="paragraph" w:customStyle="1" w:styleId="16D48DB90FAE40E6905DCA24EBC53A0D64">
    <w:name w:val="16D48DB90FAE40E6905DCA24EBC53A0D64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F8072FB22D451EA45A91BD426E184A62">
    <w:name w:val="73F8072FB22D451EA45A91BD426E184A62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B0F3F3F2A7481DAF736CC5D95192F072">
    <w:name w:val="4EB0F3F3F2A7481DAF736CC5D95192F072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31AD3989B77445683C5580E36F15FC373">
    <w:name w:val="031AD3989B77445683C5580E36F15FC37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AA4183AF30FF4B2580A4F1427449B71F11">
    <w:name w:val="AA4183AF30FF4B2580A4F1427449B71F11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21A0B1B21D184E07BFB73C6220D1C4B43">
    <w:name w:val="21A0B1B21D184E07BFB73C6220D1C4B4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4F97D54FFAB4C039896F49BC8E205F33">
    <w:name w:val="C4F97D54FFAB4C039896F49BC8E205F3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37676F05EF184A7E819BA646743433203">
    <w:name w:val="37676F05EF184A7E819BA64674343320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3B9DB5480544A729386382441B7B4B53">
    <w:name w:val="73B9DB5480544A729386382441B7B4B5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4ECEE60AF95547128498C715E820BEAB3">
    <w:name w:val="4ECEE60AF95547128498C715E820BEAB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71FDCA6EAC7C4338AEDB0268CB5ED9C73">
    <w:name w:val="71FDCA6EAC7C4338AEDB0268CB5ED9C7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BEDE8D0E8BDD447EAB25FC03844BD5503">
    <w:name w:val="BEDE8D0E8BDD447EAB25FC03844BD550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E84F91BFBD194CC89E72370E157B17D03">
    <w:name w:val="E84F91BFBD194CC89E72370E157B17D0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220851DD212E4BB589871D94C31879C83">
    <w:name w:val="220851DD212E4BB589871D94C31879C8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0F16F30EF3E84B1085BAEE73013719463">
    <w:name w:val="0F16F30EF3E84B1085BAEE73013719463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C8A80372B3024401BDF0F51B7CD984C52">
    <w:name w:val="C8A80372B3024401BDF0F51B7CD984C52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FCFF1835C69D40B6A5866CA8C2AA76B42">
    <w:name w:val="FCFF1835C69D40B6A5866CA8C2AA76B42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9773385B67A145779956EBD6CD6CA42F1">
    <w:name w:val="9773385B67A145779956EBD6CD6CA42F1"/>
    <w:rsid w:val="00C9071B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589F6D912BF64948BD43A0467616CA98">
    <w:name w:val="589F6D912BF64948BD43A0467616CA98"/>
    <w:rsid w:val="00B628F4"/>
    <w:pPr>
      <w:spacing w:after="160" w:line="259" w:lineRule="auto"/>
    </w:pPr>
  </w:style>
  <w:style w:type="paragraph" w:customStyle="1" w:styleId="3AE3DAD17977422A99A8961F764133B9">
    <w:name w:val="3AE3DAD17977422A99A8961F764133B9"/>
    <w:rsid w:val="00B628F4"/>
    <w:pPr>
      <w:spacing w:after="160" w:line="259" w:lineRule="auto"/>
    </w:pPr>
  </w:style>
  <w:style w:type="paragraph" w:customStyle="1" w:styleId="8A0B92778F5D4CF795A9FBBDD844A290">
    <w:name w:val="8A0B92778F5D4CF795A9FBBDD844A290"/>
    <w:rsid w:val="00B628F4"/>
    <w:pPr>
      <w:spacing w:after="160" w:line="259" w:lineRule="auto"/>
    </w:pPr>
  </w:style>
  <w:style w:type="paragraph" w:customStyle="1" w:styleId="E38E7CF2B008455AB1940339FC595970">
    <w:name w:val="E38E7CF2B008455AB1940339FC595970"/>
    <w:rsid w:val="00B628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39AD92F612B343BB9FFCD0E80A470D" ma:contentTypeVersion="12" ma:contentTypeDescription="Create a new document." ma:contentTypeScope="" ma:versionID="31902bf9ff1b10647eba9cc8d743b1db">
  <xsd:schema xmlns:xsd="http://www.w3.org/2001/XMLSchema" xmlns:xs="http://www.w3.org/2001/XMLSchema" xmlns:p="http://schemas.microsoft.com/office/2006/metadata/properties" xmlns:ns1="http://schemas.microsoft.com/sharepoint/v3" xmlns:ns3="9344c744-4005-4585-94d3-3f953b13182b" xmlns:ns4="8558906e-a0b6-4a7c-8db0-d8709aea2f8a" targetNamespace="http://schemas.microsoft.com/office/2006/metadata/properties" ma:root="true" ma:fieldsID="b0f0e4098f56a41d9836f14435abd0a7" ns1:_="" ns3:_="" ns4:_="">
    <xsd:import namespace="http://schemas.microsoft.com/sharepoint/v3"/>
    <xsd:import namespace="9344c744-4005-4585-94d3-3f953b13182b"/>
    <xsd:import namespace="8558906e-a0b6-4a7c-8db0-d8709aea2f8a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4c744-4005-4585-94d3-3f953b1318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8906e-a0b6-4a7c-8db0-d8709aea2f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E10703-E2BC-4FA3-A731-DAC1F624DA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DCFCAC-8F28-4B3C-8CFD-95CADF064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44c744-4005-4585-94d3-3f953b13182b"/>
    <ds:schemaRef ds:uri="8558906e-a0b6-4a7c-8db0-d8709aea2f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36A1-6FC5-4FA1-9FD0-C2CE236A651B}">
  <ds:schemaRefs>
    <ds:schemaRef ds:uri="http://schemas.microsoft.com/sharepoint/v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558906e-a0b6-4a7c-8db0-d8709aea2f8a"/>
    <ds:schemaRef ds:uri="http://purl.org/dc/terms/"/>
    <ds:schemaRef ds:uri="http://schemas.microsoft.com/office/infopath/2007/PartnerControls"/>
    <ds:schemaRef ds:uri="http://schemas.microsoft.com/office/2006/documentManagement/types"/>
    <ds:schemaRef ds:uri="9344c744-4005-4585-94d3-3f953b13182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 Memo</Template>
  <TotalTime>4</TotalTime>
  <Pages>2</Pages>
  <Words>272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closure request form</vt:lpstr>
    </vt:vector>
  </TitlesOfParts>
  <Company>FLDEP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closure request form</dc:title>
  <dc:creator>OGC Enforcement Section</dc:creator>
  <cp:keywords>closure</cp:keywords>
  <cp:lastModifiedBy>Roughton, Laurie</cp:lastModifiedBy>
  <cp:revision>3</cp:revision>
  <cp:lastPrinted>2018-09-17T17:18:00Z</cp:lastPrinted>
  <dcterms:created xsi:type="dcterms:W3CDTF">2020-01-13T15:03:00Z</dcterms:created>
  <dcterms:modified xsi:type="dcterms:W3CDTF">2020-01-13T15:07:00Z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0x0101000E39AD92F612B343BB9FFCD0E80A470D</vt:lpwstr>
  </property>
</Properties>
</file>