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4AFC" w14:textId="77777777" w:rsidR="00CE1F5D" w:rsidRPr="00806EF9" w:rsidRDefault="00CE1F5D" w:rsidP="00CE1F5D">
      <w:pPr>
        <w:jc w:val="center"/>
        <w:rPr>
          <w:b/>
          <w:smallCaps/>
        </w:rPr>
      </w:pPr>
    </w:p>
    <w:p w14:paraId="55906935" w14:textId="77777777" w:rsidR="00CE1F5D" w:rsidRDefault="00CE1F5D" w:rsidP="00CE1F5D">
      <w:pPr>
        <w:jc w:val="center"/>
        <w:rPr>
          <w:smallCaps/>
        </w:rPr>
      </w:pPr>
    </w:p>
    <w:p w14:paraId="2020F0EB" w14:textId="77777777" w:rsidR="00FD6ED8" w:rsidRPr="00CF14BB" w:rsidRDefault="00FD6ED8" w:rsidP="00CE1F5D">
      <w:pPr>
        <w:jc w:val="center"/>
        <w:rPr>
          <w:smallCaps/>
        </w:rPr>
      </w:pPr>
    </w:p>
    <w:p w14:paraId="2AC738F8" w14:textId="77777777" w:rsidR="00CE1F5D" w:rsidRDefault="00CE1F5D" w:rsidP="00CE1F5D">
      <w:pPr>
        <w:jc w:val="center"/>
        <w:rPr>
          <w:b/>
          <w:i/>
          <w:smallCaps/>
        </w:rPr>
      </w:pPr>
    </w:p>
    <w:p w14:paraId="37E15484" w14:textId="77777777" w:rsidR="00CE1F5D" w:rsidRPr="00BB3459" w:rsidRDefault="00CE1F5D" w:rsidP="00CE1F5D">
      <w:pPr>
        <w:jc w:val="center"/>
        <w:rPr>
          <w:b/>
          <w:i/>
          <w:smallCaps/>
          <w:sz w:val="28"/>
          <w:szCs w:val="28"/>
        </w:rPr>
      </w:pPr>
      <w:r w:rsidRPr="00BB3459">
        <w:rPr>
          <w:b/>
          <w:i/>
          <w:smallCaps/>
          <w:sz w:val="28"/>
          <w:szCs w:val="28"/>
        </w:rPr>
        <w:t>Coastal Partnership Initiative</w:t>
      </w:r>
    </w:p>
    <w:p w14:paraId="5A741E4C" w14:textId="783D46AA" w:rsidR="00CE1F5D" w:rsidRPr="007E044A" w:rsidRDefault="009817D4" w:rsidP="00CE1F5D">
      <w:pPr>
        <w:jc w:val="center"/>
        <w:rPr>
          <w:sz w:val="22"/>
          <w:szCs w:val="22"/>
        </w:rPr>
      </w:pPr>
      <w:r w:rsidRPr="009817D4">
        <w:rPr>
          <w:rStyle w:val="Hyperlink"/>
          <w:sz w:val="22"/>
          <w:szCs w:val="22"/>
        </w:rPr>
        <w:t>https://floridadep.gov/rcp/fcmp/content/grants</w:t>
      </w:r>
    </w:p>
    <w:p w14:paraId="33BB3B5A" w14:textId="77777777" w:rsidR="00CE1F5D" w:rsidRPr="007E044A" w:rsidRDefault="00CE1F5D" w:rsidP="00CE1F5D">
      <w:pPr>
        <w:jc w:val="center"/>
        <w:rPr>
          <w:sz w:val="22"/>
          <w:szCs w:val="22"/>
        </w:rPr>
      </w:pPr>
    </w:p>
    <w:p w14:paraId="30E0BB32" w14:textId="77777777" w:rsidR="00CE1F5D" w:rsidRPr="007E044A" w:rsidRDefault="00CE1F5D" w:rsidP="00CE1F5D">
      <w:pPr>
        <w:jc w:val="center"/>
        <w:rPr>
          <w:b/>
          <w:smallCaps/>
          <w:sz w:val="32"/>
          <w:szCs w:val="32"/>
        </w:rPr>
      </w:pPr>
      <w:r w:rsidRPr="007E044A">
        <w:rPr>
          <w:b/>
          <w:smallCaps/>
          <w:sz w:val="22"/>
          <w:szCs w:val="22"/>
        </w:rPr>
        <w:t xml:space="preserve"> </w:t>
      </w:r>
      <w:r w:rsidRPr="007E044A">
        <w:rPr>
          <w:b/>
          <w:smallCaps/>
          <w:sz w:val="32"/>
          <w:szCs w:val="32"/>
        </w:rPr>
        <w:t>Grant Application</w:t>
      </w:r>
    </w:p>
    <w:p w14:paraId="387A3C4A" w14:textId="77777777" w:rsidR="00CE1F5D" w:rsidRPr="007E044A" w:rsidRDefault="00CE1F5D" w:rsidP="00CE1F5D">
      <w:pPr>
        <w:jc w:val="center"/>
        <w:rPr>
          <w:smallCaps/>
          <w:sz w:val="22"/>
          <w:szCs w:val="22"/>
        </w:rPr>
      </w:pPr>
    </w:p>
    <w:p w14:paraId="4467B587" w14:textId="255F0E69" w:rsidR="00CE1F5D" w:rsidRPr="007E044A" w:rsidRDefault="008E23EB" w:rsidP="00CE1F5D">
      <w:pPr>
        <w:ind w:left="720" w:right="576"/>
      </w:pPr>
      <w:r w:rsidRPr="007E044A">
        <w:t>R</w:t>
      </w:r>
      <w:r w:rsidR="00CE1F5D" w:rsidRPr="007E044A">
        <w:t xml:space="preserve">efer to Rule Chapter 62S-4, Florida Administrative Code, available at </w:t>
      </w:r>
      <w:hyperlink r:id="rId7" w:history="1">
        <w:r w:rsidR="009817D4" w:rsidRPr="00893AF7">
          <w:rPr>
            <w:rStyle w:val="Hyperlink"/>
          </w:rPr>
          <w:t>https://floridadep.gov/rcp/fcmp/content/grants</w:t>
        </w:r>
      </w:hyperlink>
      <w:r w:rsidR="009817D4" w:rsidRPr="009817D4">
        <w:rPr>
          <w:u w:val="single"/>
        </w:rPr>
        <w:t xml:space="preserve"> </w:t>
      </w:r>
      <w:r w:rsidRPr="007E044A">
        <w:t xml:space="preserve">for information </w:t>
      </w:r>
      <w:r w:rsidR="001F1E16" w:rsidRPr="007E044A">
        <w:t>on</w:t>
      </w:r>
      <w:r w:rsidRPr="007E044A">
        <w:t xml:space="preserve"> </w:t>
      </w:r>
      <w:r w:rsidR="001F1E16" w:rsidRPr="007E044A">
        <w:t xml:space="preserve">funding requirements </w:t>
      </w:r>
      <w:r w:rsidR="00CE1F5D" w:rsidRPr="007E044A">
        <w:t xml:space="preserve">and evaluation criteria.  </w:t>
      </w:r>
    </w:p>
    <w:p w14:paraId="59ABE34B" w14:textId="77777777" w:rsidR="00CE1F5D" w:rsidRPr="007E044A" w:rsidRDefault="00CE1F5D" w:rsidP="00CE1F5D">
      <w:pPr>
        <w:ind w:left="1152" w:right="1152"/>
      </w:pPr>
    </w:p>
    <w:p w14:paraId="323B99A0" w14:textId="77777777" w:rsidR="00CE1F5D" w:rsidRPr="007E044A" w:rsidRDefault="00CE1F5D" w:rsidP="00CE1F5D">
      <w:pPr>
        <w:ind w:left="720" w:right="576"/>
      </w:pPr>
      <w:r w:rsidRPr="007E044A">
        <w:t xml:space="preserve">Eligible applicants for the Coastal Partnership Initiative are local governments of the 35 coastal </w:t>
      </w:r>
      <w:r w:rsidR="00A43311" w:rsidRPr="007E044A">
        <w:t xml:space="preserve">counties and all municipalities </w:t>
      </w:r>
      <w:r w:rsidRPr="007E044A">
        <w:t>within their boundaries required to inc</w:t>
      </w:r>
      <w:bookmarkStart w:id="0" w:name="_GoBack"/>
      <w:bookmarkEnd w:id="0"/>
      <w:r w:rsidRPr="007E044A">
        <w:t xml:space="preserve">lude a coastal element in the </w:t>
      </w:r>
      <w:r w:rsidRPr="007E044A">
        <w:rPr>
          <w:spacing w:val="-4"/>
        </w:rPr>
        <w:t xml:space="preserve">local comprehensive plan.  </w:t>
      </w:r>
      <w:r w:rsidR="00A055CD" w:rsidRPr="007E044A">
        <w:rPr>
          <w:spacing w:val="-4"/>
        </w:rPr>
        <w:t>Florida colleges</w:t>
      </w:r>
      <w:r w:rsidR="00D431EE" w:rsidRPr="007E044A">
        <w:rPr>
          <w:spacing w:val="-4"/>
        </w:rPr>
        <w:t xml:space="preserve">, community colleges, </w:t>
      </w:r>
      <w:r w:rsidR="00A055CD" w:rsidRPr="007E044A">
        <w:rPr>
          <w:spacing w:val="-4"/>
        </w:rPr>
        <w:t>state</w:t>
      </w:r>
      <w:r w:rsidRPr="007E044A">
        <w:rPr>
          <w:spacing w:val="-4"/>
        </w:rPr>
        <w:t xml:space="preserve"> universities,</w:t>
      </w:r>
      <w:r w:rsidR="002E4A5C" w:rsidRPr="007E044A">
        <w:rPr>
          <w:spacing w:val="-4"/>
        </w:rPr>
        <w:t xml:space="preserve"> r</w:t>
      </w:r>
      <w:r w:rsidR="00A43311" w:rsidRPr="007E044A">
        <w:rPr>
          <w:spacing w:val="-4"/>
        </w:rPr>
        <w:t xml:space="preserve">egional planning councils, national estuary programs </w:t>
      </w:r>
      <w:r w:rsidRPr="007E044A">
        <w:rPr>
          <w:spacing w:val="-4"/>
        </w:rPr>
        <w:t>and non</w:t>
      </w:r>
      <w:r w:rsidRPr="007E044A">
        <w:rPr>
          <w:spacing w:val="-4"/>
        </w:rPr>
        <w:noBreakHyphen/>
        <w:t xml:space="preserve">profit groups may also apply, </w:t>
      </w:r>
      <w:proofErr w:type="gramStart"/>
      <w:r w:rsidRPr="007E044A">
        <w:rPr>
          <w:spacing w:val="-4"/>
        </w:rPr>
        <w:t>as long as</w:t>
      </w:r>
      <w:proofErr w:type="gramEnd"/>
      <w:r w:rsidRPr="007E044A">
        <w:rPr>
          <w:spacing w:val="-4"/>
        </w:rPr>
        <w:t xml:space="preserve"> an eligible local governme</w:t>
      </w:r>
      <w:r w:rsidR="00BD0267" w:rsidRPr="007E044A">
        <w:rPr>
          <w:spacing w:val="-4"/>
        </w:rPr>
        <w:t xml:space="preserve">nt </w:t>
      </w:r>
      <w:r w:rsidRPr="007E044A">
        <w:rPr>
          <w:spacing w:val="-4"/>
        </w:rPr>
        <w:t xml:space="preserve">agrees to participate as a partner.  </w:t>
      </w:r>
    </w:p>
    <w:p w14:paraId="33815FC0" w14:textId="77777777" w:rsidR="00CE1F5D" w:rsidRPr="007E044A" w:rsidRDefault="00CE1F5D" w:rsidP="00CE1F5D">
      <w:pPr>
        <w:ind w:left="1152" w:right="1152"/>
      </w:pPr>
    </w:p>
    <w:p w14:paraId="05430D50" w14:textId="77777777" w:rsidR="00CE1F5D" w:rsidRPr="007E044A" w:rsidRDefault="0083319A" w:rsidP="00CE1F5D">
      <w:pPr>
        <w:ind w:left="1152" w:right="1152"/>
      </w:pPr>
      <w:r>
        <w:rPr>
          <w:noProof/>
        </w:rPr>
        <mc:AlternateContent>
          <mc:Choice Requires="wps">
            <w:drawing>
              <wp:inline distT="0" distB="0" distL="0" distR="0" wp14:anchorId="11211DD8" wp14:editId="24CC4AAE">
                <wp:extent cx="2667000" cy="323850"/>
                <wp:effectExtent l="19050" t="19050" r="3810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solidFill>
                          <a:srgbClr val="FFFFFF"/>
                        </a:solidFill>
                        <a:ln w="57150" cmpd="thinThick">
                          <a:solidFill>
                            <a:srgbClr val="000000"/>
                          </a:solidFill>
                          <a:miter lim="800000"/>
                          <a:headEnd/>
                          <a:tailEnd/>
                        </a:ln>
                      </wps:spPr>
                      <wps:txbx>
                        <w:txbxContent>
                          <w:p w14:paraId="1BC2135D" w14:textId="77777777" w:rsidR="00BD0267" w:rsidRDefault="00BD0267" w:rsidP="00CE1F5D">
                            <w:pPr>
                              <w:ind w:left="720" w:right="720"/>
                            </w:pPr>
                            <w:r>
                              <w:t>Submittal R</w:t>
                            </w:r>
                            <w:r w:rsidRPr="00FC7034">
                              <w:t>equirements</w:t>
                            </w:r>
                          </w:p>
                        </w:txbxContent>
                      </wps:txbx>
                      <wps:bodyPr rot="0" vert="horz" wrap="square" lIns="91440" tIns="45720" rIns="91440" bIns="45720" anchor="t" anchorCtr="0" upright="1">
                        <a:spAutoFit/>
                      </wps:bodyPr>
                    </wps:wsp>
                  </a:graphicData>
                </a:graphic>
              </wp:inline>
            </w:drawing>
          </mc:Choice>
          <mc:Fallback>
            <w:pict>
              <v:shapetype w14:anchorId="11211DD8" id="_x0000_t202" coordsize="21600,21600" o:spt="202" path="m,l,21600r21600,l21600,xe">
                <v:stroke joinstyle="miter"/>
                <v:path gradientshapeok="t" o:connecttype="rect"/>
              </v:shapetype>
              <v:shape id="Text Box 2" o:spid="_x0000_s1026" type="#_x0000_t202" style="width:21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" strokeweight="4.5pt">
                <v:stroke linestyle="thinThick"/>
                <v:textbox style="mso-fit-shape-to-text:t">
                  <w:txbxContent>
                    <w:p w14:paraId="1BC2135D" w14:textId="77777777" w:rsidR="00BD0267" w:rsidRDefault="00BD0267" w:rsidP="00CE1F5D">
                      <w:pPr>
                        <w:ind w:left="720" w:right="720"/>
                      </w:pPr>
                      <w:r>
                        <w:t>Submittal R</w:t>
                      </w:r>
                      <w:r w:rsidRPr="00FC7034">
                        <w:t>equirements</w:t>
                      </w:r>
                    </w:p>
                  </w:txbxContent>
                </v:textbox>
                <w10:anchorlock/>
              </v:shape>
            </w:pict>
          </mc:Fallback>
        </mc:AlternateContent>
      </w:r>
    </w:p>
    <w:p w14:paraId="78627141" w14:textId="77777777" w:rsidR="00CE1F5D" w:rsidRPr="007E044A" w:rsidRDefault="00CE1F5D" w:rsidP="00CE1F5D">
      <w:pPr>
        <w:ind w:left="1152" w:right="1152"/>
      </w:pPr>
    </w:p>
    <w:p w14:paraId="739FB77B" w14:textId="77777777" w:rsidR="00CE1F5D" w:rsidRPr="007E044A" w:rsidRDefault="00CE1F5D" w:rsidP="00CE1F5D">
      <w:pPr>
        <w:ind w:left="1152" w:right="1152"/>
      </w:pPr>
    </w:p>
    <w:p w14:paraId="514EE70A" w14:textId="77777777" w:rsidR="00CE1F5D" w:rsidRPr="007E044A" w:rsidRDefault="00CE1F5D" w:rsidP="00C11AD9">
      <w:pPr>
        <w:numPr>
          <w:ilvl w:val="0"/>
          <w:numId w:val="1"/>
        </w:numPr>
        <w:ind w:left="1152" w:right="720"/>
      </w:pPr>
      <w:r w:rsidRPr="007E044A">
        <w:t xml:space="preserve">One application per applicant may be submitted per grant cycle (i.e., one application per </w:t>
      </w:r>
      <w:r w:rsidR="00C11AD9" w:rsidRPr="007E044A">
        <w:t>c</w:t>
      </w:r>
      <w:r w:rsidR="00D103F2" w:rsidRPr="007E044A">
        <w:t xml:space="preserve">ounty, city, </w:t>
      </w:r>
      <w:r w:rsidRPr="007E044A">
        <w:t>or other eligible applicant.)</w:t>
      </w:r>
    </w:p>
    <w:p w14:paraId="5B024020" w14:textId="77777777" w:rsidR="009A0B64" w:rsidRPr="007E044A" w:rsidRDefault="008D7510" w:rsidP="00C11AD9">
      <w:pPr>
        <w:numPr>
          <w:ilvl w:val="0"/>
          <w:numId w:val="1"/>
        </w:numPr>
        <w:ind w:left="1152" w:right="720"/>
      </w:pPr>
      <w:r w:rsidRPr="007E044A">
        <w:t>Applicants may request</w:t>
      </w:r>
      <w:r w:rsidR="00BD0267" w:rsidRPr="007E044A">
        <w:t>:</w:t>
      </w:r>
    </w:p>
    <w:p w14:paraId="0062EF22" w14:textId="4EC4C532" w:rsidR="00066089" w:rsidRPr="007E044A" w:rsidRDefault="00625A33" w:rsidP="00D3159F">
      <w:pPr>
        <w:pStyle w:val="ListParagraph"/>
        <w:numPr>
          <w:ilvl w:val="0"/>
          <w:numId w:val="6"/>
        </w:numPr>
        <w:ind w:left="1469" w:right="720" w:hanging="317"/>
      </w:pPr>
      <w:r w:rsidRPr="007E044A">
        <w:t xml:space="preserve">no more than </w:t>
      </w:r>
      <w:r w:rsidR="00AB25AB" w:rsidRPr="00C51830">
        <w:t>$</w:t>
      </w:r>
      <w:r w:rsidR="007E5623">
        <w:t>30</w:t>
      </w:r>
      <w:r w:rsidR="004921DA" w:rsidRPr="00C51830">
        <w:t>,000</w:t>
      </w:r>
      <w:r w:rsidR="004921DA">
        <w:t xml:space="preserve"> </w:t>
      </w:r>
      <w:r w:rsidRPr="007E044A">
        <w:t xml:space="preserve">and no less than $10,000 </w:t>
      </w:r>
      <w:r w:rsidR="00AB25AB" w:rsidRPr="007E044A">
        <w:t>for planning, design and coordination activities; and</w:t>
      </w:r>
    </w:p>
    <w:p w14:paraId="6E7CA737" w14:textId="77777777" w:rsidR="00D77996" w:rsidRPr="007E044A" w:rsidRDefault="00625A33" w:rsidP="00D3159F">
      <w:pPr>
        <w:pStyle w:val="ListParagraph"/>
        <w:numPr>
          <w:ilvl w:val="0"/>
          <w:numId w:val="6"/>
        </w:numPr>
        <w:ind w:left="1469" w:right="720" w:hanging="317"/>
      </w:pPr>
      <w:r w:rsidRPr="007E044A">
        <w:t xml:space="preserve">no more than </w:t>
      </w:r>
      <w:r w:rsidR="00AB25AB" w:rsidRPr="00C51830">
        <w:t>$</w:t>
      </w:r>
      <w:r w:rsidR="007A7403">
        <w:t>75</w:t>
      </w:r>
      <w:r w:rsidR="004921DA" w:rsidRPr="00C51830">
        <w:t>,000</w:t>
      </w:r>
      <w:r w:rsidR="00C51830">
        <w:t xml:space="preserve"> </w:t>
      </w:r>
      <w:r w:rsidRPr="007E044A">
        <w:t>and no less than $10,000 for construction projects, habitat restoration, invasive</w:t>
      </w:r>
      <w:r w:rsidR="0033153C" w:rsidRPr="007E044A">
        <w:t xml:space="preserve"> </w:t>
      </w:r>
      <w:r w:rsidRPr="007E044A">
        <w:t xml:space="preserve">exotic plant removal, </w:t>
      </w:r>
      <w:r w:rsidR="00AB25AB" w:rsidRPr="007E044A">
        <w:t>and land acquisition.</w:t>
      </w:r>
      <w:r w:rsidR="0033153C" w:rsidRPr="007E044A">
        <w:t xml:space="preserve">  These </w:t>
      </w:r>
      <w:r w:rsidR="0067108A" w:rsidRPr="007E044A">
        <w:t xml:space="preserve">projects cannot involve planning/coordination tasks or </w:t>
      </w:r>
      <w:r w:rsidR="00371A10" w:rsidRPr="007E044A">
        <w:t>components.</w:t>
      </w:r>
    </w:p>
    <w:p w14:paraId="3F27EE34" w14:textId="77777777" w:rsidR="00BD0267" w:rsidRPr="00271D68" w:rsidRDefault="00F56FB2" w:rsidP="00D3159F">
      <w:pPr>
        <w:pStyle w:val="ListParagraph"/>
        <w:numPr>
          <w:ilvl w:val="1"/>
          <w:numId w:val="4"/>
        </w:numPr>
        <w:ind w:left="1152" w:right="918" w:hanging="432"/>
      </w:pPr>
      <w:r w:rsidRPr="00271D68">
        <w:t>Non-profit groups are not eligible to receive funds for construction projects</w:t>
      </w:r>
      <w:r w:rsidR="0067108A" w:rsidRPr="00271D68">
        <w:t>, invasive exotic plant removal, habitat restoration, or land acquisition</w:t>
      </w:r>
      <w:r w:rsidRPr="00271D68">
        <w:t>.</w:t>
      </w:r>
      <w:r w:rsidR="0067108A" w:rsidRPr="00271D68">
        <w:t xml:space="preserve">  Applications submitted by non-profit groups that propose these activities (</w:t>
      </w:r>
      <w:r w:rsidR="000C5162" w:rsidRPr="00271D68">
        <w:t xml:space="preserve">as listed </w:t>
      </w:r>
      <w:r w:rsidR="0067108A" w:rsidRPr="00271D68">
        <w:t>in 62S-4.004(2)(c))</w:t>
      </w:r>
      <w:r w:rsidR="000C5162" w:rsidRPr="00271D68">
        <w:t xml:space="preserve"> </w:t>
      </w:r>
      <w:r w:rsidR="0067108A" w:rsidRPr="00271D68">
        <w:t>will be disqualified.</w:t>
      </w:r>
    </w:p>
    <w:p w14:paraId="79EA2777" w14:textId="414F9B1F" w:rsidR="00BD0267" w:rsidRPr="007E044A" w:rsidRDefault="00CE1F5D" w:rsidP="00D3159F">
      <w:pPr>
        <w:pStyle w:val="ListParagraph"/>
        <w:numPr>
          <w:ilvl w:val="1"/>
          <w:numId w:val="4"/>
        </w:numPr>
        <w:ind w:left="1152" w:right="1188" w:hanging="432"/>
      </w:pPr>
      <w:r w:rsidRPr="00512DDB">
        <w:rPr>
          <w:sz w:val="22"/>
          <w:szCs w:val="22"/>
        </w:rPr>
        <w:t>Funding is available only for project work initiated and com</w:t>
      </w:r>
      <w:r w:rsidR="00C11AD9" w:rsidRPr="00512DDB">
        <w:rPr>
          <w:sz w:val="22"/>
          <w:szCs w:val="22"/>
        </w:rPr>
        <w:t xml:space="preserve">pleted during </w:t>
      </w:r>
      <w:proofErr w:type="gramStart"/>
      <w:r w:rsidR="00C11AD9" w:rsidRPr="00512DDB">
        <w:rPr>
          <w:sz w:val="22"/>
          <w:szCs w:val="22"/>
        </w:rPr>
        <w:t>a</w:t>
      </w:r>
      <w:proofErr w:type="gramEnd"/>
      <w:r w:rsidR="00C11AD9" w:rsidRPr="00512DDB">
        <w:rPr>
          <w:sz w:val="22"/>
          <w:szCs w:val="22"/>
        </w:rPr>
        <w:t xml:space="preserve"> 1</w:t>
      </w:r>
      <w:r w:rsidR="007E5623">
        <w:rPr>
          <w:sz w:val="22"/>
          <w:szCs w:val="22"/>
        </w:rPr>
        <w:t>8</w:t>
      </w:r>
      <w:r w:rsidR="00C11AD9" w:rsidRPr="00512DDB">
        <w:rPr>
          <w:sz w:val="22"/>
          <w:szCs w:val="22"/>
        </w:rPr>
        <w:t xml:space="preserve">-month period </w:t>
      </w:r>
      <w:r w:rsidRPr="00512DDB">
        <w:rPr>
          <w:sz w:val="22"/>
          <w:szCs w:val="22"/>
        </w:rPr>
        <w:t>beginning</w:t>
      </w:r>
      <w:r w:rsidRPr="007E044A">
        <w:t xml:space="preserve"> </w:t>
      </w:r>
      <w:r w:rsidRPr="007E044A">
        <w:rPr>
          <w:u w:val="single"/>
        </w:rPr>
        <w:t xml:space="preserve">July 1 and ending </w:t>
      </w:r>
      <w:r w:rsidR="007E5623">
        <w:rPr>
          <w:u w:val="single"/>
        </w:rPr>
        <w:t>December</w:t>
      </w:r>
      <w:r w:rsidR="007E5623" w:rsidRPr="007E044A">
        <w:rPr>
          <w:u w:val="single"/>
        </w:rPr>
        <w:t xml:space="preserve"> </w:t>
      </w:r>
      <w:r w:rsidRPr="007E044A">
        <w:rPr>
          <w:u w:val="single"/>
        </w:rPr>
        <w:t>3</w:t>
      </w:r>
      <w:r w:rsidR="007E5623">
        <w:rPr>
          <w:u w:val="single"/>
        </w:rPr>
        <w:t>1</w:t>
      </w:r>
      <w:r w:rsidRPr="007E044A">
        <w:t>.</w:t>
      </w:r>
    </w:p>
    <w:p w14:paraId="26F8F39F" w14:textId="25FECC87" w:rsidR="00BD0267" w:rsidRPr="007E044A" w:rsidRDefault="00EE2564" w:rsidP="00D3159F">
      <w:pPr>
        <w:pStyle w:val="ListParagraph"/>
        <w:numPr>
          <w:ilvl w:val="1"/>
          <w:numId w:val="4"/>
        </w:numPr>
        <w:ind w:left="1152" w:right="918" w:hanging="432"/>
      </w:pPr>
      <w:r w:rsidRPr="007E044A">
        <w:t xml:space="preserve">One </w:t>
      </w:r>
      <w:r w:rsidR="003714F0" w:rsidRPr="007E044A">
        <w:t>original</w:t>
      </w:r>
      <w:r w:rsidR="00BD0267" w:rsidRPr="007E044A">
        <w:t xml:space="preserve"> </w:t>
      </w:r>
      <w:r w:rsidR="008E23EB" w:rsidRPr="007E044A">
        <w:t>signed application</w:t>
      </w:r>
      <w:r w:rsidR="007E5623">
        <w:t>, electronic or paper</w:t>
      </w:r>
      <w:r w:rsidR="008E23EB" w:rsidRPr="007E044A">
        <w:t xml:space="preserve"> must be </w:t>
      </w:r>
      <w:r w:rsidR="00CE1F5D" w:rsidRPr="007E044A">
        <w:t>submitted</w:t>
      </w:r>
      <w:r w:rsidR="00BD0267" w:rsidRPr="007E044A">
        <w:t>.</w:t>
      </w:r>
    </w:p>
    <w:p w14:paraId="37A6EA1D" w14:textId="77777777" w:rsidR="00BD0267" w:rsidRPr="007E044A" w:rsidRDefault="00CE1F5D" w:rsidP="00D3159F">
      <w:pPr>
        <w:pStyle w:val="ListParagraph"/>
        <w:numPr>
          <w:ilvl w:val="1"/>
          <w:numId w:val="4"/>
        </w:numPr>
        <w:ind w:left="1152" w:hanging="432"/>
      </w:pPr>
      <w:r w:rsidRPr="007E044A">
        <w:t xml:space="preserve">All applications must be submitted on </w:t>
      </w:r>
      <w:r w:rsidR="0031395B" w:rsidRPr="007E044A">
        <w:t>the CPI Application Form</w:t>
      </w:r>
      <w:r w:rsidR="00BD0267" w:rsidRPr="007E044A">
        <w:t>.</w:t>
      </w:r>
    </w:p>
    <w:p w14:paraId="19701BBA" w14:textId="3AF92FD5" w:rsidR="00CE1F5D" w:rsidRPr="007E044A" w:rsidRDefault="008E23EB" w:rsidP="00D3159F">
      <w:pPr>
        <w:pStyle w:val="ListParagraph"/>
        <w:numPr>
          <w:ilvl w:val="1"/>
          <w:numId w:val="4"/>
        </w:numPr>
        <w:ind w:left="1152" w:right="918" w:hanging="432"/>
      </w:pPr>
      <w:r w:rsidRPr="007E044A">
        <w:t xml:space="preserve">Applications must </w:t>
      </w:r>
      <w:r w:rsidR="00CE1F5D" w:rsidRPr="007E044A">
        <w:t xml:space="preserve">be submitted </w:t>
      </w:r>
      <w:r w:rsidR="007E5623">
        <w:t xml:space="preserve">via email to </w:t>
      </w:r>
      <w:hyperlink r:id="rId8" w:history="1">
        <w:r w:rsidR="007E5623" w:rsidRPr="009309EA">
          <w:rPr>
            <w:rStyle w:val="Hyperlink"/>
          </w:rPr>
          <w:t>FCMPMail@FloridaDEP.gov</w:t>
        </w:r>
      </w:hyperlink>
      <w:r w:rsidR="007E5623">
        <w:t xml:space="preserve"> or mailed to the address below </w:t>
      </w:r>
      <w:r w:rsidR="00CE1F5D" w:rsidRPr="007E044A">
        <w:t>by 4:00 p.m. on the date identified in the notice of availability of funds to:</w:t>
      </w:r>
    </w:p>
    <w:p w14:paraId="7CE46317" w14:textId="77777777" w:rsidR="0083319A" w:rsidRPr="007E044A" w:rsidRDefault="00002DD7" w:rsidP="0083319A">
      <w:pPr>
        <w:spacing w:before="120"/>
        <w:ind w:left="1152" w:right="1152"/>
        <w:rPr>
          <w:sz w:val="22"/>
          <w:szCs w:val="22"/>
        </w:rPr>
      </w:pPr>
      <w:r w:rsidRPr="007E044A">
        <w:tab/>
      </w:r>
      <w:r w:rsidRPr="007E044A">
        <w:tab/>
      </w:r>
      <w:r w:rsidR="008E23EB" w:rsidRPr="007E044A">
        <w:rPr>
          <w:sz w:val="22"/>
          <w:szCs w:val="22"/>
        </w:rPr>
        <w:t>Department of Environmental Protection</w:t>
      </w:r>
    </w:p>
    <w:p w14:paraId="60BA7638" w14:textId="77777777" w:rsidR="008E23EB" w:rsidRPr="007E044A" w:rsidRDefault="008E23EB" w:rsidP="008E23EB">
      <w:pPr>
        <w:ind w:left="1152" w:right="1152"/>
        <w:rPr>
          <w:sz w:val="22"/>
          <w:szCs w:val="22"/>
        </w:rPr>
      </w:pPr>
      <w:r w:rsidRPr="007E044A">
        <w:rPr>
          <w:sz w:val="22"/>
          <w:szCs w:val="22"/>
        </w:rPr>
        <w:tab/>
      </w:r>
      <w:r w:rsidRPr="007E044A">
        <w:rPr>
          <w:sz w:val="22"/>
          <w:szCs w:val="22"/>
        </w:rPr>
        <w:tab/>
        <w:t xml:space="preserve">Florida Coastal Management Program, MS </w:t>
      </w:r>
      <w:r w:rsidR="0083319A">
        <w:rPr>
          <w:sz w:val="22"/>
          <w:szCs w:val="22"/>
        </w:rPr>
        <w:t>235</w:t>
      </w:r>
    </w:p>
    <w:p w14:paraId="6C562EC3" w14:textId="77777777" w:rsidR="00D431EE" w:rsidRPr="007E044A" w:rsidRDefault="00D431EE" w:rsidP="008E23EB">
      <w:pPr>
        <w:ind w:left="1152" w:right="1152"/>
        <w:rPr>
          <w:sz w:val="22"/>
          <w:szCs w:val="22"/>
        </w:rPr>
      </w:pPr>
      <w:r w:rsidRPr="007E044A">
        <w:rPr>
          <w:sz w:val="22"/>
          <w:szCs w:val="22"/>
        </w:rPr>
        <w:tab/>
      </w:r>
      <w:r w:rsidRPr="007E044A">
        <w:rPr>
          <w:sz w:val="22"/>
          <w:szCs w:val="22"/>
        </w:rPr>
        <w:tab/>
      </w:r>
      <w:r w:rsidR="0096760D" w:rsidRPr="007E044A">
        <w:rPr>
          <w:sz w:val="22"/>
          <w:szCs w:val="22"/>
        </w:rPr>
        <w:t>ATTN:  CPI Applications</w:t>
      </w:r>
    </w:p>
    <w:p w14:paraId="414CE8AC" w14:textId="77777777" w:rsidR="00C11AD9" w:rsidRPr="007E044A" w:rsidRDefault="00C11AD9" w:rsidP="00D3159F">
      <w:pPr>
        <w:pStyle w:val="ListParagraph"/>
        <w:numPr>
          <w:ilvl w:val="0"/>
          <w:numId w:val="5"/>
        </w:numPr>
        <w:spacing w:after="120"/>
        <w:ind w:right="720"/>
        <w:rPr>
          <w:sz w:val="22"/>
          <w:szCs w:val="22"/>
        </w:rPr>
      </w:pPr>
      <w:r w:rsidRPr="007E044A">
        <w:rPr>
          <w:sz w:val="22"/>
          <w:szCs w:val="22"/>
        </w:rPr>
        <w:t>Com</w:t>
      </w:r>
      <w:r w:rsidR="008E23EB" w:rsidRPr="007E044A">
        <w:rPr>
          <w:sz w:val="22"/>
          <w:szCs w:val="22"/>
        </w:rPr>
        <w:t>monwealth Blvd., Tallahassee, FL 32399-3000</w:t>
      </w:r>
    </w:p>
    <w:p w14:paraId="3E86F5D0" w14:textId="77777777" w:rsidR="00F81279" w:rsidRPr="007E044A" w:rsidRDefault="00F81279" w:rsidP="00F81279">
      <w:pPr>
        <w:pStyle w:val="ListParagraph"/>
        <w:spacing w:after="120"/>
        <w:ind w:left="2637" w:right="720"/>
        <w:rPr>
          <w:sz w:val="22"/>
          <w:szCs w:val="22"/>
        </w:rPr>
      </w:pPr>
    </w:p>
    <w:p w14:paraId="5A90F28B" w14:textId="04ACE197" w:rsidR="00CE1F5D" w:rsidRPr="007E044A" w:rsidRDefault="00CE1F5D" w:rsidP="00C11AD9">
      <w:pPr>
        <w:pStyle w:val="ListParagraph"/>
        <w:spacing w:after="120"/>
        <w:ind w:left="1152" w:right="720"/>
        <w:rPr>
          <w:b/>
          <w:sz w:val="22"/>
          <w:szCs w:val="22"/>
          <w:u w:val="single"/>
        </w:rPr>
      </w:pPr>
      <w:r w:rsidRPr="007E044A">
        <w:rPr>
          <w:b/>
          <w:sz w:val="22"/>
          <w:szCs w:val="22"/>
          <w:u w:val="single"/>
        </w:rPr>
        <w:t>Faxed</w:t>
      </w:r>
      <w:r w:rsidR="007E5623">
        <w:rPr>
          <w:b/>
          <w:sz w:val="22"/>
          <w:szCs w:val="22"/>
          <w:u w:val="single"/>
        </w:rPr>
        <w:t xml:space="preserve"> </w:t>
      </w:r>
      <w:r w:rsidRPr="007E044A">
        <w:rPr>
          <w:b/>
          <w:sz w:val="22"/>
          <w:szCs w:val="22"/>
          <w:u w:val="single"/>
        </w:rPr>
        <w:t>or late applications will not be considered and will be disqualified.</w:t>
      </w:r>
    </w:p>
    <w:p w14:paraId="05B5B15D" w14:textId="77777777" w:rsidR="00CE1F5D" w:rsidRPr="007E044A" w:rsidRDefault="00CE1F5D" w:rsidP="00CE1F5D">
      <w:pPr>
        <w:rPr>
          <w:sz w:val="22"/>
          <w:szCs w:val="22"/>
          <w:u w:val="single"/>
        </w:rPr>
        <w:sectPr w:rsidR="00CE1F5D" w:rsidRPr="007E044A" w:rsidSect="00CE1F5D">
          <w:footerReference w:type="even" r:id="rId9"/>
          <w:footerReference w:type="default" r:id="rId10"/>
          <w:footerReference w:type="first" r:id="rId11"/>
          <w:pgSz w:w="12240" w:h="15840" w:code="1"/>
          <w:pgMar w:top="576" w:right="576" w:bottom="576" w:left="576" w:header="864" w:footer="864" w:gutter="0"/>
          <w:pgNumType w:start="1"/>
          <w:cols w:space="720"/>
          <w:docGrid w:linePitch="360"/>
        </w:sectPr>
      </w:pPr>
    </w:p>
    <w:p w14:paraId="266201B9" w14:textId="77777777" w:rsidR="00CE1F5D" w:rsidRPr="007E044A" w:rsidRDefault="00CE1F5D" w:rsidP="00CE1F5D">
      <w:pPr>
        <w:rPr>
          <w:sz w:val="22"/>
          <w:szCs w:val="22"/>
        </w:rPr>
      </w:pPr>
      <w:r w:rsidRPr="007E044A">
        <w:rPr>
          <w:b/>
          <w:sz w:val="22"/>
          <w:szCs w:val="22"/>
        </w:rPr>
        <w:lastRenderedPageBreak/>
        <w:t>A.  TITLE PAGE</w:t>
      </w:r>
    </w:p>
    <w:p w14:paraId="18E8CDE2" w14:textId="77777777" w:rsidR="00CE1F5D" w:rsidRPr="007E044A" w:rsidRDefault="00CE1F5D" w:rsidP="00CE1F5D">
      <w:pPr>
        <w:jc w:val="center"/>
        <w:rPr>
          <w:sz w:val="22"/>
          <w:szCs w:val="22"/>
        </w:rPr>
      </w:pPr>
    </w:p>
    <w:p w14:paraId="362F0901" w14:textId="77777777" w:rsidR="004A1325" w:rsidRPr="007E044A" w:rsidRDefault="00CE1F5D" w:rsidP="00CE1F5D">
      <w:pPr>
        <w:rPr>
          <w:sz w:val="22"/>
          <w:szCs w:val="22"/>
          <w:u w:val="single"/>
        </w:rPr>
      </w:pPr>
      <w:r w:rsidRPr="007E044A">
        <w:rPr>
          <w:sz w:val="22"/>
          <w:szCs w:val="22"/>
        </w:rPr>
        <w:t xml:space="preserve">Project 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5794427" w14:textId="1AF651DC" w:rsidR="00CE1F5D" w:rsidRPr="007E044A" w:rsidRDefault="00CE1F5D" w:rsidP="00CE1F5D">
      <w:pPr>
        <w:rPr>
          <w:sz w:val="22"/>
          <w:szCs w:val="22"/>
        </w:rPr>
      </w:pPr>
      <w:r w:rsidRPr="007E044A">
        <w:rPr>
          <w:sz w:val="22"/>
          <w:szCs w:val="22"/>
        </w:rPr>
        <w:t xml:space="preserve">CPI Initiative </w:t>
      </w:r>
      <w:r w:rsidR="00FD6ED8" w:rsidRPr="007E044A">
        <w:rPr>
          <w:sz w:val="22"/>
          <w:szCs w:val="22"/>
        </w:rPr>
        <w:t>Priority Area(s)</w:t>
      </w:r>
      <w:r w:rsidRPr="007E044A">
        <w:rPr>
          <w:sz w:val="22"/>
          <w:szCs w:val="22"/>
        </w:rPr>
        <w:t xml:space="preserve">:  </w:t>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7E5623">
        <w:rPr>
          <w:sz w:val="22"/>
          <w:szCs w:val="22"/>
          <w:u w:val="single"/>
        </w:rPr>
        <w:tab/>
      </w:r>
      <w:r w:rsidR="007E5623">
        <w:rPr>
          <w:sz w:val="22"/>
          <w:szCs w:val="22"/>
          <w:u w:val="single"/>
        </w:rPr>
        <w:tab/>
      </w:r>
      <w:r w:rsidR="00FD6ED8" w:rsidRPr="007E044A">
        <w:rPr>
          <w:sz w:val="22"/>
          <w:szCs w:val="22"/>
          <w:u w:val="single"/>
        </w:rPr>
        <w:t xml:space="preserve"> </w:t>
      </w:r>
    </w:p>
    <w:p w14:paraId="58386F5F" w14:textId="77777777" w:rsidR="00CE1F5D" w:rsidRPr="007E044A" w:rsidRDefault="00CE1F5D" w:rsidP="00CE1F5D">
      <w:pPr>
        <w:rPr>
          <w:sz w:val="22"/>
          <w:szCs w:val="22"/>
        </w:rPr>
      </w:pPr>
      <w:r w:rsidRPr="007E044A">
        <w:rPr>
          <w:sz w:val="22"/>
          <w:szCs w:val="22"/>
        </w:rPr>
        <w:t>Applicant Name and Name of Partner Entity (if applicable):</w:t>
      </w:r>
    </w:p>
    <w:p w14:paraId="08157C3D" w14:textId="77777777" w:rsidR="00CE1F5D" w:rsidRPr="007E044A" w:rsidRDefault="00CE1F5D" w:rsidP="00CE1F5D">
      <w:pPr>
        <w:rPr>
          <w:sz w:val="22"/>
          <w:szCs w:val="22"/>
        </w:rPr>
      </w:pPr>
      <w:r w:rsidRPr="007E044A">
        <w:rPr>
          <w:sz w:val="22"/>
          <w:szCs w:val="22"/>
        </w:rPr>
        <w:t>________________________________________________________________________</w:t>
      </w:r>
    </w:p>
    <w:p w14:paraId="3B4BD2C7" w14:textId="77777777" w:rsidR="00CE1F5D" w:rsidRPr="007E044A" w:rsidRDefault="00CE1F5D" w:rsidP="00CE1F5D">
      <w:pPr>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66E1F2FC" w14:textId="77777777" w:rsidR="00CE1F5D" w:rsidRPr="007E044A" w:rsidRDefault="00CE1F5D" w:rsidP="00CE1F5D">
      <w:pPr>
        <w:rPr>
          <w:sz w:val="22"/>
          <w:szCs w:val="22"/>
        </w:rPr>
      </w:pPr>
    </w:p>
    <w:p w14:paraId="05338D76" w14:textId="77777777" w:rsidR="00CE1F5D" w:rsidRPr="007E044A" w:rsidRDefault="00CE1F5D" w:rsidP="00CE1F5D">
      <w:pPr>
        <w:rPr>
          <w:sz w:val="22"/>
          <w:szCs w:val="22"/>
          <w:u w:val="single"/>
        </w:rPr>
      </w:pPr>
      <w:r w:rsidRPr="007E044A">
        <w:rPr>
          <w:sz w:val="22"/>
          <w:szCs w:val="22"/>
        </w:rPr>
        <w:t>Official Contact</w:t>
      </w:r>
      <w:r w:rsidRPr="007E044A">
        <w:rPr>
          <w:sz w:val="22"/>
          <w:szCs w:val="22"/>
        </w:rPr>
        <w:tab/>
        <w:t xml:space="preserve"> Name: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5C6882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C6271BF" w14:textId="5F555D2D"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Phone: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77B298F4"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Email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9A2D06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Postal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6222B15"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37DB7D6D" w14:textId="77777777" w:rsidR="00EF68E3"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7A678C4C" w14:textId="6A1E1EF9" w:rsidR="004266E7" w:rsidRPr="0084744D" w:rsidRDefault="00EF68E3" w:rsidP="00CE1F5D">
      <w:pPr>
        <w:rPr>
          <w:sz w:val="22"/>
          <w:szCs w:val="22"/>
          <w:u w:val="single"/>
        </w:rPr>
      </w:pPr>
      <w:r w:rsidRPr="007E044A">
        <w:rPr>
          <w:sz w:val="22"/>
          <w:szCs w:val="22"/>
        </w:rPr>
        <w:tab/>
      </w:r>
      <w:r w:rsidRPr="007E044A">
        <w:rPr>
          <w:sz w:val="22"/>
          <w:szCs w:val="22"/>
        </w:rPr>
        <w:tab/>
      </w:r>
      <w:r w:rsidRPr="007E044A">
        <w:rPr>
          <w:sz w:val="22"/>
          <w:szCs w:val="22"/>
        </w:rPr>
        <w:tab/>
      </w:r>
      <w:r w:rsidR="004266E7" w:rsidRPr="007E044A">
        <w:rPr>
          <w:sz w:val="22"/>
          <w:szCs w:val="22"/>
        </w:rPr>
        <w:t>Applicant DUNS Number:</w:t>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4266E7" w:rsidRPr="007E044A">
        <w:rPr>
          <w:sz w:val="22"/>
          <w:szCs w:val="22"/>
        </w:rPr>
        <w:tab/>
      </w:r>
      <w:r w:rsidR="004266E7" w:rsidRPr="007E044A">
        <w:rPr>
          <w:sz w:val="22"/>
          <w:szCs w:val="22"/>
        </w:rPr>
        <w:tab/>
      </w:r>
      <w:r w:rsidR="004266E7" w:rsidRPr="007E044A">
        <w:rPr>
          <w:sz w:val="22"/>
          <w:szCs w:val="22"/>
        </w:rPr>
        <w:tab/>
      </w:r>
      <w:r w:rsidR="004266E7" w:rsidRPr="007E044A">
        <w:rPr>
          <w:sz w:val="22"/>
          <w:szCs w:val="22"/>
        </w:rPr>
        <w:tab/>
      </w:r>
      <w:r w:rsidR="007E5623">
        <w:rPr>
          <w:sz w:val="22"/>
          <w:szCs w:val="22"/>
        </w:rPr>
        <w:tab/>
      </w:r>
      <w:r w:rsidR="007E5623">
        <w:rPr>
          <w:sz w:val="22"/>
          <w:szCs w:val="22"/>
        </w:rPr>
        <w:tab/>
        <w:t>Link to coastal element:</w:t>
      </w:r>
      <w:r w:rsidR="007E5623">
        <w:rPr>
          <w:sz w:val="22"/>
          <w:szCs w:val="22"/>
        </w:rPr>
        <w:tab/>
      </w:r>
      <w:r w:rsidR="007E5623">
        <w:rPr>
          <w:sz w:val="22"/>
          <w:szCs w:val="22"/>
          <w:u w:val="single"/>
        </w:rPr>
        <w:tab/>
      </w:r>
      <w:r w:rsidR="007E5623">
        <w:rPr>
          <w:sz w:val="22"/>
          <w:szCs w:val="22"/>
          <w:u w:val="single"/>
        </w:rPr>
        <w:tab/>
      </w:r>
      <w:r w:rsidR="007E5623">
        <w:rPr>
          <w:sz w:val="22"/>
          <w:szCs w:val="22"/>
          <w:u w:val="single"/>
        </w:rPr>
        <w:tab/>
      </w:r>
      <w:r w:rsidR="007E5623">
        <w:rPr>
          <w:sz w:val="22"/>
          <w:szCs w:val="22"/>
          <w:u w:val="single"/>
        </w:rPr>
        <w:tab/>
      </w:r>
    </w:p>
    <w:p w14:paraId="717E274F" w14:textId="77777777" w:rsidR="00CE1F5D" w:rsidRPr="007E044A" w:rsidRDefault="00CE1F5D" w:rsidP="00CE1F5D">
      <w:pPr>
        <w:rPr>
          <w:sz w:val="22"/>
          <w:szCs w:val="22"/>
          <w:u w:val="single"/>
        </w:rPr>
      </w:pPr>
    </w:p>
    <w:p w14:paraId="0FB6EA87" w14:textId="77777777" w:rsidR="004A1325" w:rsidRPr="007E044A" w:rsidRDefault="00CE1F5D" w:rsidP="00CE1F5D">
      <w:pPr>
        <w:rPr>
          <w:sz w:val="22"/>
          <w:szCs w:val="22"/>
          <w:u w:val="single"/>
        </w:rPr>
      </w:pPr>
      <w:r w:rsidRPr="007E044A">
        <w:rPr>
          <w:sz w:val="22"/>
          <w:szCs w:val="22"/>
        </w:rPr>
        <w:t>Proposed Project Manager</w:t>
      </w:r>
      <w:r w:rsidR="004A1325" w:rsidRPr="007E044A">
        <w:rPr>
          <w:sz w:val="22"/>
          <w:szCs w:val="22"/>
        </w:rPr>
        <w:t xml:space="preserve"> Name:</w:t>
      </w:r>
      <w:r w:rsidR="004A1325" w:rsidRPr="007E044A">
        <w:rPr>
          <w:sz w:val="22"/>
          <w:szCs w:val="22"/>
          <w:u w:val="single"/>
        </w:rPr>
        <w:tab/>
      </w:r>
      <w:r w:rsidR="004A1325"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rPr>
        <w:t>Email:</w:t>
      </w:r>
      <w:r w:rsidR="001F1E16" w:rsidRPr="007E044A">
        <w:rPr>
          <w:sz w:val="22"/>
          <w:szCs w:val="22"/>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p>
    <w:p w14:paraId="774FF503" w14:textId="77777777" w:rsidR="00CE1F5D" w:rsidRPr="007E044A" w:rsidRDefault="00CE1F5D" w:rsidP="00CE1F5D">
      <w:pPr>
        <w:rPr>
          <w:sz w:val="22"/>
          <w:szCs w:val="22"/>
        </w:rPr>
      </w:pPr>
      <w:r w:rsidRPr="007E044A">
        <w:rPr>
          <w:sz w:val="22"/>
          <w:szCs w:val="22"/>
        </w:rPr>
        <w:tab/>
      </w:r>
      <w:r w:rsidRPr="007E044A">
        <w:rPr>
          <w:sz w:val="22"/>
          <w:szCs w:val="22"/>
        </w:rPr>
        <w:tab/>
      </w:r>
    </w:p>
    <w:p w14:paraId="5177683A" w14:textId="77777777" w:rsidR="00CE1F5D" w:rsidRPr="007E044A" w:rsidRDefault="00CE1F5D" w:rsidP="00CE1F5D">
      <w:pPr>
        <w:rPr>
          <w:sz w:val="22"/>
          <w:szCs w:val="22"/>
          <w:u w:val="single"/>
        </w:rPr>
      </w:pPr>
      <w:r w:rsidRPr="007E044A">
        <w:rPr>
          <w:sz w:val="22"/>
          <w:szCs w:val="22"/>
          <w:u w:val="single"/>
        </w:rPr>
        <w:t>Certification Statement</w:t>
      </w:r>
    </w:p>
    <w:p w14:paraId="6CE667E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p>
    <w:p w14:paraId="5E2C621B"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“By signing this title page, the undersigned certifies that:</w:t>
      </w:r>
    </w:p>
    <w:p w14:paraId="67BC7C59"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This application is in all respects fair and submitted in good faith without collusion or fraud;</w:t>
      </w:r>
    </w:p>
    <w:p w14:paraId="44FB5AAB"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If selected through this application process, the recipient will work in good faith and in partnership with the Florida Coastal Management Program to manage its subgrant in a timely and accurate manner;</w:t>
      </w:r>
    </w:p>
    <w:p w14:paraId="79D22104"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to supplant or replace any state or local funds;</w:t>
      </w:r>
    </w:p>
    <w:p w14:paraId="0D49A0E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as matching funds to apply for or receive other federal funds;</w:t>
      </w:r>
    </w:p>
    <w:p w14:paraId="5CAF4AFC"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No federal funds will be used as match for funds awarded </w:t>
      </w:r>
      <w:proofErr w:type="gramStart"/>
      <w:r w:rsidRPr="007E044A">
        <w:rPr>
          <w:sz w:val="22"/>
          <w:szCs w:val="22"/>
        </w:rPr>
        <w:t>as a result of</w:t>
      </w:r>
      <w:proofErr w:type="gramEnd"/>
      <w:r w:rsidRPr="007E044A">
        <w:rPr>
          <w:sz w:val="22"/>
          <w:szCs w:val="22"/>
        </w:rPr>
        <w:t xml:space="preserve"> this application process;</w:t>
      </w:r>
    </w:p>
    <w:p w14:paraId="4BDC89C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The applicant local government’s adopted comprehensive plan has been found to </w:t>
      </w:r>
      <w:proofErr w:type="gramStart"/>
      <w:r w:rsidRPr="007E044A">
        <w:rPr>
          <w:sz w:val="22"/>
          <w:szCs w:val="22"/>
        </w:rPr>
        <w:t>be in compliance with</w:t>
      </w:r>
      <w:proofErr w:type="gramEnd"/>
      <w:r w:rsidRPr="007E044A">
        <w:rPr>
          <w:sz w:val="22"/>
          <w:szCs w:val="22"/>
        </w:rPr>
        <w:t xml:space="preserve"> Chapter 163, Part II, F.S.;</w:t>
      </w:r>
    </w:p>
    <w:p w14:paraId="669F58A9" w14:textId="1BFE4549" w:rsidR="0093767C" w:rsidRPr="007E044A" w:rsidRDefault="007A7403"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Pr>
          <w:sz w:val="22"/>
          <w:szCs w:val="22"/>
        </w:rPr>
        <w:t>[If construction is proposed]</w:t>
      </w:r>
      <w:r w:rsidR="00CE1F5D" w:rsidRPr="007E044A">
        <w:rPr>
          <w:sz w:val="22"/>
          <w:szCs w:val="22"/>
        </w:rPr>
        <w:t xml:space="preserve"> The applicant </w:t>
      </w:r>
      <w:r w:rsidR="007E5623">
        <w:rPr>
          <w:sz w:val="22"/>
          <w:szCs w:val="22"/>
        </w:rPr>
        <w:t xml:space="preserve">submitted a completed NOAA 306A questionnaire, supplied the required attachments, conducted preliminary consultation with appropriate federal, state, regional and local regulatory agencies and has permits and approvals regarding any construction proposed in the application and </w:t>
      </w:r>
      <w:r w:rsidR="00CE1F5D" w:rsidRPr="007E044A">
        <w:rPr>
          <w:sz w:val="22"/>
          <w:szCs w:val="22"/>
        </w:rPr>
        <w:t>has documented the results of the consultatio</w:t>
      </w:r>
      <w:r w:rsidR="00EA3472">
        <w:rPr>
          <w:sz w:val="22"/>
          <w:szCs w:val="22"/>
        </w:rPr>
        <w:t>n in the Project Description</w:t>
      </w:r>
      <w:r w:rsidR="00CE1F5D" w:rsidRPr="007E044A">
        <w:rPr>
          <w:sz w:val="22"/>
          <w:szCs w:val="22"/>
        </w:rPr>
        <w:t xml:space="preserve"> section of the Work Plan;</w:t>
      </w:r>
    </w:p>
    <w:p w14:paraId="0A192769" w14:textId="539AC30A"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[If construction </w:t>
      </w:r>
      <w:r w:rsidR="007E044A" w:rsidRPr="007E044A">
        <w:rPr>
          <w:sz w:val="22"/>
          <w:szCs w:val="22"/>
        </w:rPr>
        <w:t xml:space="preserve">projects, habitat restoration or invasive species removal are </w:t>
      </w:r>
      <w:r w:rsidR="007A7403">
        <w:rPr>
          <w:sz w:val="22"/>
          <w:szCs w:val="22"/>
        </w:rPr>
        <w:t xml:space="preserve">proposed] </w:t>
      </w:r>
      <w:r w:rsidRPr="007E044A">
        <w:rPr>
          <w:sz w:val="22"/>
          <w:szCs w:val="22"/>
        </w:rPr>
        <w:t>The</w:t>
      </w:r>
      <w:r w:rsidR="007E044A" w:rsidRPr="007E044A">
        <w:rPr>
          <w:sz w:val="22"/>
          <w:szCs w:val="22"/>
        </w:rPr>
        <w:t xml:space="preserve"> property on which these </w:t>
      </w:r>
      <w:r w:rsidRPr="007E044A">
        <w:rPr>
          <w:sz w:val="22"/>
          <w:szCs w:val="22"/>
        </w:rPr>
        <w:t xml:space="preserve">activities will take place is owned or leased by the applicant or the applicant holds </w:t>
      </w:r>
      <w:proofErr w:type="gramStart"/>
      <w:r w:rsidRPr="007E044A">
        <w:rPr>
          <w:sz w:val="22"/>
          <w:szCs w:val="22"/>
        </w:rPr>
        <w:t>a sufficient</w:t>
      </w:r>
      <w:proofErr w:type="gramEnd"/>
      <w:r w:rsidRPr="007E044A">
        <w:rPr>
          <w:sz w:val="22"/>
          <w:szCs w:val="22"/>
        </w:rPr>
        <w:t xml:space="preserve"> easement; </w:t>
      </w:r>
      <w:r w:rsidR="007E5623">
        <w:rPr>
          <w:sz w:val="22"/>
          <w:szCs w:val="22"/>
        </w:rPr>
        <w:t xml:space="preserve">detailed means methods and best management practices to be used for the project </w:t>
      </w:r>
      <w:r w:rsidRPr="007E044A">
        <w:rPr>
          <w:sz w:val="22"/>
          <w:szCs w:val="22"/>
        </w:rPr>
        <w:t>and</w:t>
      </w:r>
      <w:r w:rsidR="007E5623">
        <w:rPr>
          <w:sz w:val="22"/>
          <w:szCs w:val="22"/>
        </w:rPr>
        <w:t>;</w:t>
      </w:r>
    </w:p>
    <w:p w14:paraId="02099CB9" w14:textId="77777777" w:rsidR="00CE1F5D"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The undersigned has full authority to bind the applicant.”</w:t>
      </w:r>
    </w:p>
    <w:p w14:paraId="45CE13D0"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ab/>
      </w:r>
    </w:p>
    <w:p w14:paraId="0DDAEBA8"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28F556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Signa</w:t>
      </w:r>
      <w:r w:rsidR="00702754" w:rsidRPr="007E044A">
        <w:rPr>
          <w:sz w:val="22"/>
          <w:szCs w:val="22"/>
        </w:rPr>
        <w:t>ture</w:t>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Name &amp; Title</w:t>
      </w:r>
      <w:r w:rsidRPr="007E044A">
        <w:rPr>
          <w:sz w:val="22"/>
          <w:szCs w:val="22"/>
        </w:rPr>
        <w:tab/>
        <w:t xml:space="preserve">       </w:t>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Date</w:t>
      </w:r>
    </w:p>
    <w:p w14:paraId="6FCB8A2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FC8846D"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If applicant is a</w:t>
      </w:r>
      <w:r w:rsidR="00EF68E3" w:rsidRPr="007E044A">
        <w:rPr>
          <w:sz w:val="22"/>
          <w:szCs w:val="22"/>
        </w:rPr>
        <w:t xml:space="preserve"> Florida</w:t>
      </w:r>
      <w:r w:rsidRPr="007E044A">
        <w:rPr>
          <w:sz w:val="22"/>
          <w:szCs w:val="22"/>
        </w:rPr>
        <w:t xml:space="preserve"> </w:t>
      </w:r>
      <w:r w:rsidR="00EF68E3" w:rsidRPr="007E044A">
        <w:rPr>
          <w:sz w:val="22"/>
          <w:szCs w:val="22"/>
        </w:rPr>
        <w:t>college, community college</w:t>
      </w:r>
      <w:r w:rsidR="00E625D6" w:rsidRPr="007E044A">
        <w:rPr>
          <w:sz w:val="22"/>
          <w:szCs w:val="22"/>
        </w:rPr>
        <w:t>,</w:t>
      </w:r>
      <w:r w:rsidR="00EF68E3" w:rsidRPr="007E044A">
        <w:rPr>
          <w:sz w:val="22"/>
          <w:szCs w:val="22"/>
        </w:rPr>
        <w:t xml:space="preserve"> </w:t>
      </w:r>
      <w:r w:rsidR="00B40FC9" w:rsidRPr="007E044A">
        <w:rPr>
          <w:sz w:val="22"/>
          <w:szCs w:val="22"/>
        </w:rPr>
        <w:t xml:space="preserve">state </w:t>
      </w:r>
      <w:r w:rsidRPr="007E044A">
        <w:rPr>
          <w:sz w:val="22"/>
          <w:szCs w:val="22"/>
        </w:rPr>
        <w:t>univer</w:t>
      </w:r>
      <w:r w:rsidR="00A43311" w:rsidRPr="007E044A">
        <w:rPr>
          <w:sz w:val="22"/>
          <w:szCs w:val="22"/>
        </w:rPr>
        <w:t xml:space="preserve">sity, regional planning council, national estuary program </w:t>
      </w:r>
      <w:r w:rsidRPr="007E044A">
        <w:rPr>
          <w:sz w:val="22"/>
          <w:szCs w:val="22"/>
        </w:rPr>
        <w:t>or non</w:t>
      </w:r>
      <w:r w:rsidRPr="007E044A">
        <w:rPr>
          <w:sz w:val="22"/>
          <w:szCs w:val="22"/>
        </w:rPr>
        <w:noBreakHyphen/>
        <w:t>prof</w:t>
      </w:r>
      <w:r w:rsidR="00D103F2" w:rsidRPr="007E044A">
        <w:rPr>
          <w:sz w:val="22"/>
          <w:szCs w:val="22"/>
        </w:rPr>
        <w:t xml:space="preserve">it group, include the </w:t>
      </w:r>
      <w:r w:rsidR="002D5656" w:rsidRPr="007E044A">
        <w:rPr>
          <w:sz w:val="22"/>
          <w:szCs w:val="22"/>
        </w:rPr>
        <w:t>signature, name, and</w:t>
      </w:r>
      <w:r w:rsidR="00702754" w:rsidRPr="007E044A">
        <w:rPr>
          <w:sz w:val="22"/>
          <w:szCs w:val="22"/>
        </w:rPr>
        <w:t xml:space="preserve"> title of contact for partnering entity; the name of the eligible county or city partner; and the d</w:t>
      </w:r>
      <w:r w:rsidR="00D103F2" w:rsidRPr="007E044A">
        <w:rPr>
          <w:sz w:val="22"/>
          <w:szCs w:val="22"/>
        </w:rPr>
        <w:t>ate.</w:t>
      </w:r>
    </w:p>
    <w:p w14:paraId="3DE6D2CC"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31C322" w14:textId="04B4BFF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9C2D95">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702754"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009825DB">
        <w:rPr>
          <w:sz w:val="22"/>
          <w:szCs w:val="22"/>
          <w:u w:val="single"/>
        </w:rPr>
        <w:tab/>
        <w:t xml:space="preserve">           </w:t>
      </w:r>
      <w:r w:rsidR="00702754" w:rsidRPr="007E044A">
        <w:rPr>
          <w:sz w:val="22"/>
          <w:szCs w:val="22"/>
        </w:rPr>
        <w:t xml:space="preserve">  </w:t>
      </w:r>
      <w:r w:rsidR="00702754" w:rsidRPr="007E044A">
        <w:rPr>
          <w:sz w:val="22"/>
          <w:szCs w:val="22"/>
        </w:rPr>
        <w:tab/>
        <w:t xml:space="preserve">  ________</w:t>
      </w:r>
    </w:p>
    <w:p w14:paraId="1F17E631" w14:textId="5AC05020" w:rsidR="00CE1F5D" w:rsidRPr="007E044A" w:rsidRDefault="00702754"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Signature of Partner </w:t>
      </w:r>
      <w:r w:rsidR="00D103F2" w:rsidRPr="007E044A">
        <w:rPr>
          <w:sz w:val="22"/>
          <w:szCs w:val="22"/>
        </w:rPr>
        <w:tab/>
        <w:t xml:space="preserve">   </w:t>
      </w:r>
      <w:r w:rsidRPr="007E044A">
        <w:rPr>
          <w:sz w:val="22"/>
          <w:szCs w:val="22"/>
        </w:rPr>
        <w:tab/>
      </w:r>
      <w:r w:rsidR="009C2D95">
        <w:rPr>
          <w:sz w:val="22"/>
          <w:szCs w:val="22"/>
        </w:rPr>
        <w:t xml:space="preserve">   </w:t>
      </w:r>
      <w:r w:rsidRPr="007E044A">
        <w:rPr>
          <w:sz w:val="22"/>
          <w:szCs w:val="22"/>
        </w:rPr>
        <w:t>Name &amp; Title</w:t>
      </w:r>
      <w:r w:rsidRPr="007E044A">
        <w:rPr>
          <w:sz w:val="22"/>
          <w:szCs w:val="22"/>
        </w:rPr>
        <w:tab/>
      </w:r>
      <w:r w:rsidRPr="007E044A">
        <w:rPr>
          <w:sz w:val="22"/>
          <w:szCs w:val="22"/>
        </w:rPr>
        <w:tab/>
        <w:t xml:space="preserve">  </w:t>
      </w:r>
      <w:r w:rsidR="009C2D95">
        <w:rPr>
          <w:sz w:val="22"/>
          <w:szCs w:val="22"/>
        </w:rPr>
        <w:t xml:space="preserve">             </w:t>
      </w:r>
      <w:r w:rsidRPr="007E044A">
        <w:rPr>
          <w:sz w:val="22"/>
          <w:szCs w:val="22"/>
        </w:rPr>
        <w:t xml:space="preserve">County or City Partner Entity      </w:t>
      </w:r>
      <w:r w:rsidR="00CE1F5D" w:rsidRPr="007E044A">
        <w:rPr>
          <w:sz w:val="22"/>
          <w:szCs w:val="22"/>
        </w:rPr>
        <w:t>Date</w:t>
      </w:r>
    </w:p>
    <w:p w14:paraId="72E69C6C"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b/>
          <w:sz w:val="22"/>
          <w:szCs w:val="22"/>
        </w:rPr>
      </w:pPr>
      <w:r w:rsidRPr="007E044A">
        <w:rPr>
          <w:sz w:val="22"/>
          <w:szCs w:val="22"/>
        </w:rPr>
        <w:br w:type="page"/>
      </w:r>
      <w:r w:rsidRPr="007E044A">
        <w:rPr>
          <w:b/>
          <w:sz w:val="22"/>
          <w:szCs w:val="22"/>
        </w:rPr>
        <w:lastRenderedPageBreak/>
        <w:t>B.  PROJECT LOCATION MAP</w:t>
      </w:r>
      <w:r w:rsidRPr="007E044A">
        <w:rPr>
          <w:b/>
          <w:sz w:val="22"/>
          <w:szCs w:val="22"/>
        </w:rPr>
        <w:tab/>
      </w:r>
    </w:p>
    <w:p w14:paraId="140BC50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Include a project location map no larger than 8½” x 11”.  </w:t>
      </w:r>
      <w:r w:rsidR="00066089" w:rsidRPr="007E044A">
        <w:rPr>
          <w:sz w:val="22"/>
          <w:szCs w:val="22"/>
        </w:rPr>
        <w:tab/>
      </w:r>
      <w:r w:rsidR="00066089" w:rsidRPr="007E044A">
        <w:rPr>
          <w:sz w:val="22"/>
          <w:szCs w:val="22"/>
        </w:rPr>
        <w:tab/>
      </w:r>
      <w:r w:rsidR="00066089" w:rsidRPr="007E044A">
        <w:rPr>
          <w:sz w:val="22"/>
          <w:szCs w:val="22"/>
        </w:rPr>
        <w:tab/>
      </w:r>
      <w:r w:rsidR="00066089" w:rsidRPr="007E044A">
        <w:rPr>
          <w:sz w:val="22"/>
          <w:szCs w:val="22"/>
        </w:rPr>
        <w:tab/>
      </w:r>
      <w:r w:rsidR="007A6C9B" w:rsidRPr="007E044A">
        <w:rPr>
          <w:sz w:val="22"/>
          <w:szCs w:val="22"/>
        </w:rPr>
        <w:tab/>
      </w:r>
      <w:r w:rsidRPr="007E044A">
        <w:rPr>
          <w:b/>
          <w:sz w:val="22"/>
          <w:szCs w:val="22"/>
        </w:rPr>
        <w:t>(</w:t>
      </w:r>
      <w:r w:rsidR="0033153C" w:rsidRPr="007E044A">
        <w:rPr>
          <w:b/>
          <w:sz w:val="22"/>
          <w:szCs w:val="22"/>
        </w:rPr>
        <w:t xml:space="preserve">10 </w:t>
      </w:r>
      <w:proofErr w:type="gramStart"/>
      <w:r w:rsidRPr="007E044A">
        <w:rPr>
          <w:b/>
          <w:sz w:val="22"/>
          <w:szCs w:val="22"/>
        </w:rPr>
        <w:t>pts.)</w:t>
      </w:r>
      <w:r w:rsidRPr="007E044A">
        <w:rPr>
          <w:b/>
          <w:sz w:val="24"/>
        </w:rPr>
        <w:t>*</w:t>
      </w:r>
      <w:proofErr w:type="gramEnd"/>
    </w:p>
    <w:p w14:paraId="2292B00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077DA8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106582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B70F9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82F168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18071E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79E15C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6B6B7AD"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AB16B1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367671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0EACD9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E442C"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E9FA7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A398C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CC487D9" w14:textId="77777777" w:rsidR="00CE1F5D" w:rsidRPr="007E044A" w:rsidRDefault="00CC7F26"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center"/>
        <w:rPr>
          <w:b/>
          <w:sz w:val="22"/>
          <w:szCs w:val="22"/>
          <w:u w:val="single"/>
        </w:rPr>
      </w:pPr>
      <w:r w:rsidRPr="007E044A">
        <w:rPr>
          <w:b/>
          <w:sz w:val="22"/>
          <w:szCs w:val="22"/>
          <w:u w:val="single"/>
        </w:rPr>
        <w:t>PLACE LOCATION MAP ON THIS PAGE</w:t>
      </w:r>
    </w:p>
    <w:p w14:paraId="2A9C6B5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DCDFA4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2089A8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F1C906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5DD4A6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57B9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1A6713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52693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99BC7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850260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5CEECB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E5B5D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22F31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77F652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D57FA5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32B6A1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390EA3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750F5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BAAD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835F9B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B97B6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BC01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389154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D018B2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F44FD09"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4AC2B6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C09957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6B7AC8E"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0F63919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D504B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C2245BA"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9F6C4"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CA355"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072BD76"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DB1994" w14:textId="1ECEBA3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712812" w14:textId="77777777" w:rsidR="00CE1F5D" w:rsidRPr="007E044A" w:rsidRDefault="00CE1F5D" w:rsidP="00CE1F5D">
      <w:pPr>
        <w:pStyle w:val="FootnoteText"/>
      </w:pPr>
      <w:r w:rsidRPr="007E044A">
        <w:rPr>
          <w:rStyle w:val="FootnoteReference"/>
        </w:rPr>
        <w:sym w:font="Symbol" w:char="F02A"/>
      </w:r>
      <w:r w:rsidRPr="007E044A">
        <w:t xml:space="preserve"> NOTE:  The maximum number of points for scored application components is indicated in each section.</w:t>
      </w:r>
    </w:p>
    <w:p w14:paraId="5C1B0431" w14:textId="77777777" w:rsidR="00CE1F5D" w:rsidRPr="007E044A" w:rsidRDefault="00CE1F5D"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br w:type="page"/>
      </w:r>
      <w:r w:rsidRPr="007E044A">
        <w:rPr>
          <w:b/>
          <w:sz w:val="22"/>
          <w:szCs w:val="22"/>
        </w:rPr>
        <w:lastRenderedPageBreak/>
        <w:t>C.  WORK PLAN</w:t>
      </w:r>
      <w:r w:rsidR="007828E2" w:rsidRPr="007E044A">
        <w:rPr>
          <w:b/>
          <w:sz w:val="22"/>
          <w:szCs w:val="22"/>
        </w:rPr>
        <w:t xml:space="preserve"> </w:t>
      </w:r>
      <w:r w:rsidR="001F1E16" w:rsidRPr="007E044A">
        <w:rPr>
          <w:sz w:val="22"/>
          <w:szCs w:val="22"/>
        </w:rPr>
        <w:t>(Expand text boxes as n</w:t>
      </w:r>
      <w:r w:rsidR="00FD6ED8" w:rsidRPr="007E044A">
        <w:rPr>
          <w:sz w:val="22"/>
          <w:szCs w:val="22"/>
        </w:rPr>
        <w:t>eeded, keeping within the 10-page Work P</w:t>
      </w:r>
      <w:r w:rsidR="001F1E16" w:rsidRPr="007E044A">
        <w:rPr>
          <w:sz w:val="22"/>
          <w:szCs w:val="22"/>
        </w:rPr>
        <w:t>lan limit</w:t>
      </w:r>
      <w:r w:rsidR="007828E2" w:rsidRPr="007E044A">
        <w:rPr>
          <w:sz w:val="22"/>
          <w:szCs w:val="22"/>
        </w:rPr>
        <w:t>)</w:t>
      </w:r>
    </w:p>
    <w:p w14:paraId="137CBAD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z w:val="22"/>
          <w:szCs w:val="22"/>
        </w:rPr>
      </w:pPr>
    </w:p>
    <w:p w14:paraId="3318D1A7"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r w:rsidRPr="007E044A">
        <w:rPr>
          <w:spacing w:val="-2"/>
          <w:sz w:val="22"/>
          <w:szCs w:val="22"/>
        </w:rPr>
        <w:t xml:space="preserve">This section describes the project and cannot exceed 10 </w:t>
      </w:r>
      <w:r w:rsidR="0031395B" w:rsidRPr="007E044A">
        <w:rPr>
          <w:spacing w:val="-2"/>
          <w:sz w:val="22"/>
          <w:szCs w:val="22"/>
        </w:rPr>
        <w:t xml:space="preserve">single </w:t>
      </w:r>
      <w:r w:rsidRPr="007E044A">
        <w:rPr>
          <w:spacing w:val="-2"/>
          <w:sz w:val="22"/>
          <w:szCs w:val="22"/>
        </w:rPr>
        <w:t xml:space="preserve">sided pages </w:t>
      </w:r>
      <w:r w:rsidR="0031395B" w:rsidRPr="007E044A">
        <w:rPr>
          <w:spacing w:val="-2"/>
          <w:sz w:val="22"/>
          <w:szCs w:val="22"/>
        </w:rPr>
        <w:t xml:space="preserve">or 5 double </w:t>
      </w:r>
      <w:r w:rsidRPr="007E044A">
        <w:rPr>
          <w:spacing w:val="-2"/>
          <w:sz w:val="22"/>
          <w:szCs w:val="22"/>
        </w:rPr>
        <w:t>sided pages.  If l</w:t>
      </w:r>
      <w:r w:rsidRPr="007E044A">
        <w:rPr>
          <w:sz w:val="22"/>
          <w:szCs w:val="22"/>
        </w:rPr>
        <w:t>etters of support or other materials are submitted to address the Work Plan components below, these items will count toward the maximum 10 pages of the application Work Plan; any</w:t>
      </w:r>
      <w:r w:rsidR="004A1325" w:rsidRPr="007E044A">
        <w:rPr>
          <w:sz w:val="22"/>
          <w:szCs w:val="22"/>
        </w:rPr>
        <w:t xml:space="preserve"> additional </w:t>
      </w:r>
      <w:r w:rsidRPr="007E044A">
        <w:rPr>
          <w:sz w:val="22"/>
          <w:szCs w:val="22"/>
        </w:rPr>
        <w:t xml:space="preserve">pages </w:t>
      </w:r>
      <w:r w:rsidR="0031395B" w:rsidRPr="007E044A">
        <w:rPr>
          <w:sz w:val="22"/>
          <w:szCs w:val="22"/>
        </w:rPr>
        <w:t xml:space="preserve">or Appendices </w:t>
      </w:r>
      <w:r w:rsidRPr="007E044A">
        <w:rPr>
          <w:sz w:val="22"/>
          <w:szCs w:val="22"/>
        </w:rPr>
        <w:t>will be discarded and not considered in the evaluation of the application.</w:t>
      </w:r>
      <w:r w:rsidR="0031395B" w:rsidRPr="007E044A">
        <w:rPr>
          <w:sz w:val="22"/>
          <w:szCs w:val="22"/>
        </w:rPr>
        <w:t xml:space="preserve">  </w:t>
      </w:r>
      <w:r w:rsidR="00AD4B90" w:rsidRPr="007E044A">
        <w:rPr>
          <w:sz w:val="22"/>
          <w:szCs w:val="22"/>
        </w:rPr>
        <w:t>The Title Page, Location Map</w:t>
      </w:r>
      <w:r w:rsidR="00EF68E3" w:rsidRPr="007E044A">
        <w:rPr>
          <w:sz w:val="22"/>
          <w:szCs w:val="22"/>
        </w:rPr>
        <w:t xml:space="preserve">, </w:t>
      </w:r>
      <w:r w:rsidRPr="007E044A">
        <w:rPr>
          <w:sz w:val="22"/>
          <w:szCs w:val="22"/>
        </w:rPr>
        <w:t>Budget</w:t>
      </w:r>
      <w:r w:rsidR="00EF68E3" w:rsidRPr="007E044A">
        <w:rPr>
          <w:sz w:val="22"/>
          <w:szCs w:val="22"/>
        </w:rPr>
        <w:t xml:space="preserve"> and Budget Narrative</w:t>
      </w:r>
      <w:r w:rsidRPr="007E044A">
        <w:rPr>
          <w:sz w:val="22"/>
          <w:szCs w:val="22"/>
        </w:rPr>
        <w:t xml:space="preserve"> do not count toward the 10-page limit of the </w:t>
      </w:r>
      <w:r w:rsidRPr="007E044A">
        <w:rPr>
          <w:spacing w:val="-2"/>
          <w:sz w:val="22"/>
          <w:szCs w:val="22"/>
        </w:rPr>
        <w:t xml:space="preserve">Work Plan.  </w:t>
      </w:r>
    </w:p>
    <w:p w14:paraId="5A2FBDB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p>
    <w:p w14:paraId="748D412F" w14:textId="77777777" w:rsidR="00CE1F5D" w:rsidRPr="007E044A" w:rsidRDefault="00CE1F5D" w:rsidP="00D3159F">
      <w:pPr>
        <w:pStyle w:val="Text"/>
        <w:numPr>
          <w:ilvl w:val="0"/>
          <w:numId w:val="7"/>
        </w:numPr>
        <w:tabs>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t>Project Description.</w:t>
      </w:r>
    </w:p>
    <w:p w14:paraId="6A0A9B0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3E9B482" w14:textId="77777777" w:rsidR="00CC7F26" w:rsidRPr="007E044A" w:rsidRDefault="007828E2" w:rsidP="00CF3417">
      <w:pPr>
        <w:pStyle w:val="Text"/>
        <w:tabs>
          <w:tab w:val="left" w:pos="1080"/>
          <w:tab w:val="left" w:pos="1800"/>
          <w:tab w:val="left" w:pos="2160"/>
          <w:tab w:val="left" w:pos="2520"/>
          <w:tab w:val="left" w:pos="2880"/>
        </w:tabs>
        <w:spacing w:line="240" w:lineRule="auto"/>
        <w:ind w:left="360" w:hanging="360"/>
        <w:jc w:val="left"/>
        <w:rPr>
          <w:b/>
          <w:sz w:val="22"/>
          <w:szCs w:val="22"/>
        </w:rPr>
      </w:pPr>
      <w:r w:rsidRPr="007E044A">
        <w:rPr>
          <w:sz w:val="22"/>
          <w:szCs w:val="22"/>
        </w:rPr>
        <w:t xml:space="preserve">a.  </w:t>
      </w:r>
      <w:r w:rsidR="00E66048" w:rsidRPr="007E044A">
        <w:rPr>
          <w:sz w:val="22"/>
          <w:szCs w:val="22"/>
        </w:rPr>
        <w:t xml:space="preserve"> </w:t>
      </w:r>
      <w:r w:rsidR="00CE1F5D" w:rsidRPr="007E044A">
        <w:rPr>
          <w:sz w:val="22"/>
          <w:szCs w:val="22"/>
        </w:rPr>
        <w:t>Describe in detail the a</w:t>
      </w:r>
      <w:r w:rsidR="00562F73" w:rsidRPr="007E044A">
        <w:rPr>
          <w:sz w:val="22"/>
          <w:szCs w:val="22"/>
        </w:rPr>
        <w:t>ctivity or work to be conducted</w:t>
      </w:r>
      <w:r w:rsidR="00BB300C" w:rsidRPr="007E044A">
        <w:rPr>
          <w:sz w:val="22"/>
          <w:szCs w:val="22"/>
        </w:rPr>
        <w:t>; include project location information.</w:t>
      </w:r>
      <w:r w:rsidR="006E0905" w:rsidRPr="007E044A">
        <w:rPr>
          <w:b/>
          <w:sz w:val="22"/>
          <w:szCs w:val="22"/>
        </w:rPr>
        <w:tab/>
      </w:r>
      <w:r w:rsidR="00D5742B" w:rsidRPr="007E044A">
        <w:rPr>
          <w:b/>
          <w:sz w:val="22"/>
          <w:szCs w:val="22"/>
        </w:rPr>
        <w:t>(</w:t>
      </w:r>
      <w:r w:rsidR="0033153C" w:rsidRPr="007E044A">
        <w:rPr>
          <w:b/>
          <w:sz w:val="22"/>
          <w:szCs w:val="22"/>
        </w:rPr>
        <w:t>15</w:t>
      </w:r>
      <w:r w:rsidR="00D5742B" w:rsidRPr="007E044A">
        <w:rPr>
          <w:b/>
          <w:sz w:val="22"/>
          <w:szCs w:val="22"/>
        </w:rPr>
        <w:t xml:space="preserve"> pts.)</w:t>
      </w:r>
    </w:p>
    <w:p w14:paraId="27BEA0B7"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285CE1"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7FF9C2"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9D4F0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7EDD1A8"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990D52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44DF8B4"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E4B12C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1CC3E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94136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6B9A093"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A5203C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76834CD"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BE5CD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8FC58B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E3DEDC"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7E9863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CF0C8E"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62160E1" w14:textId="77777777" w:rsidR="00CF3417" w:rsidRDefault="00CF3417" w:rsidP="00CF3417">
      <w:pPr>
        <w:pStyle w:val="Text"/>
        <w:tabs>
          <w:tab w:val="left" w:pos="1080"/>
          <w:tab w:val="left" w:pos="1800"/>
          <w:tab w:val="left" w:pos="2160"/>
          <w:tab w:val="left" w:pos="2520"/>
          <w:tab w:val="left" w:pos="2880"/>
        </w:tabs>
        <w:spacing w:line="240" w:lineRule="auto"/>
        <w:ind w:left="360" w:firstLine="0"/>
        <w:jc w:val="left"/>
        <w:rPr>
          <w:sz w:val="22"/>
          <w:szCs w:val="22"/>
        </w:rPr>
      </w:pPr>
    </w:p>
    <w:p w14:paraId="398E618B" w14:textId="77777777" w:rsidR="00B5388B" w:rsidRPr="007E044A" w:rsidRDefault="00CF3417" w:rsidP="00CF3417">
      <w:pPr>
        <w:pStyle w:val="Text"/>
        <w:tabs>
          <w:tab w:val="left" w:pos="1080"/>
          <w:tab w:val="left" w:pos="1800"/>
          <w:tab w:val="left" w:pos="2160"/>
          <w:tab w:val="left" w:pos="2520"/>
          <w:tab w:val="left" w:pos="2880"/>
        </w:tabs>
        <w:spacing w:line="240" w:lineRule="auto"/>
        <w:ind w:left="360" w:hanging="360"/>
        <w:jc w:val="left"/>
        <w:rPr>
          <w:sz w:val="22"/>
          <w:szCs w:val="22"/>
        </w:rPr>
      </w:pPr>
      <w:r>
        <w:rPr>
          <w:sz w:val="22"/>
          <w:szCs w:val="22"/>
        </w:rPr>
        <w:t xml:space="preserve">b.   </w:t>
      </w:r>
      <w:r w:rsidR="00CE1F5D" w:rsidRPr="007E044A">
        <w:rPr>
          <w:sz w:val="22"/>
          <w:szCs w:val="22"/>
        </w:rPr>
        <w:t>D</w:t>
      </w:r>
      <w:r w:rsidR="00B82A48" w:rsidRPr="007E044A">
        <w:rPr>
          <w:sz w:val="22"/>
          <w:szCs w:val="22"/>
        </w:rPr>
        <w:t xml:space="preserve">escribe specific project </w:t>
      </w:r>
      <w:r w:rsidR="009A558A" w:rsidRPr="007E044A">
        <w:rPr>
          <w:sz w:val="22"/>
          <w:szCs w:val="22"/>
        </w:rPr>
        <w:t xml:space="preserve">objectives, </w:t>
      </w:r>
      <w:r w:rsidR="00771CFE">
        <w:rPr>
          <w:sz w:val="22"/>
          <w:szCs w:val="22"/>
        </w:rPr>
        <w:t xml:space="preserve">tasks, </w:t>
      </w:r>
      <w:r w:rsidR="00B82A48" w:rsidRPr="007E044A">
        <w:rPr>
          <w:sz w:val="22"/>
          <w:szCs w:val="22"/>
        </w:rPr>
        <w:t xml:space="preserve">and </w:t>
      </w:r>
      <w:r w:rsidR="00CE1F5D" w:rsidRPr="007E044A">
        <w:rPr>
          <w:sz w:val="22"/>
          <w:szCs w:val="22"/>
        </w:rPr>
        <w:t>deliverables and related timelines for each.</w:t>
      </w:r>
      <w:r w:rsidR="000D6D92" w:rsidRPr="007E044A">
        <w:rPr>
          <w:sz w:val="22"/>
          <w:szCs w:val="22"/>
        </w:rPr>
        <w:t xml:space="preserve">  </w:t>
      </w:r>
      <w:r w:rsidR="0033153C" w:rsidRPr="007E044A">
        <w:rPr>
          <w:sz w:val="22"/>
          <w:szCs w:val="22"/>
        </w:rPr>
        <w:t xml:space="preserve">Objectives and tasks </w:t>
      </w:r>
      <w:r w:rsidR="000D6D92" w:rsidRPr="007E044A">
        <w:rPr>
          <w:sz w:val="22"/>
          <w:szCs w:val="22"/>
        </w:rPr>
        <w:t xml:space="preserve">should clearly relate to the project description. </w:t>
      </w:r>
      <w:r w:rsidR="00634046" w:rsidRPr="007E044A">
        <w:rPr>
          <w:sz w:val="22"/>
          <w:szCs w:val="22"/>
        </w:rPr>
        <w:tab/>
      </w:r>
      <w:r w:rsidR="00634046" w:rsidRPr="007E044A">
        <w:rPr>
          <w:sz w:val="22"/>
          <w:szCs w:val="22"/>
        </w:rPr>
        <w:tab/>
      </w:r>
      <w:r w:rsidR="00634046" w:rsidRPr="007E044A">
        <w:rPr>
          <w:sz w:val="22"/>
          <w:szCs w:val="22"/>
        </w:rPr>
        <w:tab/>
      </w:r>
      <w:r w:rsidR="000D6D92" w:rsidRPr="007E044A">
        <w:rPr>
          <w:sz w:val="22"/>
          <w:szCs w:val="22"/>
        </w:rPr>
        <w:tab/>
      </w:r>
      <w:r w:rsidR="006A7E8E" w:rsidRPr="007E044A">
        <w:rPr>
          <w:sz w:val="22"/>
          <w:szCs w:val="22"/>
        </w:rPr>
        <w:tab/>
      </w:r>
      <w:r>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CE1F5D" w:rsidRPr="007E044A">
        <w:rPr>
          <w:b/>
          <w:sz w:val="22"/>
          <w:szCs w:val="22"/>
        </w:rPr>
        <w:t>(20 pts.)</w:t>
      </w:r>
    </w:p>
    <w:p w14:paraId="2640E81D"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315797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E2081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F5D8B9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2BFDD0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58FBEA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6919D01"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4110C5"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A2D348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343F1A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09AAE1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15B66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1040FB3"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DAFDED"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C33E7"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7017B5"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4A5F15"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02E8ACA"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48F18E9" w14:textId="718CA786" w:rsidR="00CE1F5D" w:rsidRPr="007E044A" w:rsidRDefault="00CE1F5D" w:rsidP="00D3159F">
      <w:pPr>
        <w:pStyle w:val="Text"/>
        <w:numPr>
          <w:ilvl w:val="0"/>
          <w:numId w:val="7"/>
        </w:numPr>
        <w:tabs>
          <w:tab w:val="left" w:pos="360"/>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lastRenderedPageBreak/>
        <w:t>Project Need and Benefit</w:t>
      </w:r>
    </w:p>
    <w:p w14:paraId="70BB7EF4"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4024E73"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the </w:t>
      </w:r>
      <w:r w:rsidR="000D6D92" w:rsidRPr="007E044A">
        <w:rPr>
          <w:sz w:val="22"/>
          <w:szCs w:val="22"/>
        </w:rPr>
        <w:t xml:space="preserve">demonstrated </w:t>
      </w:r>
      <w:r w:rsidRPr="007E044A">
        <w:rPr>
          <w:sz w:val="22"/>
          <w:szCs w:val="22"/>
        </w:rPr>
        <w:t>need</w:t>
      </w:r>
      <w:r w:rsidR="00CF3417">
        <w:rPr>
          <w:sz w:val="22"/>
          <w:szCs w:val="22"/>
        </w:rPr>
        <w:t xml:space="preserve">, </w:t>
      </w:r>
      <w:r w:rsidR="000D6D92" w:rsidRPr="007E044A">
        <w:rPr>
          <w:sz w:val="22"/>
          <w:szCs w:val="22"/>
        </w:rPr>
        <w:t>which</w:t>
      </w:r>
      <w:r w:rsidRPr="007E044A">
        <w:rPr>
          <w:sz w:val="22"/>
          <w:szCs w:val="22"/>
        </w:rPr>
        <w:t xml:space="preserve"> the project</w:t>
      </w:r>
      <w:r w:rsidR="000D6D92" w:rsidRPr="007E044A">
        <w:rPr>
          <w:sz w:val="22"/>
          <w:szCs w:val="22"/>
        </w:rPr>
        <w:t xml:space="preserve"> addresses</w:t>
      </w:r>
      <w:r w:rsidRPr="007E044A">
        <w:rPr>
          <w:sz w:val="22"/>
          <w:szCs w:val="22"/>
        </w:rPr>
        <w:t>.</w:t>
      </w:r>
      <w:r w:rsidRPr="007E044A">
        <w:rPr>
          <w:sz w:val="22"/>
          <w:szCs w:val="22"/>
        </w:rPr>
        <w:tab/>
      </w:r>
      <w:r w:rsidRPr="007E044A">
        <w:rPr>
          <w:sz w:val="22"/>
          <w:szCs w:val="22"/>
        </w:rPr>
        <w:tab/>
      </w:r>
      <w:r w:rsidR="000D6D92" w:rsidRPr="007E044A">
        <w:rPr>
          <w:b/>
          <w:sz w:val="22"/>
          <w:szCs w:val="22"/>
        </w:rPr>
        <w:tab/>
      </w:r>
      <w:r w:rsidR="000D6D92" w:rsidRPr="007E044A">
        <w:rPr>
          <w:b/>
          <w:sz w:val="22"/>
          <w:szCs w:val="22"/>
        </w:rPr>
        <w:tab/>
      </w:r>
      <w:r w:rsidR="0033153C" w:rsidRPr="007E044A">
        <w:rPr>
          <w:b/>
          <w:sz w:val="22"/>
          <w:szCs w:val="22"/>
        </w:rPr>
        <w:tab/>
      </w:r>
      <w:r w:rsidR="00D5742B" w:rsidRPr="007E044A">
        <w:rPr>
          <w:b/>
          <w:sz w:val="22"/>
          <w:szCs w:val="22"/>
        </w:rPr>
        <w:t>(</w:t>
      </w:r>
      <w:r w:rsidR="0033153C" w:rsidRPr="007E044A">
        <w:rPr>
          <w:b/>
          <w:sz w:val="22"/>
          <w:szCs w:val="22"/>
        </w:rPr>
        <w:t>25</w:t>
      </w:r>
      <w:r w:rsidR="00D5742B" w:rsidRPr="007E044A">
        <w:rPr>
          <w:b/>
          <w:sz w:val="22"/>
          <w:szCs w:val="22"/>
        </w:rPr>
        <w:t xml:space="preserve"> pts.)</w:t>
      </w:r>
    </w:p>
    <w:p w14:paraId="47887CB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A24C09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EFD0100"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1C33E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008CD2"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42734F3"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270DE4"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84CC5D6"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44E6CB2"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FACCD39"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9AE0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A6A78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0759D1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B194EDB"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F301E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99D96D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AFD932"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6E2C2402"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how the proposed project meets the </w:t>
      </w:r>
      <w:r w:rsidR="006A7E8E" w:rsidRPr="007E044A">
        <w:rPr>
          <w:sz w:val="22"/>
          <w:szCs w:val="22"/>
        </w:rPr>
        <w:t>purpose</w:t>
      </w:r>
      <w:r w:rsidRPr="007E044A">
        <w:rPr>
          <w:sz w:val="22"/>
          <w:szCs w:val="22"/>
        </w:rPr>
        <w:t xml:space="preserve"> of </w:t>
      </w:r>
      <w:r w:rsidR="006A7E8E" w:rsidRPr="007E044A">
        <w:rPr>
          <w:sz w:val="22"/>
          <w:szCs w:val="22"/>
        </w:rPr>
        <w:t xml:space="preserve">at least one </w:t>
      </w:r>
      <w:r w:rsidRPr="007E044A">
        <w:rPr>
          <w:sz w:val="22"/>
          <w:szCs w:val="22"/>
        </w:rPr>
        <w:t xml:space="preserve">CPI </w:t>
      </w:r>
      <w:r w:rsidR="00526C3E" w:rsidRPr="007E044A">
        <w:rPr>
          <w:sz w:val="22"/>
          <w:szCs w:val="22"/>
        </w:rPr>
        <w:t>priority area</w:t>
      </w:r>
      <w:r w:rsidRPr="007E044A">
        <w:rPr>
          <w:sz w:val="22"/>
          <w:szCs w:val="22"/>
        </w:rPr>
        <w:t>.</w:t>
      </w:r>
      <w:r w:rsidRPr="007E044A">
        <w:rPr>
          <w:sz w:val="22"/>
          <w:szCs w:val="22"/>
        </w:rPr>
        <w:tab/>
      </w:r>
      <w:r w:rsidR="006E0905" w:rsidRPr="007E044A">
        <w:rPr>
          <w:b/>
          <w:sz w:val="22"/>
          <w:szCs w:val="22"/>
        </w:rPr>
        <w:tab/>
      </w:r>
      <w:r w:rsidR="00D5742B" w:rsidRPr="007E044A">
        <w:rPr>
          <w:b/>
          <w:sz w:val="22"/>
          <w:szCs w:val="22"/>
        </w:rPr>
        <w:t>(</w:t>
      </w:r>
      <w:r w:rsidR="006E0905" w:rsidRPr="007E044A">
        <w:rPr>
          <w:b/>
          <w:sz w:val="22"/>
          <w:szCs w:val="22"/>
        </w:rPr>
        <w:t>10</w:t>
      </w:r>
      <w:r w:rsidR="00D5742B" w:rsidRPr="007E044A">
        <w:rPr>
          <w:b/>
          <w:sz w:val="22"/>
          <w:szCs w:val="22"/>
        </w:rPr>
        <w:t xml:space="preserve"> pts.)</w:t>
      </w:r>
    </w:p>
    <w:p w14:paraId="2E6E608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7AFCE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8460C0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2485304"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A59E90"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C0D98C"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066A488"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CC2B29F"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4B66F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B9C61B"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F1D25F"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7B2D"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224011" w14:textId="77777777" w:rsidR="000D1DA3" w:rsidRPr="007E044A" w:rsidRDefault="000D1DA3"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A00BA66" w14:textId="77777777" w:rsidR="00297D1E" w:rsidRPr="007E044A" w:rsidRDefault="00297D1E" w:rsidP="00297D1E">
      <w:pPr>
        <w:pStyle w:val="Text"/>
        <w:tabs>
          <w:tab w:val="left" w:pos="1080"/>
          <w:tab w:val="left" w:pos="1800"/>
          <w:tab w:val="left" w:pos="2160"/>
          <w:tab w:val="left" w:pos="2520"/>
          <w:tab w:val="left" w:pos="2880"/>
        </w:tabs>
        <w:spacing w:line="240" w:lineRule="auto"/>
        <w:ind w:left="360" w:firstLine="0"/>
        <w:jc w:val="left"/>
        <w:rPr>
          <w:sz w:val="22"/>
          <w:szCs w:val="22"/>
        </w:rPr>
      </w:pPr>
    </w:p>
    <w:p w14:paraId="78FB95F2" w14:textId="7C36F16A" w:rsidR="000D1DA3"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Discuss </w:t>
      </w:r>
      <w:r w:rsidR="000376EE" w:rsidRPr="007E044A">
        <w:rPr>
          <w:sz w:val="22"/>
          <w:szCs w:val="22"/>
        </w:rPr>
        <w:t xml:space="preserve">the extent to which </w:t>
      </w:r>
      <w:r w:rsidRPr="007E044A">
        <w:rPr>
          <w:sz w:val="22"/>
          <w:szCs w:val="22"/>
        </w:rPr>
        <w:t>the project will improve the management and protection of coastal resources</w:t>
      </w:r>
      <w:r w:rsidR="009C2D95">
        <w:rPr>
          <w:sz w:val="22"/>
          <w:szCs w:val="22"/>
        </w:rPr>
        <w:t xml:space="preserve"> and identify any potential negative impacts. </w:t>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66089" w:rsidRPr="007E044A">
        <w:rPr>
          <w:b/>
          <w:sz w:val="22"/>
          <w:szCs w:val="22"/>
        </w:rPr>
        <w:tab/>
      </w:r>
      <w:r w:rsidR="00066089" w:rsidRPr="007E044A">
        <w:rPr>
          <w:b/>
          <w:sz w:val="22"/>
          <w:szCs w:val="22"/>
        </w:rPr>
        <w:tab/>
      </w:r>
      <w:r w:rsidR="000D1DA3" w:rsidRPr="007E044A">
        <w:rPr>
          <w:b/>
          <w:sz w:val="22"/>
          <w:szCs w:val="22"/>
        </w:rPr>
        <w:t>(25 pts.)</w:t>
      </w:r>
    </w:p>
    <w:p w14:paraId="66B45C4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044D0E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0F2833"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86172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632F8DB"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819A5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30AB899"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D589A08"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B19CD3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7E2AC8B"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E022A1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416574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0ABA"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40484EAC"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0FEF2CE"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FB585E7" w14:textId="77777777" w:rsidR="00B5388B" w:rsidRPr="007E044A" w:rsidRDefault="00B5388B" w:rsidP="000376EE">
      <w:pPr>
        <w:pStyle w:val="ListParagraph"/>
        <w:ind w:left="360"/>
        <w:rPr>
          <w:sz w:val="22"/>
          <w:szCs w:val="22"/>
        </w:rPr>
      </w:pPr>
    </w:p>
    <w:p w14:paraId="31DECA2F" w14:textId="62D87BB2" w:rsidR="00B5388B" w:rsidRPr="007E044A" w:rsidRDefault="000376EE" w:rsidP="00D3159F">
      <w:pPr>
        <w:pStyle w:val="ListParagraph"/>
        <w:numPr>
          <w:ilvl w:val="0"/>
          <w:numId w:val="8"/>
        </w:numPr>
        <w:ind w:left="360"/>
        <w:rPr>
          <w:sz w:val="22"/>
          <w:szCs w:val="22"/>
        </w:rPr>
      </w:pPr>
      <w:r w:rsidRPr="007E044A">
        <w:rPr>
          <w:sz w:val="22"/>
          <w:szCs w:val="22"/>
        </w:rPr>
        <w:t>Discus</w:t>
      </w:r>
      <w:r w:rsidR="00F07782" w:rsidRPr="007E044A">
        <w:rPr>
          <w:sz w:val="22"/>
          <w:szCs w:val="22"/>
        </w:rPr>
        <w:t>s how project is feasible and ca</w:t>
      </w:r>
      <w:r w:rsidRPr="007E044A">
        <w:rPr>
          <w:sz w:val="22"/>
          <w:szCs w:val="22"/>
        </w:rPr>
        <w:t xml:space="preserve">n be completed within </w:t>
      </w:r>
      <w:r w:rsidR="009C2D95">
        <w:rPr>
          <w:sz w:val="22"/>
          <w:szCs w:val="22"/>
        </w:rPr>
        <w:t>18 months</w:t>
      </w:r>
      <w:r w:rsidRPr="007E044A">
        <w:rPr>
          <w:sz w:val="22"/>
          <w:szCs w:val="22"/>
        </w:rPr>
        <w:t xml:space="preserve">.  </w:t>
      </w:r>
      <w:r w:rsidR="00B5388B" w:rsidRPr="007E044A">
        <w:rPr>
          <w:sz w:val="22"/>
          <w:szCs w:val="22"/>
        </w:rPr>
        <w:tab/>
      </w:r>
      <w:r w:rsidR="00B5388B" w:rsidRPr="007E044A">
        <w:rPr>
          <w:sz w:val="22"/>
          <w:szCs w:val="22"/>
        </w:rPr>
        <w:tab/>
      </w:r>
      <w:r w:rsidR="00B5388B" w:rsidRPr="007E044A">
        <w:rPr>
          <w:sz w:val="22"/>
          <w:szCs w:val="22"/>
        </w:rPr>
        <w:tab/>
      </w:r>
      <w:r w:rsidR="006E0905" w:rsidRPr="007E044A">
        <w:rPr>
          <w:b/>
          <w:sz w:val="22"/>
          <w:szCs w:val="22"/>
        </w:rPr>
        <w:t xml:space="preserve">(10 </w:t>
      </w:r>
      <w:r w:rsidR="00B5388B" w:rsidRPr="007E044A">
        <w:rPr>
          <w:b/>
          <w:sz w:val="22"/>
          <w:szCs w:val="22"/>
        </w:rPr>
        <w:t>Pts.)</w:t>
      </w:r>
    </w:p>
    <w:p w14:paraId="4AFF29B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EF431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AEEAB3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12C3F18"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7D3FD4"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506862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65458DC"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E1C497"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3FB86F"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3936387" w14:textId="77777777" w:rsidR="00B5388B" w:rsidRPr="007E044A" w:rsidRDefault="00B5388B" w:rsidP="00B5388B">
      <w:pPr>
        <w:pStyle w:val="ListParagraph"/>
        <w:ind w:left="360"/>
        <w:rPr>
          <w:sz w:val="22"/>
          <w:szCs w:val="22"/>
          <w:u w:val="single"/>
        </w:rPr>
      </w:pPr>
    </w:p>
    <w:p w14:paraId="3B8561A2" w14:textId="0F0CAF27" w:rsidR="00D115C1" w:rsidRPr="007E044A" w:rsidRDefault="00F620EB" w:rsidP="00A62E4F">
      <w:pPr>
        <w:rPr>
          <w:sz w:val="22"/>
          <w:szCs w:val="22"/>
        </w:rPr>
      </w:pPr>
      <w:r w:rsidRPr="007E044A">
        <w:rPr>
          <w:b/>
          <w:sz w:val="22"/>
          <w:szCs w:val="22"/>
        </w:rPr>
        <w:t>BUDGET and BUDGET NARRATIVE</w:t>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784097" w:rsidRPr="007E044A">
        <w:rPr>
          <w:b/>
          <w:sz w:val="22"/>
          <w:szCs w:val="22"/>
        </w:rPr>
        <w:t xml:space="preserve">(15 </w:t>
      </w:r>
      <w:r w:rsidR="00D115C1" w:rsidRPr="007E044A">
        <w:rPr>
          <w:b/>
          <w:sz w:val="22"/>
          <w:szCs w:val="22"/>
        </w:rPr>
        <w:t>Pts.)</w:t>
      </w:r>
      <w:r w:rsidR="004266E7" w:rsidRPr="007E044A">
        <w:rPr>
          <w:sz w:val="22"/>
          <w:szCs w:val="22"/>
        </w:rPr>
        <w:t xml:space="preserve"> </w:t>
      </w:r>
    </w:p>
    <w:p w14:paraId="06FF4BB6" w14:textId="77777777" w:rsidR="002E2A4A" w:rsidRDefault="004266E7" w:rsidP="002E2A4A">
      <w:r w:rsidRPr="007E044A">
        <w:rPr>
          <w:sz w:val="22"/>
          <w:szCs w:val="22"/>
        </w:rPr>
        <w:t>Type dollar amounts only in app</w:t>
      </w:r>
      <w:r w:rsidR="00B40FC9" w:rsidRPr="007E044A">
        <w:rPr>
          <w:sz w:val="22"/>
          <w:szCs w:val="22"/>
        </w:rPr>
        <w:t>licable categories (round to</w:t>
      </w:r>
      <w:r w:rsidRPr="007E044A">
        <w:rPr>
          <w:sz w:val="22"/>
          <w:szCs w:val="22"/>
        </w:rPr>
        <w:t xml:space="preserve"> nearest dollar; no cents) and leave other categories blank</w:t>
      </w:r>
      <w:r w:rsidR="002E2A4A">
        <w:rPr>
          <w:sz w:val="22"/>
          <w:szCs w:val="22"/>
        </w:rPr>
        <w:t xml:space="preserve">.  </w:t>
      </w:r>
      <w:r w:rsidR="002E2A4A">
        <w:rPr>
          <w:spacing w:val="-2"/>
        </w:rPr>
        <w:t xml:space="preserve">A recipient will be required to provide 100% (1:1) matching funds, cash or in-kind.  </w:t>
      </w:r>
      <w:r w:rsidR="002E2A4A">
        <w:t>No more than one-half (50%)</w:t>
      </w:r>
      <w:r w:rsidR="00EA61C6">
        <w:t xml:space="preserve"> of match can be provided by a third</w:t>
      </w:r>
      <w:r w:rsidR="002E2A4A">
        <w:t xml:space="preserve"> party. </w:t>
      </w:r>
    </w:p>
    <w:p w14:paraId="0B084004" w14:textId="77777777" w:rsidR="004266E7" w:rsidRPr="002E2A4A" w:rsidRDefault="004266E7" w:rsidP="004266E7">
      <w:pPr>
        <w:rPr>
          <w:sz w:val="22"/>
          <w:szCs w:val="22"/>
        </w:rPr>
      </w:pPr>
    </w:p>
    <w:p w14:paraId="568C8416" w14:textId="77777777" w:rsidR="004266E7" w:rsidRPr="007E044A" w:rsidRDefault="004266E7" w:rsidP="004266E7">
      <w:pPr>
        <w:rPr>
          <w:b/>
          <w:sz w:val="22"/>
          <w:szCs w:val="22"/>
          <w:u w:val="single"/>
        </w:rPr>
      </w:pPr>
      <w:r w:rsidRPr="007E044A">
        <w:rPr>
          <w:b/>
          <w:i/>
          <w:sz w:val="22"/>
          <w:szCs w:val="22"/>
          <w:u w:val="single"/>
        </w:rPr>
        <w:t>Budget Category</w:t>
      </w:r>
      <w:r w:rsidRPr="007E044A">
        <w:rPr>
          <w:b/>
          <w:i/>
          <w:sz w:val="22"/>
          <w:szCs w:val="22"/>
        </w:rPr>
        <w:tab/>
      </w:r>
      <w:r w:rsidRPr="007E044A">
        <w:rPr>
          <w:b/>
          <w:i/>
          <w:sz w:val="22"/>
          <w:szCs w:val="22"/>
        </w:rPr>
        <w:tab/>
      </w:r>
      <w:r w:rsidRPr="007E044A">
        <w:rPr>
          <w:b/>
          <w:i/>
          <w:sz w:val="22"/>
          <w:szCs w:val="22"/>
        </w:rPr>
        <w:tab/>
      </w:r>
      <w:r w:rsidRPr="007E044A">
        <w:rPr>
          <w:b/>
          <w:i/>
          <w:sz w:val="22"/>
          <w:szCs w:val="22"/>
          <w:u w:val="single"/>
        </w:rPr>
        <w:t>FCMP Funds</w:t>
      </w:r>
      <w:r w:rsidR="008C3984" w:rsidRPr="007E044A">
        <w:rPr>
          <w:b/>
          <w:sz w:val="22"/>
          <w:szCs w:val="22"/>
        </w:rPr>
        <w:tab/>
      </w:r>
      <w:r w:rsidRPr="007E044A">
        <w:rPr>
          <w:b/>
          <w:sz w:val="22"/>
          <w:szCs w:val="22"/>
        </w:rPr>
        <w:tab/>
      </w:r>
      <w:r w:rsidR="00A62E4F" w:rsidRPr="007E044A">
        <w:rPr>
          <w:b/>
          <w:sz w:val="22"/>
          <w:szCs w:val="22"/>
        </w:rPr>
        <w:tab/>
      </w:r>
      <w:r w:rsidRPr="007E044A">
        <w:rPr>
          <w:b/>
          <w:i/>
          <w:sz w:val="22"/>
          <w:szCs w:val="22"/>
          <w:u w:val="single"/>
        </w:rPr>
        <w:t>MATCH Funds</w:t>
      </w:r>
    </w:p>
    <w:p w14:paraId="67B42764" w14:textId="77777777" w:rsidR="004266E7" w:rsidRPr="007E044A" w:rsidRDefault="004266E7" w:rsidP="004266E7">
      <w:pPr>
        <w:rPr>
          <w:sz w:val="22"/>
          <w:szCs w:val="22"/>
          <w:u w:val="single"/>
        </w:rPr>
      </w:pPr>
    </w:p>
    <w:p w14:paraId="05581AA6" w14:textId="77777777" w:rsidR="00DE2C36" w:rsidRPr="007E044A" w:rsidRDefault="008C3984" w:rsidP="00D3159F">
      <w:pPr>
        <w:pStyle w:val="ListParagraph"/>
        <w:numPr>
          <w:ilvl w:val="0"/>
          <w:numId w:val="9"/>
        </w:numPr>
        <w:ind w:left="360"/>
        <w:rPr>
          <w:sz w:val="22"/>
          <w:szCs w:val="22"/>
          <w:u w:val="single"/>
        </w:rPr>
      </w:pPr>
      <w:r w:rsidRPr="007E044A">
        <w:rPr>
          <w:sz w:val="22"/>
          <w:szCs w:val="22"/>
        </w:rPr>
        <w:t>Salaries</w:t>
      </w:r>
      <w:r w:rsidRPr="007E044A">
        <w:rPr>
          <w:sz w:val="22"/>
          <w:szCs w:val="22"/>
        </w:rPr>
        <w:tab/>
      </w:r>
      <w:r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002F453" w14:textId="77777777" w:rsidR="00DE2C36" w:rsidRPr="007E044A" w:rsidRDefault="00DE2C36" w:rsidP="00DE2C36">
      <w:pPr>
        <w:pStyle w:val="ListParagraph"/>
        <w:ind w:left="360"/>
        <w:rPr>
          <w:sz w:val="22"/>
          <w:szCs w:val="22"/>
          <w:u w:val="single"/>
        </w:rPr>
      </w:pPr>
    </w:p>
    <w:p w14:paraId="2C63D976" w14:textId="77777777" w:rsidR="004266E7" w:rsidRPr="007E044A" w:rsidRDefault="008C3984" w:rsidP="00D3159F">
      <w:pPr>
        <w:pStyle w:val="ListParagraph"/>
        <w:numPr>
          <w:ilvl w:val="0"/>
          <w:numId w:val="9"/>
        </w:numPr>
        <w:ind w:left="360"/>
        <w:rPr>
          <w:sz w:val="22"/>
          <w:szCs w:val="22"/>
          <w:u w:val="single"/>
        </w:rPr>
      </w:pPr>
      <w:r w:rsidRPr="007E044A">
        <w:rPr>
          <w:sz w:val="22"/>
          <w:szCs w:val="22"/>
        </w:rPr>
        <w:t>Fringe Benefits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004266E7" w:rsidRPr="007E044A">
        <w:rPr>
          <w:sz w:val="22"/>
          <w:szCs w:val="22"/>
        </w:rPr>
        <w:t xml:space="preserve">                         </w:t>
      </w:r>
    </w:p>
    <w:p w14:paraId="0D9A5E62" w14:textId="77777777" w:rsidR="004266E7" w:rsidRPr="007E044A" w:rsidRDefault="004266E7" w:rsidP="004266E7">
      <w:pPr>
        <w:ind w:left="3600"/>
        <w:rPr>
          <w:sz w:val="22"/>
          <w:szCs w:val="22"/>
        </w:rPr>
      </w:pPr>
    </w:p>
    <w:p w14:paraId="76239942" w14:textId="77777777" w:rsidR="00784097" w:rsidRPr="007E044A" w:rsidRDefault="008C3984" w:rsidP="00D3159F">
      <w:pPr>
        <w:pStyle w:val="ListParagraph"/>
        <w:numPr>
          <w:ilvl w:val="0"/>
          <w:numId w:val="7"/>
        </w:numPr>
        <w:ind w:left="360"/>
        <w:rPr>
          <w:sz w:val="22"/>
          <w:szCs w:val="22"/>
        </w:rPr>
      </w:pPr>
      <w:r w:rsidRPr="007E044A">
        <w:rPr>
          <w:sz w:val="22"/>
          <w:szCs w:val="22"/>
        </w:rPr>
        <w:t>Travel</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4EBB7A01" w14:textId="77777777" w:rsidR="00784097" w:rsidRPr="007E044A" w:rsidRDefault="00784097" w:rsidP="00784097">
      <w:pPr>
        <w:pStyle w:val="ListParagraph"/>
        <w:ind w:left="360"/>
        <w:rPr>
          <w:sz w:val="22"/>
          <w:szCs w:val="22"/>
        </w:rPr>
      </w:pPr>
    </w:p>
    <w:p w14:paraId="09444A1D" w14:textId="77777777" w:rsidR="00784097" w:rsidRPr="007E044A" w:rsidRDefault="00784097" w:rsidP="00D3159F">
      <w:pPr>
        <w:pStyle w:val="ListParagraph"/>
        <w:numPr>
          <w:ilvl w:val="0"/>
          <w:numId w:val="7"/>
        </w:numPr>
        <w:ind w:left="360"/>
        <w:rPr>
          <w:sz w:val="22"/>
          <w:szCs w:val="22"/>
        </w:rPr>
      </w:pPr>
      <w:r w:rsidRPr="007E044A">
        <w:rPr>
          <w:sz w:val="22"/>
          <w:szCs w:val="22"/>
        </w:rPr>
        <w:t>Equipment</w:t>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p>
    <w:p w14:paraId="1BDBF488" w14:textId="77777777" w:rsidR="00784097" w:rsidRPr="007E044A" w:rsidRDefault="00784097" w:rsidP="00784097">
      <w:pPr>
        <w:pStyle w:val="ListParagraph"/>
        <w:rPr>
          <w:sz w:val="22"/>
          <w:szCs w:val="22"/>
        </w:rPr>
      </w:pPr>
    </w:p>
    <w:p w14:paraId="6040CF82" w14:textId="77777777" w:rsidR="00784097" w:rsidRPr="007E044A" w:rsidRDefault="008C3984" w:rsidP="00D3159F">
      <w:pPr>
        <w:pStyle w:val="ListParagraph"/>
        <w:numPr>
          <w:ilvl w:val="0"/>
          <w:numId w:val="7"/>
        </w:numPr>
        <w:ind w:left="360"/>
        <w:rPr>
          <w:sz w:val="22"/>
          <w:szCs w:val="22"/>
        </w:rPr>
      </w:pPr>
      <w:r w:rsidRPr="007E044A">
        <w:rPr>
          <w:sz w:val="22"/>
          <w:szCs w:val="22"/>
        </w:rPr>
        <w:t>Supplies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3165A0B8" w14:textId="77777777" w:rsidR="00784097" w:rsidRPr="007E044A" w:rsidRDefault="00784097" w:rsidP="00784097">
      <w:pPr>
        <w:pStyle w:val="ListParagraph"/>
        <w:rPr>
          <w:sz w:val="22"/>
          <w:szCs w:val="22"/>
        </w:rPr>
      </w:pPr>
    </w:p>
    <w:p w14:paraId="22D37B4D" w14:textId="77777777" w:rsidR="00784097" w:rsidRPr="007E044A" w:rsidRDefault="008C3984" w:rsidP="00D3159F">
      <w:pPr>
        <w:pStyle w:val="ListParagraph"/>
        <w:numPr>
          <w:ilvl w:val="0"/>
          <w:numId w:val="7"/>
        </w:numPr>
        <w:ind w:left="360"/>
        <w:rPr>
          <w:sz w:val="22"/>
          <w:szCs w:val="22"/>
        </w:rPr>
      </w:pPr>
      <w:r w:rsidRPr="007E044A">
        <w:rPr>
          <w:sz w:val="22"/>
          <w:szCs w:val="22"/>
        </w:rPr>
        <w:t>Contractual Services</w:t>
      </w:r>
      <w:r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62E0540" w14:textId="77777777" w:rsidR="00784097" w:rsidRPr="007E044A" w:rsidRDefault="00784097" w:rsidP="00784097">
      <w:pPr>
        <w:pStyle w:val="ListParagraph"/>
        <w:rPr>
          <w:sz w:val="22"/>
          <w:szCs w:val="22"/>
        </w:rPr>
      </w:pPr>
    </w:p>
    <w:p w14:paraId="4E8C3EA4" w14:textId="77777777" w:rsidR="00784097" w:rsidRPr="007E044A" w:rsidRDefault="00CA50B3" w:rsidP="00D3159F">
      <w:pPr>
        <w:pStyle w:val="ListParagraph"/>
        <w:numPr>
          <w:ilvl w:val="0"/>
          <w:numId w:val="7"/>
        </w:numPr>
        <w:ind w:left="360"/>
        <w:rPr>
          <w:sz w:val="22"/>
          <w:szCs w:val="22"/>
        </w:rPr>
      </w:pPr>
      <w:r w:rsidRPr="007E044A">
        <w:rPr>
          <w:sz w:val="22"/>
          <w:szCs w:val="22"/>
        </w:rPr>
        <w:t>Other Expenses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754C03F9" w14:textId="77777777" w:rsidR="00784097" w:rsidRPr="007E044A" w:rsidRDefault="00784097" w:rsidP="00784097">
      <w:pPr>
        <w:pStyle w:val="ListParagraph"/>
        <w:rPr>
          <w:sz w:val="22"/>
          <w:szCs w:val="22"/>
        </w:rPr>
      </w:pPr>
    </w:p>
    <w:p w14:paraId="004164F7" w14:textId="77777777" w:rsidR="004266E7" w:rsidRPr="007E044A" w:rsidRDefault="00CA50B3" w:rsidP="00D3159F">
      <w:pPr>
        <w:pStyle w:val="ListParagraph"/>
        <w:numPr>
          <w:ilvl w:val="0"/>
          <w:numId w:val="7"/>
        </w:numPr>
        <w:ind w:left="360"/>
        <w:rPr>
          <w:sz w:val="22"/>
          <w:szCs w:val="22"/>
        </w:rPr>
      </w:pPr>
      <w:r w:rsidRPr="007E044A">
        <w:rPr>
          <w:sz w:val="22"/>
          <w:szCs w:val="22"/>
        </w:rPr>
        <w:t>Indirect Charges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004266E7" w:rsidRPr="007E044A">
        <w:rPr>
          <w:sz w:val="22"/>
          <w:szCs w:val="22"/>
        </w:rPr>
        <w:t xml:space="preserve">              </w:t>
      </w:r>
    </w:p>
    <w:p w14:paraId="67CB14CC" w14:textId="77777777" w:rsidR="004266E7" w:rsidRPr="007E044A" w:rsidRDefault="004266E7" w:rsidP="004266E7">
      <w:pPr>
        <w:rPr>
          <w:sz w:val="22"/>
          <w:szCs w:val="22"/>
        </w:rPr>
      </w:pPr>
      <w:r w:rsidRPr="007E044A">
        <w:rPr>
          <w:b/>
          <w:sz w:val="22"/>
          <w:szCs w:val="22"/>
        </w:rPr>
        <w:t>FCMP Total</w:t>
      </w:r>
      <w:r w:rsidR="0096760D" w:rsidRPr="007E044A">
        <w:rPr>
          <w:sz w:val="22"/>
          <w:szCs w:val="22"/>
        </w:rPr>
        <w:tab/>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74E9B15F" w14:textId="77777777" w:rsidR="004266E7" w:rsidRPr="007E044A" w:rsidRDefault="004266E7" w:rsidP="004266E7">
      <w:pPr>
        <w:rPr>
          <w:sz w:val="22"/>
          <w:szCs w:val="22"/>
        </w:rPr>
      </w:pPr>
    </w:p>
    <w:p w14:paraId="44467AE1" w14:textId="77777777" w:rsidR="004266E7" w:rsidRPr="007E044A" w:rsidRDefault="004266E7" w:rsidP="0096760D">
      <w:pPr>
        <w:tabs>
          <w:tab w:val="left" w:pos="-1440"/>
        </w:tabs>
        <w:ind w:left="2160" w:hanging="2160"/>
        <w:rPr>
          <w:sz w:val="22"/>
          <w:szCs w:val="22"/>
        </w:rPr>
      </w:pPr>
      <w:r w:rsidRPr="007E044A">
        <w:rPr>
          <w:b/>
          <w:sz w:val="22"/>
          <w:szCs w:val="22"/>
        </w:rPr>
        <w:t>Match Total</w:t>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5EE4DCD5" w14:textId="77777777" w:rsidR="0096760D" w:rsidRPr="007E044A" w:rsidRDefault="0096760D" w:rsidP="0096760D">
      <w:pPr>
        <w:tabs>
          <w:tab w:val="left" w:pos="-1440"/>
        </w:tabs>
        <w:ind w:left="2160" w:hanging="2160"/>
        <w:rPr>
          <w:sz w:val="22"/>
          <w:szCs w:val="22"/>
        </w:rPr>
      </w:pPr>
    </w:p>
    <w:p w14:paraId="0CF8C215" w14:textId="77777777" w:rsidR="004266E7" w:rsidRPr="007E044A" w:rsidRDefault="00DE2C36" w:rsidP="004266E7">
      <w:pPr>
        <w:rPr>
          <w:sz w:val="22"/>
          <w:szCs w:val="22"/>
        </w:rPr>
      </w:pPr>
      <w:r w:rsidRPr="007E044A">
        <w:rPr>
          <w:b/>
          <w:sz w:val="22"/>
          <w:szCs w:val="22"/>
        </w:rPr>
        <w:t>Total</w:t>
      </w:r>
      <w:r w:rsidR="0096760D" w:rsidRPr="007E044A">
        <w:rPr>
          <w:b/>
          <w:sz w:val="22"/>
          <w:szCs w:val="22"/>
        </w:rPr>
        <w:t xml:space="preserve"> </w:t>
      </w:r>
      <w:r w:rsidR="00A62E4F" w:rsidRPr="007E044A">
        <w:rPr>
          <w:b/>
          <w:sz w:val="22"/>
          <w:szCs w:val="22"/>
        </w:rPr>
        <w:t>FCMP &amp; Match Funds</w:t>
      </w:r>
      <w:r w:rsidR="0096760D" w:rsidRPr="007E044A">
        <w:rPr>
          <w:sz w:val="22"/>
          <w:szCs w:val="22"/>
        </w:rPr>
        <w:tab/>
      </w:r>
      <w:r w:rsidR="0096760D"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p>
    <w:p w14:paraId="3E3A45EB" w14:textId="77777777" w:rsidR="004266E7" w:rsidRPr="007E044A" w:rsidRDefault="004266E7" w:rsidP="004266E7">
      <w:pPr>
        <w:rPr>
          <w:sz w:val="22"/>
          <w:szCs w:val="22"/>
        </w:rPr>
      </w:pPr>
    </w:p>
    <w:p w14:paraId="5C991B3E" w14:textId="77777777" w:rsidR="00A62E4F" w:rsidRPr="007E044A" w:rsidRDefault="00A62E4F" w:rsidP="00A62E4F">
      <w:pPr>
        <w:rPr>
          <w:sz w:val="22"/>
          <w:szCs w:val="22"/>
        </w:rPr>
      </w:pPr>
      <w:r w:rsidRPr="007E044A">
        <w:rPr>
          <w:sz w:val="22"/>
          <w:szCs w:val="22"/>
        </w:rPr>
        <w:t xml:space="preserve">If </w:t>
      </w:r>
      <w:r w:rsidR="0096760D" w:rsidRPr="007E044A">
        <w:rPr>
          <w:sz w:val="22"/>
          <w:szCs w:val="22"/>
        </w:rPr>
        <w:t xml:space="preserve">budget </w:t>
      </w:r>
      <w:r w:rsidRPr="007E044A">
        <w:rPr>
          <w:sz w:val="22"/>
          <w:szCs w:val="22"/>
        </w:rPr>
        <w:t>exceed</w:t>
      </w:r>
      <w:r w:rsidR="0096760D" w:rsidRPr="007E044A">
        <w:rPr>
          <w:sz w:val="22"/>
          <w:szCs w:val="22"/>
        </w:rPr>
        <w:t>s</w:t>
      </w:r>
      <w:r w:rsidRPr="007E044A">
        <w:rPr>
          <w:sz w:val="22"/>
          <w:szCs w:val="22"/>
        </w:rPr>
        <w:t xml:space="preserve"> the amount shown o</w:t>
      </w:r>
      <w:r w:rsidR="0096760D" w:rsidRPr="007E044A">
        <w:rPr>
          <w:sz w:val="22"/>
          <w:szCs w:val="22"/>
        </w:rPr>
        <w:t xml:space="preserve">n the “Total” line above, </w:t>
      </w:r>
      <w:r w:rsidRPr="007E044A">
        <w:rPr>
          <w:sz w:val="22"/>
          <w:szCs w:val="22"/>
        </w:rPr>
        <w:t xml:space="preserve">indicate the total project cost: </w:t>
      </w:r>
      <w:r w:rsidR="00A32917" w:rsidRPr="007E044A">
        <w:rPr>
          <w:sz w:val="22"/>
          <w:szCs w:val="22"/>
        </w:rPr>
        <w:t>$</w:t>
      </w:r>
      <w:r w:rsidRPr="007E044A">
        <w:rPr>
          <w:sz w:val="22"/>
          <w:szCs w:val="22"/>
        </w:rPr>
        <w:t>_____</w:t>
      </w:r>
      <w:r w:rsidR="0096760D" w:rsidRPr="007E044A">
        <w:rPr>
          <w:sz w:val="22"/>
          <w:szCs w:val="22"/>
        </w:rPr>
        <w:t>___</w:t>
      </w:r>
      <w:r w:rsidR="00B40FC9" w:rsidRPr="007E044A">
        <w:rPr>
          <w:sz w:val="22"/>
          <w:szCs w:val="22"/>
        </w:rPr>
        <w:tab/>
      </w:r>
    </w:p>
    <w:p w14:paraId="78B6EF50" w14:textId="77777777" w:rsidR="00B40FC9" w:rsidRPr="007E044A" w:rsidRDefault="00B40FC9" w:rsidP="00A62E4F">
      <w:pPr>
        <w:rPr>
          <w:sz w:val="22"/>
          <w:szCs w:val="22"/>
        </w:rPr>
      </w:pPr>
    </w:p>
    <w:p w14:paraId="1D07CF71" w14:textId="77777777" w:rsidR="00B40FC9" w:rsidRPr="007E044A" w:rsidRDefault="00B40FC9" w:rsidP="00A62E4F">
      <w:pPr>
        <w:pBdr>
          <w:bottom w:val="single" w:sz="12" w:space="1" w:color="auto"/>
        </w:pBdr>
        <w:rPr>
          <w:sz w:val="22"/>
          <w:szCs w:val="22"/>
        </w:rPr>
      </w:pPr>
    </w:p>
    <w:p w14:paraId="4FADF3CC" w14:textId="77777777" w:rsidR="00B40FC9" w:rsidRPr="007E044A" w:rsidRDefault="00B40FC9" w:rsidP="00A62E4F">
      <w:pPr>
        <w:rPr>
          <w:sz w:val="22"/>
          <w:szCs w:val="22"/>
        </w:rPr>
      </w:pPr>
    </w:p>
    <w:p w14:paraId="5F6EB977" w14:textId="77777777" w:rsidR="004266E7" w:rsidRPr="007E044A" w:rsidRDefault="00D115C1" w:rsidP="004266E7">
      <w:pPr>
        <w:rPr>
          <w:b/>
          <w:sz w:val="22"/>
          <w:szCs w:val="22"/>
        </w:rPr>
      </w:pPr>
      <w:r w:rsidRPr="007E044A">
        <w:rPr>
          <w:sz w:val="22"/>
          <w:szCs w:val="22"/>
        </w:rPr>
        <w:t>BUDGET NARRATIVE</w:t>
      </w:r>
      <w:r w:rsidR="004266E7" w:rsidRPr="007E044A">
        <w:rPr>
          <w:sz w:val="22"/>
          <w:szCs w:val="22"/>
        </w:rPr>
        <w:t>:   Describe line items for each applicable budget category</w:t>
      </w:r>
      <w:r w:rsidR="00DE2C36" w:rsidRPr="007E044A">
        <w:rPr>
          <w:sz w:val="22"/>
          <w:szCs w:val="22"/>
        </w:rPr>
        <w:t xml:space="preserve"> shown above.  </w:t>
      </w:r>
      <w:r w:rsidR="004266E7" w:rsidRPr="007E044A">
        <w:rPr>
          <w:sz w:val="22"/>
          <w:szCs w:val="22"/>
        </w:rPr>
        <w:t xml:space="preserve">Provide sufficient detail to show cost relationship </w:t>
      </w:r>
      <w:r w:rsidR="00DE2C36" w:rsidRPr="007E044A">
        <w:rPr>
          <w:sz w:val="22"/>
          <w:szCs w:val="22"/>
        </w:rPr>
        <w:t xml:space="preserve">to project activities </w:t>
      </w:r>
      <w:r w:rsidR="004266E7" w:rsidRPr="007E044A">
        <w:rPr>
          <w:sz w:val="22"/>
          <w:szCs w:val="22"/>
        </w:rPr>
        <w:t xml:space="preserve">for both </w:t>
      </w:r>
      <w:r w:rsidR="00B40FC9" w:rsidRPr="007E044A">
        <w:rPr>
          <w:sz w:val="22"/>
          <w:szCs w:val="22"/>
        </w:rPr>
        <w:t>FCMP and match items</w:t>
      </w:r>
      <w:r w:rsidRPr="007E044A">
        <w:rPr>
          <w:sz w:val="22"/>
          <w:szCs w:val="22"/>
        </w:rPr>
        <w:t xml:space="preserve">.  </w:t>
      </w:r>
      <w:r w:rsidR="004266E7" w:rsidRPr="007E044A">
        <w:rPr>
          <w:b/>
          <w:sz w:val="22"/>
          <w:szCs w:val="22"/>
        </w:rPr>
        <w:t>Indirect costs are not allowed as match.</w:t>
      </w:r>
    </w:p>
    <w:p w14:paraId="35CDFAB3" w14:textId="77777777" w:rsidR="00D115C1" w:rsidRPr="007E044A" w:rsidRDefault="00D115C1" w:rsidP="004266E7">
      <w:pPr>
        <w:rPr>
          <w:b/>
          <w:strike/>
          <w:sz w:val="22"/>
          <w:szCs w:val="22"/>
        </w:rPr>
      </w:pPr>
    </w:p>
    <w:p w14:paraId="3A177128" w14:textId="77777777" w:rsidR="004266E7" w:rsidRPr="007E044A" w:rsidRDefault="00DE2C36" w:rsidP="004266E7">
      <w:pPr>
        <w:rPr>
          <w:bCs/>
          <w:sz w:val="22"/>
          <w:szCs w:val="22"/>
        </w:rPr>
      </w:pPr>
      <w:r w:rsidRPr="007E044A">
        <w:rPr>
          <w:bCs/>
          <w:sz w:val="22"/>
          <w:szCs w:val="22"/>
        </w:rPr>
        <w:t xml:space="preserve">Total </w:t>
      </w:r>
      <w:r w:rsidR="00A62E4F" w:rsidRPr="007E044A">
        <w:rPr>
          <w:bCs/>
          <w:sz w:val="22"/>
          <w:szCs w:val="22"/>
        </w:rPr>
        <w:t>FCMP Funds</w:t>
      </w:r>
      <w:r w:rsidR="00B40FC9" w:rsidRPr="007E044A">
        <w:rPr>
          <w:bCs/>
          <w:sz w:val="22"/>
          <w:szCs w:val="22"/>
        </w:rPr>
        <w:t xml:space="preserve"> </w:t>
      </w:r>
      <w:r w:rsidR="00BB3459" w:rsidRPr="007E044A">
        <w:rPr>
          <w:bCs/>
          <w:sz w:val="22"/>
          <w:szCs w:val="22"/>
        </w:rPr>
        <w:t>Requested</w:t>
      </w:r>
      <w:r w:rsidR="00F620EB" w:rsidRPr="007E044A">
        <w:rPr>
          <w:bCs/>
          <w:sz w:val="22"/>
          <w:szCs w:val="22"/>
        </w:rPr>
        <w:tab/>
      </w:r>
      <w:r w:rsidR="0096760D" w:rsidRPr="007E044A">
        <w:rPr>
          <w:bCs/>
          <w:sz w:val="22"/>
          <w:szCs w:val="22"/>
        </w:rPr>
        <w:t>$</w:t>
      </w:r>
      <w:r w:rsidR="00784097" w:rsidRPr="007E044A">
        <w:rPr>
          <w:bCs/>
          <w:sz w:val="22"/>
          <w:szCs w:val="22"/>
          <w:u w:val="single"/>
        </w:rPr>
        <w:tab/>
      </w:r>
      <w:r w:rsidR="00784097" w:rsidRPr="007E044A">
        <w:rPr>
          <w:bCs/>
          <w:sz w:val="22"/>
          <w:szCs w:val="22"/>
          <w:u w:val="single"/>
        </w:rPr>
        <w:tab/>
      </w:r>
      <w:r w:rsidR="0096760D" w:rsidRPr="007E044A">
        <w:rPr>
          <w:bCs/>
          <w:sz w:val="22"/>
          <w:szCs w:val="22"/>
        </w:rPr>
        <w:tab/>
      </w:r>
      <w:r w:rsidR="0096760D" w:rsidRPr="007E044A">
        <w:rPr>
          <w:bCs/>
          <w:sz w:val="22"/>
          <w:szCs w:val="22"/>
        </w:rPr>
        <w:tab/>
      </w:r>
    </w:p>
    <w:p w14:paraId="305CD3FD" w14:textId="77777777" w:rsidR="004266E7" w:rsidRPr="007E044A" w:rsidRDefault="004266E7" w:rsidP="004266E7">
      <w:pPr>
        <w:rPr>
          <w:sz w:val="22"/>
          <w:szCs w:val="22"/>
        </w:rPr>
      </w:pPr>
    </w:p>
    <w:p w14:paraId="743D5D2F" w14:textId="77777777" w:rsidR="0096760D" w:rsidRPr="007E044A" w:rsidRDefault="00536CFB" w:rsidP="0096760D">
      <w:pPr>
        <w:spacing w:line="360" w:lineRule="auto"/>
        <w:rPr>
          <w:sz w:val="22"/>
          <w:szCs w:val="22"/>
        </w:rPr>
      </w:pPr>
      <w:r w:rsidRPr="007E044A">
        <w:rPr>
          <w:sz w:val="22"/>
          <w:szCs w:val="22"/>
        </w:rPr>
        <w:t>Salaries:</w:t>
      </w:r>
    </w:p>
    <w:p w14:paraId="712CD0D4" w14:textId="77777777" w:rsidR="0096760D" w:rsidRPr="007E044A" w:rsidRDefault="00536CFB" w:rsidP="0096760D">
      <w:pPr>
        <w:spacing w:line="360" w:lineRule="auto"/>
        <w:rPr>
          <w:sz w:val="22"/>
          <w:szCs w:val="22"/>
        </w:rPr>
      </w:pPr>
      <w:r w:rsidRPr="007E044A">
        <w:rPr>
          <w:sz w:val="22"/>
          <w:szCs w:val="22"/>
        </w:rPr>
        <w:lastRenderedPageBreak/>
        <w:t>Fringe Benefits:</w:t>
      </w:r>
    </w:p>
    <w:p w14:paraId="5F543F7D" w14:textId="77777777" w:rsidR="0096760D" w:rsidRPr="007E044A" w:rsidRDefault="00536CFB" w:rsidP="0096760D">
      <w:pPr>
        <w:spacing w:line="360" w:lineRule="auto"/>
        <w:rPr>
          <w:sz w:val="22"/>
          <w:szCs w:val="22"/>
        </w:rPr>
      </w:pPr>
      <w:r w:rsidRPr="007E044A">
        <w:rPr>
          <w:sz w:val="22"/>
          <w:szCs w:val="22"/>
        </w:rPr>
        <w:t>Travel:</w:t>
      </w:r>
    </w:p>
    <w:p w14:paraId="3E147C98" w14:textId="77777777" w:rsidR="0096760D" w:rsidRPr="007E044A" w:rsidRDefault="00536CFB" w:rsidP="0096760D">
      <w:pPr>
        <w:spacing w:line="360" w:lineRule="auto"/>
        <w:rPr>
          <w:sz w:val="22"/>
          <w:szCs w:val="22"/>
        </w:rPr>
      </w:pPr>
      <w:r w:rsidRPr="007E044A">
        <w:rPr>
          <w:sz w:val="22"/>
          <w:szCs w:val="22"/>
        </w:rPr>
        <w:t>Equipment:</w:t>
      </w:r>
    </w:p>
    <w:p w14:paraId="32FCB96C" w14:textId="77777777" w:rsidR="0096760D" w:rsidRPr="007E044A" w:rsidRDefault="00536CFB" w:rsidP="0096760D">
      <w:pPr>
        <w:spacing w:line="360" w:lineRule="auto"/>
        <w:rPr>
          <w:sz w:val="22"/>
          <w:szCs w:val="22"/>
        </w:rPr>
      </w:pPr>
      <w:r w:rsidRPr="007E044A">
        <w:rPr>
          <w:sz w:val="22"/>
          <w:szCs w:val="22"/>
        </w:rPr>
        <w:t>Supplies:</w:t>
      </w:r>
    </w:p>
    <w:p w14:paraId="246234C9" w14:textId="77777777" w:rsidR="0096760D" w:rsidRPr="007E044A" w:rsidRDefault="00536CFB" w:rsidP="0096760D">
      <w:pPr>
        <w:spacing w:line="360" w:lineRule="auto"/>
        <w:rPr>
          <w:sz w:val="22"/>
          <w:szCs w:val="22"/>
        </w:rPr>
      </w:pPr>
      <w:r w:rsidRPr="007E044A">
        <w:rPr>
          <w:sz w:val="22"/>
          <w:szCs w:val="22"/>
        </w:rPr>
        <w:t>Contractual Services:</w:t>
      </w:r>
    </w:p>
    <w:p w14:paraId="668FC09C" w14:textId="77777777" w:rsidR="0096760D" w:rsidRPr="007E044A" w:rsidRDefault="00536CFB" w:rsidP="0096760D">
      <w:pPr>
        <w:spacing w:line="360" w:lineRule="auto"/>
        <w:rPr>
          <w:sz w:val="22"/>
          <w:szCs w:val="22"/>
        </w:rPr>
      </w:pPr>
      <w:r w:rsidRPr="007E044A">
        <w:rPr>
          <w:sz w:val="22"/>
          <w:szCs w:val="22"/>
        </w:rPr>
        <w:t>Other Expenses:</w:t>
      </w:r>
    </w:p>
    <w:p w14:paraId="33DD065A" w14:textId="77777777" w:rsidR="00536CFB" w:rsidRPr="007E044A" w:rsidRDefault="00536CFB" w:rsidP="0096760D">
      <w:pPr>
        <w:spacing w:line="360" w:lineRule="auto"/>
        <w:rPr>
          <w:sz w:val="22"/>
          <w:szCs w:val="22"/>
        </w:rPr>
      </w:pPr>
      <w:r w:rsidRPr="007E044A">
        <w:rPr>
          <w:sz w:val="22"/>
          <w:szCs w:val="22"/>
        </w:rPr>
        <w:t>Indirect Charges:</w:t>
      </w:r>
    </w:p>
    <w:p w14:paraId="414970D4" w14:textId="77777777" w:rsidR="004B6487" w:rsidRPr="007E044A" w:rsidRDefault="004B6487" w:rsidP="004266E7">
      <w:pPr>
        <w:rPr>
          <w:sz w:val="22"/>
          <w:szCs w:val="22"/>
        </w:rPr>
      </w:pPr>
    </w:p>
    <w:p w14:paraId="397A4F74" w14:textId="77777777" w:rsidR="0096760D" w:rsidRPr="007E044A" w:rsidRDefault="0096760D" w:rsidP="004266E7">
      <w:pPr>
        <w:rPr>
          <w:sz w:val="22"/>
          <w:szCs w:val="22"/>
        </w:rPr>
      </w:pPr>
    </w:p>
    <w:p w14:paraId="2446F833" w14:textId="77777777" w:rsidR="007A6C9B" w:rsidRPr="007E044A" w:rsidRDefault="00277D83" w:rsidP="007A6C9B">
      <w:pPr>
        <w:rPr>
          <w:sz w:val="22"/>
          <w:szCs w:val="22"/>
        </w:rPr>
      </w:pPr>
      <w:r w:rsidRPr="007E044A">
        <w:rPr>
          <w:sz w:val="22"/>
          <w:szCs w:val="22"/>
        </w:rPr>
        <w:t xml:space="preserve">Total </w:t>
      </w:r>
      <w:r w:rsidR="004B6487" w:rsidRPr="007E044A">
        <w:rPr>
          <w:sz w:val="22"/>
          <w:szCs w:val="22"/>
        </w:rPr>
        <w:t>Match Funds:</w:t>
      </w:r>
      <w:r w:rsidR="00A94555" w:rsidRPr="007E044A">
        <w:rPr>
          <w:sz w:val="22"/>
          <w:szCs w:val="22"/>
        </w:rPr>
        <w:tab/>
      </w:r>
      <w:r w:rsidR="00784097" w:rsidRPr="007E044A">
        <w:rPr>
          <w:sz w:val="22"/>
          <w:szCs w:val="22"/>
        </w:rPr>
        <w:t>$</w:t>
      </w:r>
      <w:r w:rsidR="00784097" w:rsidRPr="007E044A">
        <w:rPr>
          <w:sz w:val="22"/>
          <w:szCs w:val="22"/>
          <w:u w:val="single"/>
        </w:rPr>
        <w:tab/>
      </w:r>
      <w:r w:rsidR="00784097" w:rsidRPr="007E044A">
        <w:rPr>
          <w:sz w:val="22"/>
          <w:szCs w:val="22"/>
          <w:u w:val="single"/>
        </w:rPr>
        <w:tab/>
      </w:r>
      <w:r w:rsidR="00784097" w:rsidRPr="007E044A">
        <w:rPr>
          <w:sz w:val="22"/>
          <w:szCs w:val="22"/>
          <w:u w:val="single"/>
        </w:rPr>
        <w:tab/>
      </w:r>
    </w:p>
    <w:p w14:paraId="51AC74F3" w14:textId="77777777" w:rsidR="00277D83" w:rsidRPr="007E044A" w:rsidRDefault="00277D83" w:rsidP="004266E7">
      <w:pPr>
        <w:rPr>
          <w:sz w:val="22"/>
          <w:szCs w:val="22"/>
        </w:rPr>
      </w:pPr>
    </w:p>
    <w:p w14:paraId="600F5F7F" w14:textId="77777777" w:rsidR="00277D83" w:rsidRPr="007E044A" w:rsidRDefault="00277D83" w:rsidP="0096760D">
      <w:pPr>
        <w:spacing w:line="360" w:lineRule="auto"/>
        <w:rPr>
          <w:sz w:val="22"/>
          <w:szCs w:val="22"/>
        </w:rPr>
      </w:pPr>
      <w:r w:rsidRPr="007E044A">
        <w:rPr>
          <w:sz w:val="22"/>
          <w:szCs w:val="22"/>
        </w:rPr>
        <w:t>Salaries:</w:t>
      </w:r>
    </w:p>
    <w:p w14:paraId="48CF8771" w14:textId="77777777" w:rsidR="00277D83" w:rsidRPr="007E044A" w:rsidRDefault="00277D83" w:rsidP="0096760D">
      <w:pPr>
        <w:spacing w:line="360" w:lineRule="auto"/>
        <w:rPr>
          <w:sz w:val="22"/>
          <w:szCs w:val="22"/>
        </w:rPr>
      </w:pPr>
      <w:r w:rsidRPr="007E044A">
        <w:rPr>
          <w:sz w:val="22"/>
          <w:szCs w:val="22"/>
        </w:rPr>
        <w:t>Fringe Benefits:</w:t>
      </w:r>
    </w:p>
    <w:p w14:paraId="5C8BE100" w14:textId="77777777" w:rsidR="00277D83" w:rsidRPr="007E044A" w:rsidRDefault="00277D83" w:rsidP="0096760D">
      <w:pPr>
        <w:spacing w:line="360" w:lineRule="auto"/>
        <w:rPr>
          <w:sz w:val="22"/>
          <w:szCs w:val="22"/>
        </w:rPr>
      </w:pPr>
      <w:r w:rsidRPr="007E044A">
        <w:rPr>
          <w:sz w:val="22"/>
          <w:szCs w:val="22"/>
        </w:rPr>
        <w:t>Travel:</w:t>
      </w:r>
    </w:p>
    <w:p w14:paraId="7D43ACDD" w14:textId="77777777" w:rsidR="00277D83" w:rsidRPr="007E044A" w:rsidRDefault="00277D83" w:rsidP="0096760D">
      <w:pPr>
        <w:spacing w:line="360" w:lineRule="auto"/>
        <w:rPr>
          <w:sz w:val="22"/>
          <w:szCs w:val="22"/>
        </w:rPr>
      </w:pPr>
      <w:r w:rsidRPr="007E044A">
        <w:rPr>
          <w:sz w:val="22"/>
          <w:szCs w:val="22"/>
        </w:rPr>
        <w:t>Equipment:</w:t>
      </w:r>
    </w:p>
    <w:p w14:paraId="284BA1C2" w14:textId="77777777" w:rsidR="00277D83" w:rsidRPr="007E044A" w:rsidRDefault="00277D83" w:rsidP="0096760D">
      <w:pPr>
        <w:spacing w:line="360" w:lineRule="auto"/>
        <w:rPr>
          <w:sz w:val="22"/>
          <w:szCs w:val="22"/>
        </w:rPr>
      </w:pPr>
      <w:r w:rsidRPr="007E044A">
        <w:rPr>
          <w:sz w:val="22"/>
          <w:szCs w:val="22"/>
        </w:rPr>
        <w:t>Supplies:</w:t>
      </w:r>
    </w:p>
    <w:p w14:paraId="78895289" w14:textId="77777777" w:rsidR="00277D83" w:rsidRPr="007E044A" w:rsidRDefault="00277D83" w:rsidP="0096760D">
      <w:pPr>
        <w:spacing w:line="360" w:lineRule="auto"/>
        <w:rPr>
          <w:sz w:val="22"/>
          <w:szCs w:val="22"/>
        </w:rPr>
      </w:pPr>
      <w:r w:rsidRPr="007E044A">
        <w:rPr>
          <w:sz w:val="22"/>
          <w:szCs w:val="22"/>
        </w:rPr>
        <w:t>Contractual Services:</w:t>
      </w:r>
    </w:p>
    <w:p w14:paraId="4730416A" w14:textId="77777777" w:rsidR="00277D83" w:rsidRPr="007E044A" w:rsidRDefault="00277D83" w:rsidP="0096760D">
      <w:pPr>
        <w:spacing w:line="360" w:lineRule="auto"/>
        <w:rPr>
          <w:sz w:val="22"/>
          <w:szCs w:val="22"/>
        </w:rPr>
      </w:pPr>
      <w:r w:rsidRPr="007E044A">
        <w:rPr>
          <w:sz w:val="22"/>
          <w:szCs w:val="22"/>
        </w:rPr>
        <w:t>Other Expenses:</w:t>
      </w:r>
    </w:p>
    <w:p w14:paraId="214A4BDD" w14:textId="77777777" w:rsidR="00784097" w:rsidRPr="007E044A" w:rsidRDefault="00784097">
      <w:pPr>
        <w:rPr>
          <w:b/>
          <w:sz w:val="20"/>
          <w:szCs w:val="20"/>
        </w:rPr>
      </w:pPr>
    </w:p>
    <w:p w14:paraId="3A4D1448" w14:textId="77777777" w:rsidR="00784097" w:rsidRPr="007E044A" w:rsidRDefault="00784097">
      <w:pPr>
        <w:rPr>
          <w:b/>
          <w:sz w:val="20"/>
          <w:szCs w:val="20"/>
        </w:rPr>
      </w:pPr>
    </w:p>
    <w:p w14:paraId="3A0FF46F" w14:textId="77777777" w:rsidR="007060D1" w:rsidRPr="0029445C" w:rsidRDefault="00784097" w:rsidP="00784097">
      <w:pPr>
        <w:rPr>
          <w:b/>
          <w:sz w:val="22"/>
          <w:szCs w:val="22"/>
        </w:rPr>
      </w:pPr>
      <w:r w:rsidRPr="007E044A">
        <w:rPr>
          <w:b/>
          <w:sz w:val="22"/>
          <w:szCs w:val="22"/>
        </w:rPr>
        <w:t xml:space="preserve">NOTE:  </w:t>
      </w:r>
      <w:r w:rsidR="00372888" w:rsidRPr="007E044A">
        <w:rPr>
          <w:b/>
          <w:sz w:val="22"/>
          <w:szCs w:val="22"/>
        </w:rPr>
        <w:t>Project costs will be evaluated for reasonability, and the application is eligible for up to 10 points based on the evaluation of costs.</w:t>
      </w:r>
    </w:p>
    <w:sectPr w:rsidR="007060D1" w:rsidRPr="0029445C" w:rsidSect="00D55783">
      <w:footerReference w:type="default" r:id="rId12"/>
      <w:pgSz w:w="12240" w:h="15840" w:code="1"/>
      <w:pgMar w:top="1152" w:right="1296" w:bottom="720" w:left="1296" w:header="864"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0790" w14:textId="77777777" w:rsidR="00673FC8" w:rsidRDefault="00673FC8">
      <w:r>
        <w:separator/>
      </w:r>
    </w:p>
  </w:endnote>
  <w:endnote w:type="continuationSeparator" w:id="0">
    <w:p w14:paraId="785D9B1A" w14:textId="77777777" w:rsidR="00673FC8" w:rsidRDefault="0067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92F3" w14:textId="77777777" w:rsidR="00BD0267" w:rsidRDefault="00CD4B96" w:rsidP="00491BC6">
    <w:pPr>
      <w:pStyle w:val="Footer"/>
      <w:framePr w:wrap="around" w:vAnchor="text" w:hAnchor="margin" w:xAlign="center" w:y="1"/>
      <w:rPr>
        <w:rStyle w:val="PageNumber"/>
      </w:rPr>
    </w:pPr>
    <w:r>
      <w:rPr>
        <w:rStyle w:val="PageNumber"/>
      </w:rPr>
      <w:fldChar w:fldCharType="begin"/>
    </w:r>
    <w:r w:rsidR="00BD0267">
      <w:rPr>
        <w:rStyle w:val="PageNumber"/>
      </w:rPr>
      <w:instrText xml:space="preserve">PAGE  </w:instrText>
    </w:r>
    <w:r>
      <w:rPr>
        <w:rStyle w:val="PageNumber"/>
      </w:rPr>
      <w:fldChar w:fldCharType="end"/>
    </w:r>
  </w:p>
  <w:p w14:paraId="37073E75" w14:textId="77777777" w:rsidR="00BD0267" w:rsidRDefault="00BD0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548" w14:textId="77777777" w:rsidR="0093767C" w:rsidRDefault="0093767C">
    <w:pPr>
      <w:pStyle w:val="Footer"/>
      <w:rPr>
        <w:sz w:val="18"/>
        <w:szCs w:val="18"/>
      </w:rPr>
    </w:pPr>
  </w:p>
  <w:p w14:paraId="37C5B7CF" w14:textId="77777777" w:rsidR="00BB3459" w:rsidRDefault="00BD0267">
    <w:pPr>
      <w:pStyle w:val="Footer"/>
      <w:rPr>
        <w:sz w:val="18"/>
        <w:szCs w:val="18"/>
      </w:rPr>
    </w:pPr>
    <w:r w:rsidRPr="006F531B">
      <w:rPr>
        <w:sz w:val="18"/>
        <w:szCs w:val="18"/>
      </w:rPr>
      <w:t>Form</w:t>
    </w:r>
    <w:r>
      <w:rPr>
        <w:sz w:val="18"/>
        <w:szCs w:val="18"/>
      </w:rPr>
      <w:t xml:space="preserve"> </w:t>
    </w:r>
    <w:r w:rsidR="00BB3459">
      <w:rPr>
        <w:sz w:val="18"/>
        <w:szCs w:val="18"/>
      </w:rPr>
      <w:t>62S-4.004(5)</w:t>
    </w:r>
  </w:p>
  <w:p w14:paraId="37295312" w14:textId="77777777" w:rsidR="00BD0267" w:rsidRPr="00BB3459" w:rsidRDefault="0023518C">
    <w:pPr>
      <w:pStyle w:val="Footer"/>
      <w:rPr>
        <w:i/>
        <w:sz w:val="18"/>
        <w:szCs w:val="18"/>
      </w:rPr>
    </w:pPr>
    <w:r w:rsidRPr="00BB3459">
      <w:rPr>
        <w:i/>
        <w:sz w:val="18"/>
        <w:szCs w:val="18"/>
      </w:rPr>
      <w:t>Effective 9/2/10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28E4" w14:textId="77777777" w:rsidR="0093767C" w:rsidRDefault="0093767C" w:rsidP="0093767C">
    <w:pPr>
      <w:pStyle w:val="Footer"/>
      <w:rPr>
        <w:sz w:val="18"/>
        <w:szCs w:val="18"/>
      </w:rPr>
    </w:pPr>
    <w:r>
      <w:rPr>
        <w:sz w:val="18"/>
        <w:szCs w:val="18"/>
      </w:rPr>
      <w:t>DEP Docket #09-3416</w:t>
    </w:r>
  </w:p>
  <w:p w14:paraId="33D8AAF0" w14:textId="77777777" w:rsidR="0093767C" w:rsidRPr="006F531B" w:rsidRDefault="0093767C" w:rsidP="0093767C">
    <w:pPr>
      <w:pStyle w:val="Footer"/>
      <w:rPr>
        <w:sz w:val="18"/>
        <w:szCs w:val="18"/>
      </w:rPr>
    </w:pPr>
    <w:r w:rsidRPr="006F531B">
      <w:rPr>
        <w:sz w:val="18"/>
        <w:szCs w:val="18"/>
      </w:rPr>
      <w:t>Form</w:t>
    </w:r>
    <w:r>
      <w:rPr>
        <w:sz w:val="18"/>
        <w:szCs w:val="18"/>
      </w:rPr>
      <w:t xml:space="preserve"> 62S-4.004(5), Effective ________</w:t>
    </w:r>
    <w:r w:rsidRPr="006F531B">
      <w:rPr>
        <w:sz w:val="18"/>
        <w:szCs w:val="18"/>
      </w:rPr>
      <w:t>.</w:t>
    </w:r>
    <w:r w:rsidR="00CD4005">
      <w:rPr>
        <w:sz w:val="18"/>
        <w:szCs w:val="18"/>
      </w:rPr>
      <w:tab/>
      <w:t>1</w:t>
    </w:r>
    <w:r w:rsidR="00CD4005">
      <w:rPr>
        <w:sz w:val="18"/>
        <w:szCs w:val="18"/>
      </w:rPr>
      <w:tab/>
    </w:r>
  </w:p>
  <w:p w14:paraId="1A22999F" w14:textId="77777777" w:rsidR="0093767C" w:rsidRDefault="00937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8EC0" w14:textId="77777777" w:rsidR="000C17E0" w:rsidRDefault="00CD4B96" w:rsidP="0023518C">
    <w:pPr>
      <w:pStyle w:val="Footer"/>
      <w:jc w:val="center"/>
    </w:pPr>
    <w:r w:rsidRPr="000C17E0">
      <w:rPr>
        <w:sz w:val="20"/>
        <w:szCs w:val="20"/>
      </w:rPr>
      <w:fldChar w:fldCharType="begin"/>
    </w:r>
    <w:r w:rsidR="00CD4005" w:rsidRPr="000C17E0">
      <w:rPr>
        <w:sz w:val="20"/>
        <w:szCs w:val="20"/>
      </w:rPr>
      <w:instrText xml:space="preserve"> PAGE   \* MERGEFORMAT </w:instrText>
    </w:r>
    <w:r w:rsidRPr="000C17E0">
      <w:rPr>
        <w:sz w:val="20"/>
        <w:szCs w:val="20"/>
      </w:rPr>
      <w:fldChar w:fldCharType="separate"/>
    </w:r>
    <w:r w:rsidR="00116AA1">
      <w:rPr>
        <w:noProof/>
        <w:sz w:val="20"/>
        <w:szCs w:val="20"/>
      </w:rPr>
      <w:t>7</w:t>
    </w:r>
    <w:r w:rsidRPr="000C17E0">
      <w:rPr>
        <w:sz w:val="20"/>
        <w:szCs w:val="20"/>
      </w:rPr>
      <w:fldChar w:fldCharType="end"/>
    </w:r>
  </w:p>
  <w:p w14:paraId="00B82496" w14:textId="77777777" w:rsidR="00BB3459" w:rsidRPr="00BB3459" w:rsidRDefault="000C17E0" w:rsidP="000C17E0">
    <w:pPr>
      <w:pStyle w:val="Footer"/>
      <w:rPr>
        <w:i/>
      </w:rPr>
    </w:pPr>
    <w:r>
      <w:rPr>
        <w:sz w:val="18"/>
        <w:szCs w:val="18"/>
      </w:rPr>
      <w:t>Form 62S-4.004, FAC</w:t>
    </w:r>
    <w:r w:rsidR="00D55783">
      <w:rPr>
        <w:sz w:val="18"/>
        <w:szCs w:val="18"/>
      </w:rPr>
      <w:t xml:space="preserve">, </w:t>
    </w:r>
    <w:r w:rsidR="00BB3459">
      <w:rPr>
        <w:i/>
        <w:sz w:val="18"/>
        <w:szCs w:val="18"/>
      </w:rPr>
      <w:t>Effective 9/2/1</w:t>
    </w:r>
    <w:r w:rsidR="00BB3459" w:rsidRPr="00BB3459">
      <w:rPr>
        <w:i/>
        <w:sz w:val="18"/>
        <w:szCs w:val="18"/>
      </w:rPr>
      <w:t>0</w:t>
    </w:r>
  </w:p>
  <w:p w14:paraId="336030E3" w14:textId="77777777" w:rsidR="00CD4005" w:rsidRPr="006F531B" w:rsidRDefault="00CD4005" w:rsidP="00CF32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FD3E" w14:textId="77777777" w:rsidR="00673FC8" w:rsidRDefault="00673FC8">
      <w:r>
        <w:separator/>
      </w:r>
    </w:p>
  </w:footnote>
  <w:footnote w:type="continuationSeparator" w:id="0">
    <w:p w14:paraId="2D16628D" w14:textId="77777777" w:rsidR="00673FC8" w:rsidRDefault="0067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6F7"/>
    <w:multiLevelType w:val="hybridMultilevel"/>
    <w:tmpl w:val="E5128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C7543"/>
    <w:multiLevelType w:val="hybridMultilevel"/>
    <w:tmpl w:val="D4A65D1A"/>
    <w:lvl w:ilvl="0" w:tplc="326CB6EC">
      <w:start w:val="2"/>
      <w:numFmt w:val="decimal"/>
      <w:lvlText w:val="%1."/>
      <w:lvlJc w:val="left"/>
      <w:pPr>
        <w:tabs>
          <w:tab w:val="num" w:pos="360"/>
        </w:tabs>
        <w:ind w:left="360" w:hanging="360"/>
      </w:pPr>
      <w:rPr>
        <w:rFonts w:hint="default"/>
        <w:u w:val="single"/>
      </w:rPr>
    </w:lvl>
    <w:lvl w:ilvl="1" w:tplc="90628FD2">
      <w:start w:val="1"/>
      <w:numFmt w:val="lowerLetter"/>
      <w:lvlText w:val="%2."/>
      <w:lvlJc w:val="left"/>
      <w:pPr>
        <w:tabs>
          <w:tab w:val="num" w:pos="360"/>
        </w:tabs>
        <w:ind w:left="360" w:hanging="360"/>
      </w:pPr>
      <w:rPr>
        <w:rFonts w:ascii="Times New Roman" w:hAnsi="Times New Roman" w:hint="default"/>
        <w:b w:val="0"/>
        <w:i w:val="0"/>
        <w:strike w:val="0"/>
        <w:dstrike w:val="0"/>
        <w:sz w:val="22"/>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6088F"/>
    <w:multiLevelType w:val="hybridMultilevel"/>
    <w:tmpl w:val="0740965C"/>
    <w:lvl w:ilvl="0" w:tplc="3462231C">
      <w:start w:val="4"/>
      <w:numFmt w:val="lowerLetter"/>
      <w:lvlText w:val="%1."/>
      <w:lvlJc w:val="left"/>
      <w:pPr>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C5"/>
    <w:multiLevelType w:val="hybridMultilevel"/>
    <w:tmpl w:val="20220E56"/>
    <w:lvl w:ilvl="0" w:tplc="BA722030">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2B4F2FB4"/>
    <w:multiLevelType w:val="hybridMultilevel"/>
    <w:tmpl w:val="84F2C540"/>
    <w:lvl w:ilvl="0" w:tplc="20525178">
      <w:start w:val="3900"/>
      <w:numFmt w:val="decimal"/>
      <w:lvlText w:val="%1"/>
      <w:lvlJc w:val="left"/>
      <w:pPr>
        <w:ind w:left="2637" w:hanging="48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15:restartNumberingAfterBreak="0">
    <w:nsid w:val="43E57A54"/>
    <w:multiLevelType w:val="hybridMultilevel"/>
    <w:tmpl w:val="2B4A1B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64D10"/>
    <w:multiLevelType w:val="hybridMultilevel"/>
    <w:tmpl w:val="A1605108"/>
    <w:lvl w:ilvl="0" w:tplc="C1E281C8">
      <w:start w:val="1"/>
      <w:numFmt w:val="lowerLetter"/>
      <w:lvlText w:val="%1."/>
      <w:lvlJc w:val="left"/>
      <w:pPr>
        <w:tabs>
          <w:tab w:val="num" w:pos="720"/>
        </w:tabs>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E3A8C"/>
    <w:multiLevelType w:val="hybridMultilevel"/>
    <w:tmpl w:val="D182E240"/>
    <w:lvl w:ilvl="0" w:tplc="2E06EE96">
      <w:start w:val="1"/>
      <w:numFmt w:val="lowerLetter"/>
      <w:lvlText w:val="(%1)"/>
      <w:lvlJc w:val="left"/>
      <w:pPr>
        <w:ind w:left="2664" w:hanging="360"/>
      </w:pPr>
      <w:rPr>
        <w:rFonts w:hint="default"/>
        <w:u w:val="single"/>
      </w:rPr>
    </w:lvl>
    <w:lvl w:ilvl="1" w:tplc="061E2D50">
      <w:start w:val="3"/>
      <w:numFmt w:val="decimal"/>
      <w:lvlText w:val="%2."/>
      <w:lvlJc w:val="left"/>
      <w:pPr>
        <w:ind w:left="2592" w:hanging="360"/>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7AC655D1"/>
    <w:multiLevelType w:val="hybridMultilevel"/>
    <w:tmpl w:val="D618F784"/>
    <w:lvl w:ilvl="0" w:tplc="3000C454">
      <w:start w:val="1"/>
      <w:numFmt w:val="decimal"/>
      <w:lvlText w:val="%1."/>
      <w:lvlJc w:val="left"/>
      <w:pPr>
        <w:tabs>
          <w:tab w:val="num" w:pos="432"/>
        </w:tabs>
        <w:ind w:left="432" w:hanging="432"/>
      </w:pPr>
      <w:rPr>
        <w:rFonts w:ascii="Times New Roman" w:hAnsi="Times New Roman" w:hint="default"/>
        <w:b w:val="0"/>
        <w:i w:val="0"/>
        <w: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4337">
      <o:colormru v:ext="edit" colors="#fc6,#b0af83,#f93,#f90,#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F"/>
    <w:rsid w:val="000015A0"/>
    <w:rsid w:val="00002DD7"/>
    <w:rsid w:val="000057D1"/>
    <w:rsid w:val="00023EB8"/>
    <w:rsid w:val="000342E9"/>
    <w:rsid w:val="0003574E"/>
    <w:rsid w:val="000376EE"/>
    <w:rsid w:val="000508ED"/>
    <w:rsid w:val="00050E1E"/>
    <w:rsid w:val="00054FF3"/>
    <w:rsid w:val="00055FA9"/>
    <w:rsid w:val="00066089"/>
    <w:rsid w:val="000724A5"/>
    <w:rsid w:val="0007684C"/>
    <w:rsid w:val="00091F56"/>
    <w:rsid w:val="000A5994"/>
    <w:rsid w:val="000B40EB"/>
    <w:rsid w:val="000C17E0"/>
    <w:rsid w:val="000C5162"/>
    <w:rsid w:val="000D0A11"/>
    <w:rsid w:val="000D1DA3"/>
    <w:rsid w:val="000D6D92"/>
    <w:rsid w:val="000E216A"/>
    <w:rsid w:val="000F2969"/>
    <w:rsid w:val="00116AA1"/>
    <w:rsid w:val="00130FD5"/>
    <w:rsid w:val="00144AAD"/>
    <w:rsid w:val="001669E3"/>
    <w:rsid w:val="00172D7E"/>
    <w:rsid w:val="00182F90"/>
    <w:rsid w:val="001847C3"/>
    <w:rsid w:val="00185FF8"/>
    <w:rsid w:val="00194166"/>
    <w:rsid w:val="001B110E"/>
    <w:rsid w:val="001C5AF9"/>
    <w:rsid w:val="001C5E3C"/>
    <w:rsid w:val="001D7490"/>
    <w:rsid w:val="001E71FC"/>
    <w:rsid w:val="001F1E16"/>
    <w:rsid w:val="001F3EBF"/>
    <w:rsid w:val="00211399"/>
    <w:rsid w:val="002141F5"/>
    <w:rsid w:val="00215E73"/>
    <w:rsid w:val="002172C1"/>
    <w:rsid w:val="00224293"/>
    <w:rsid w:val="00227F09"/>
    <w:rsid w:val="002306DE"/>
    <w:rsid w:val="0023518C"/>
    <w:rsid w:val="002524AB"/>
    <w:rsid w:val="002612AF"/>
    <w:rsid w:val="00271D68"/>
    <w:rsid w:val="00276361"/>
    <w:rsid w:val="00277D83"/>
    <w:rsid w:val="002821F4"/>
    <w:rsid w:val="0029445C"/>
    <w:rsid w:val="00297D1E"/>
    <w:rsid w:val="002A0D04"/>
    <w:rsid w:val="002B16F2"/>
    <w:rsid w:val="002B6D80"/>
    <w:rsid w:val="002C5BEF"/>
    <w:rsid w:val="002D5656"/>
    <w:rsid w:val="002E2A4A"/>
    <w:rsid w:val="002E3588"/>
    <w:rsid w:val="002E4A5C"/>
    <w:rsid w:val="00302D33"/>
    <w:rsid w:val="0031395B"/>
    <w:rsid w:val="0033153C"/>
    <w:rsid w:val="003507EF"/>
    <w:rsid w:val="00351F72"/>
    <w:rsid w:val="00357671"/>
    <w:rsid w:val="003666B0"/>
    <w:rsid w:val="003714F0"/>
    <w:rsid w:val="00371A10"/>
    <w:rsid w:val="00372888"/>
    <w:rsid w:val="00376EA5"/>
    <w:rsid w:val="0039413D"/>
    <w:rsid w:val="003B10CC"/>
    <w:rsid w:val="003C53DD"/>
    <w:rsid w:val="003E5EC4"/>
    <w:rsid w:val="004206A9"/>
    <w:rsid w:val="00421E0B"/>
    <w:rsid w:val="004266E7"/>
    <w:rsid w:val="00427DEB"/>
    <w:rsid w:val="004318B0"/>
    <w:rsid w:val="00434125"/>
    <w:rsid w:val="004369D8"/>
    <w:rsid w:val="004602AB"/>
    <w:rsid w:val="00464E22"/>
    <w:rsid w:val="00465442"/>
    <w:rsid w:val="0048586F"/>
    <w:rsid w:val="00491BC6"/>
    <w:rsid w:val="004921DA"/>
    <w:rsid w:val="004A1325"/>
    <w:rsid w:val="004B5A55"/>
    <w:rsid w:val="004B6487"/>
    <w:rsid w:val="004B782E"/>
    <w:rsid w:val="004C0984"/>
    <w:rsid w:val="004D5555"/>
    <w:rsid w:val="004E2949"/>
    <w:rsid w:val="004F23F3"/>
    <w:rsid w:val="00512DDB"/>
    <w:rsid w:val="00526C3E"/>
    <w:rsid w:val="00534B0E"/>
    <w:rsid w:val="0053580B"/>
    <w:rsid w:val="00536CFB"/>
    <w:rsid w:val="00556624"/>
    <w:rsid w:val="00562F73"/>
    <w:rsid w:val="0057623D"/>
    <w:rsid w:val="00581168"/>
    <w:rsid w:val="00586D84"/>
    <w:rsid w:val="0059481D"/>
    <w:rsid w:val="005A5494"/>
    <w:rsid w:val="005C2DC5"/>
    <w:rsid w:val="005C54CA"/>
    <w:rsid w:val="005D1097"/>
    <w:rsid w:val="005E6FF2"/>
    <w:rsid w:val="005F408B"/>
    <w:rsid w:val="006155BC"/>
    <w:rsid w:val="00615B9D"/>
    <w:rsid w:val="00625A33"/>
    <w:rsid w:val="00626192"/>
    <w:rsid w:val="00634046"/>
    <w:rsid w:val="006403D8"/>
    <w:rsid w:val="006665D7"/>
    <w:rsid w:val="0067108A"/>
    <w:rsid w:val="00673FC8"/>
    <w:rsid w:val="0067515F"/>
    <w:rsid w:val="00697061"/>
    <w:rsid w:val="006A7B71"/>
    <w:rsid w:val="006A7E8E"/>
    <w:rsid w:val="006B049C"/>
    <w:rsid w:val="006B04E4"/>
    <w:rsid w:val="006B2E48"/>
    <w:rsid w:val="006C4423"/>
    <w:rsid w:val="006D7C79"/>
    <w:rsid w:val="006E0905"/>
    <w:rsid w:val="006F531B"/>
    <w:rsid w:val="00702754"/>
    <w:rsid w:val="007060D1"/>
    <w:rsid w:val="007269DE"/>
    <w:rsid w:val="00727378"/>
    <w:rsid w:val="0073273A"/>
    <w:rsid w:val="007434B8"/>
    <w:rsid w:val="00771CFE"/>
    <w:rsid w:val="00772218"/>
    <w:rsid w:val="00772EF0"/>
    <w:rsid w:val="00777AAA"/>
    <w:rsid w:val="007828E2"/>
    <w:rsid w:val="00784097"/>
    <w:rsid w:val="007A105F"/>
    <w:rsid w:val="007A204D"/>
    <w:rsid w:val="007A6C9B"/>
    <w:rsid w:val="007A7403"/>
    <w:rsid w:val="007B19A9"/>
    <w:rsid w:val="007C33E8"/>
    <w:rsid w:val="007D1323"/>
    <w:rsid w:val="007E044A"/>
    <w:rsid w:val="007E5623"/>
    <w:rsid w:val="007E7C33"/>
    <w:rsid w:val="007F29A7"/>
    <w:rsid w:val="008021B3"/>
    <w:rsid w:val="008119A3"/>
    <w:rsid w:val="00812910"/>
    <w:rsid w:val="008255D3"/>
    <w:rsid w:val="00826102"/>
    <w:rsid w:val="00826769"/>
    <w:rsid w:val="00830EF6"/>
    <w:rsid w:val="0083319A"/>
    <w:rsid w:val="008446DF"/>
    <w:rsid w:val="0084612D"/>
    <w:rsid w:val="0084744D"/>
    <w:rsid w:val="00852076"/>
    <w:rsid w:val="00871362"/>
    <w:rsid w:val="008A01F6"/>
    <w:rsid w:val="008A3EA1"/>
    <w:rsid w:val="008B0FBC"/>
    <w:rsid w:val="008C3984"/>
    <w:rsid w:val="008C3F3B"/>
    <w:rsid w:val="008D7510"/>
    <w:rsid w:val="008E23EB"/>
    <w:rsid w:val="00930AC0"/>
    <w:rsid w:val="00930CD9"/>
    <w:rsid w:val="00931566"/>
    <w:rsid w:val="00934328"/>
    <w:rsid w:val="00934979"/>
    <w:rsid w:val="009354F6"/>
    <w:rsid w:val="0093767C"/>
    <w:rsid w:val="0095300A"/>
    <w:rsid w:val="00957DE7"/>
    <w:rsid w:val="00960019"/>
    <w:rsid w:val="00960259"/>
    <w:rsid w:val="00964296"/>
    <w:rsid w:val="0096760D"/>
    <w:rsid w:val="009817D4"/>
    <w:rsid w:val="009825DB"/>
    <w:rsid w:val="00984A10"/>
    <w:rsid w:val="009956D0"/>
    <w:rsid w:val="009959D7"/>
    <w:rsid w:val="009967F4"/>
    <w:rsid w:val="009A0B64"/>
    <w:rsid w:val="009A26E5"/>
    <w:rsid w:val="009A558A"/>
    <w:rsid w:val="009B6B08"/>
    <w:rsid w:val="009C2D95"/>
    <w:rsid w:val="009D22BB"/>
    <w:rsid w:val="009E0885"/>
    <w:rsid w:val="009F2ABC"/>
    <w:rsid w:val="00A055CD"/>
    <w:rsid w:val="00A14AD4"/>
    <w:rsid w:val="00A23EFA"/>
    <w:rsid w:val="00A32917"/>
    <w:rsid w:val="00A43311"/>
    <w:rsid w:val="00A53C1D"/>
    <w:rsid w:val="00A62E4F"/>
    <w:rsid w:val="00A93116"/>
    <w:rsid w:val="00A94555"/>
    <w:rsid w:val="00AB25AB"/>
    <w:rsid w:val="00AD4B90"/>
    <w:rsid w:val="00AD76C8"/>
    <w:rsid w:val="00AE2D1C"/>
    <w:rsid w:val="00AF0105"/>
    <w:rsid w:val="00AF620E"/>
    <w:rsid w:val="00AF68F5"/>
    <w:rsid w:val="00B24E69"/>
    <w:rsid w:val="00B40FC9"/>
    <w:rsid w:val="00B5388B"/>
    <w:rsid w:val="00B63599"/>
    <w:rsid w:val="00B674C5"/>
    <w:rsid w:val="00B801A5"/>
    <w:rsid w:val="00B82A48"/>
    <w:rsid w:val="00BA0252"/>
    <w:rsid w:val="00BB300C"/>
    <w:rsid w:val="00BB3459"/>
    <w:rsid w:val="00BB4EB4"/>
    <w:rsid w:val="00BD0267"/>
    <w:rsid w:val="00BD49E9"/>
    <w:rsid w:val="00BF2C83"/>
    <w:rsid w:val="00C11AD9"/>
    <w:rsid w:val="00C44EA2"/>
    <w:rsid w:val="00C4505F"/>
    <w:rsid w:val="00C51830"/>
    <w:rsid w:val="00CA50B3"/>
    <w:rsid w:val="00CC1A0A"/>
    <w:rsid w:val="00CC7F26"/>
    <w:rsid w:val="00CD4005"/>
    <w:rsid w:val="00CD4B96"/>
    <w:rsid w:val="00CD67A4"/>
    <w:rsid w:val="00CE1F5D"/>
    <w:rsid w:val="00CF1D96"/>
    <w:rsid w:val="00CF2981"/>
    <w:rsid w:val="00CF32C1"/>
    <w:rsid w:val="00CF3417"/>
    <w:rsid w:val="00D067B8"/>
    <w:rsid w:val="00D103F2"/>
    <w:rsid w:val="00D115C1"/>
    <w:rsid w:val="00D127B8"/>
    <w:rsid w:val="00D3159F"/>
    <w:rsid w:val="00D37C79"/>
    <w:rsid w:val="00D431EE"/>
    <w:rsid w:val="00D46B66"/>
    <w:rsid w:val="00D518D6"/>
    <w:rsid w:val="00D55783"/>
    <w:rsid w:val="00D5742B"/>
    <w:rsid w:val="00D736D0"/>
    <w:rsid w:val="00D74C3A"/>
    <w:rsid w:val="00D77996"/>
    <w:rsid w:val="00D818DA"/>
    <w:rsid w:val="00D902FE"/>
    <w:rsid w:val="00D9059D"/>
    <w:rsid w:val="00D95A54"/>
    <w:rsid w:val="00DC1DD3"/>
    <w:rsid w:val="00DD5A91"/>
    <w:rsid w:val="00DE2C36"/>
    <w:rsid w:val="00DE5622"/>
    <w:rsid w:val="00E625D6"/>
    <w:rsid w:val="00E63697"/>
    <w:rsid w:val="00E66048"/>
    <w:rsid w:val="00EA3472"/>
    <w:rsid w:val="00EA61C6"/>
    <w:rsid w:val="00EB3C78"/>
    <w:rsid w:val="00EB45CB"/>
    <w:rsid w:val="00EB5092"/>
    <w:rsid w:val="00ED450B"/>
    <w:rsid w:val="00EE2564"/>
    <w:rsid w:val="00EF68E3"/>
    <w:rsid w:val="00F07782"/>
    <w:rsid w:val="00F56FB2"/>
    <w:rsid w:val="00F606CC"/>
    <w:rsid w:val="00F620EB"/>
    <w:rsid w:val="00F71924"/>
    <w:rsid w:val="00F73AED"/>
    <w:rsid w:val="00F81279"/>
    <w:rsid w:val="00F8275A"/>
    <w:rsid w:val="00FA43F7"/>
    <w:rsid w:val="00FB5A8E"/>
    <w:rsid w:val="00FD2EF7"/>
    <w:rsid w:val="00FD3592"/>
    <w:rsid w:val="00FD6ED8"/>
    <w:rsid w:val="00FF5B72"/>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c6,#b0af83,#f93,#f90,#fc0"/>
    </o:shapedefaults>
    <o:shapelayout v:ext="edit">
      <o:idmap v:ext="edit" data="1"/>
    </o:shapelayout>
  </w:shapeDefaults>
  <w:decimalSymbol w:val="."/>
  <w:listSeparator w:val=","/>
  <w14:docId w14:val="088DAA5C"/>
  <w15:docId w15:val="{98C2E774-E8AF-404C-8349-5E1DCF3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F5D"/>
    <w:rPr>
      <w:sz w:val="24"/>
      <w:szCs w:val="24"/>
    </w:rPr>
  </w:style>
  <w:style w:type="paragraph" w:styleId="Heading1">
    <w:name w:val="heading 1"/>
    <w:basedOn w:val="Normal"/>
    <w:next w:val="Normal"/>
    <w:qFormat/>
    <w:rsid w:val="00CE1F5D"/>
    <w:pPr>
      <w:keepNext/>
      <w:jc w:val="center"/>
      <w:outlineLvl w:val="0"/>
    </w:pPr>
    <w:rPr>
      <w:rFonts w:ascii="Book Antiqua" w:hAnsi="Book Antiqua"/>
      <w:sz w:val="32"/>
      <w:szCs w:val="20"/>
    </w:rPr>
  </w:style>
  <w:style w:type="paragraph" w:styleId="Heading2">
    <w:name w:val="heading 2"/>
    <w:basedOn w:val="Normal"/>
    <w:next w:val="Normal"/>
    <w:qFormat/>
    <w:rsid w:val="00CE1F5D"/>
    <w:pPr>
      <w:keepNext/>
      <w:jc w:val="both"/>
      <w:outlineLvl w:val="1"/>
    </w:pPr>
    <w:rPr>
      <w:szCs w:val="20"/>
      <w:u w:val="single"/>
    </w:rPr>
  </w:style>
  <w:style w:type="paragraph" w:styleId="Heading3">
    <w:name w:val="heading 3"/>
    <w:basedOn w:val="Normal"/>
    <w:next w:val="Normal"/>
    <w:qFormat/>
    <w:rsid w:val="00CE1F5D"/>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2821F4"/>
  </w:style>
  <w:style w:type="character" w:styleId="Hyperlink">
    <w:name w:val="Hyperlink"/>
    <w:basedOn w:val="DefaultParagraphFont"/>
    <w:rsid w:val="002821F4"/>
    <w:rPr>
      <w:color w:val="0000FF"/>
      <w:u w:val="single"/>
    </w:rPr>
  </w:style>
  <w:style w:type="paragraph" w:customStyle="1" w:styleId="Text">
    <w:name w:val="Text"/>
    <w:basedOn w:val="Normal"/>
    <w:link w:val="TextChar"/>
    <w:rsid w:val="00CE1F5D"/>
    <w:pPr>
      <w:widowControl w:val="0"/>
      <w:autoSpaceDE w:val="0"/>
      <w:autoSpaceDN w:val="0"/>
      <w:adjustRightInd w:val="0"/>
      <w:spacing w:line="200" w:lineRule="exact"/>
      <w:ind w:firstLine="200"/>
      <w:jc w:val="both"/>
    </w:pPr>
    <w:rPr>
      <w:sz w:val="18"/>
    </w:rPr>
  </w:style>
  <w:style w:type="character" w:customStyle="1" w:styleId="TextChar">
    <w:name w:val="Text Char"/>
    <w:basedOn w:val="DefaultParagraphFont"/>
    <w:link w:val="Text"/>
    <w:rsid w:val="00CE1F5D"/>
    <w:rPr>
      <w:sz w:val="18"/>
      <w:szCs w:val="24"/>
      <w:lang w:val="en-US" w:eastAsia="en-US" w:bidi="ar-SA"/>
    </w:rPr>
  </w:style>
  <w:style w:type="paragraph" w:styleId="Footer">
    <w:name w:val="footer"/>
    <w:basedOn w:val="Normal"/>
    <w:link w:val="FooterChar"/>
    <w:uiPriority w:val="99"/>
    <w:rsid w:val="00CE1F5D"/>
    <w:pPr>
      <w:tabs>
        <w:tab w:val="center" w:pos="4320"/>
        <w:tab w:val="right" w:pos="8640"/>
      </w:tabs>
    </w:pPr>
  </w:style>
  <w:style w:type="character" w:styleId="PageNumber">
    <w:name w:val="page number"/>
    <w:basedOn w:val="DefaultParagraphFont"/>
    <w:rsid w:val="00CE1F5D"/>
  </w:style>
  <w:style w:type="paragraph" w:styleId="BodyText">
    <w:name w:val="Body Text"/>
    <w:basedOn w:val="Normal"/>
    <w:rsid w:val="00CE1F5D"/>
    <w:rPr>
      <w:szCs w:val="20"/>
    </w:rPr>
  </w:style>
  <w:style w:type="paragraph" w:styleId="Header">
    <w:name w:val="header"/>
    <w:basedOn w:val="Normal"/>
    <w:rsid w:val="00CE1F5D"/>
    <w:pPr>
      <w:tabs>
        <w:tab w:val="center" w:pos="4320"/>
        <w:tab w:val="right" w:pos="8640"/>
      </w:tabs>
    </w:pPr>
  </w:style>
  <w:style w:type="paragraph" w:styleId="FootnoteText">
    <w:name w:val="footnote text"/>
    <w:basedOn w:val="Normal"/>
    <w:semiHidden/>
    <w:rsid w:val="00CE1F5D"/>
    <w:rPr>
      <w:sz w:val="20"/>
      <w:szCs w:val="20"/>
    </w:rPr>
  </w:style>
  <w:style w:type="character" w:styleId="FootnoteReference">
    <w:name w:val="footnote reference"/>
    <w:basedOn w:val="DefaultParagraphFont"/>
    <w:semiHidden/>
    <w:rsid w:val="00CE1F5D"/>
    <w:rPr>
      <w:vertAlign w:val="superscript"/>
    </w:rPr>
  </w:style>
  <w:style w:type="paragraph" w:styleId="BalloonText">
    <w:name w:val="Balloon Text"/>
    <w:basedOn w:val="Normal"/>
    <w:link w:val="BalloonTextChar"/>
    <w:rsid w:val="004D5555"/>
    <w:rPr>
      <w:rFonts w:ascii="Tahoma" w:hAnsi="Tahoma" w:cs="Tahoma"/>
      <w:sz w:val="16"/>
      <w:szCs w:val="16"/>
    </w:rPr>
  </w:style>
  <w:style w:type="character" w:customStyle="1" w:styleId="BalloonTextChar">
    <w:name w:val="Balloon Text Char"/>
    <w:basedOn w:val="DefaultParagraphFont"/>
    <w:link w:val="BalloonText"/>
    <w:rsid w:val="004D5555"/>
    <w:rPr>
      <w:rFonts w:ascii="Tahoma" w:hAnsi="Tahoma" w:cs="Tahoma"/>
      <w:sz w:val="16"/>
      <w:szCs w:val="16"/>
    </w:rPr>
  </w:style>
  <w:style w:type="character" w:customStyle="1" w:styleId="FooterChar">
    <w:name w:val="Footer Char"/>
    <w:basedOn w:val="DefaultParagraphFont"/>
    <w:link w:val="Footer"/>
    <w:uiPriority w:val="99"/>
    <w:rsid w:val="00421E0B"/>
    <w:rPr>
      <w:sz w:val="24"/>
      <w:szCs w:val="24"/>
    </w:rPr>
  </w:style>
  <w:style w:type="paragraph" w:styleId="ListParagraph">
    <w:name w:val="List Paragraph"/>
    <w:basedOn w:val="Normal"/>
    <w:uiPriority w:val="34"/>
    <w:qFormat/>
    <w:rsid w:val="004318B0"/>
    <w:pPr>
      <w:ind w:left="720"/>
    </w:pPr>
  </w:style>
  <w:style w:type="character" w:styleId="FollowedHyperlink">
    <w:name w:val="FollowedHyperlink"/>
    <w:basedOn w:val="DefaultParagraphFont"/>
    <w:rsid w:val="0023518C"/>
    <w:rPr>
      <w:color w:val="800080"/>
      <w:u w:val="single"/>
    </w:rPr>
  </w:style>
  <w:style w:type="character" w:styleId="UnresolvedMention">
    <w:name w:val="Unresolved Mention"/>
    <w:basedOn w:val="DefaultParagraphFont"/>
    <w:uiPriority w:val="99"/>
    <w:semiHidden/>
    <w:unhideWhenUsed/>
    <w:rsid w:val="007E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648">
      <w:bodyDiv w:val="1"/>
      <w:marLeft w:val="0"/>
      <w:marRight w:val="0"/>
      <w:marTop w:val="0"/>
      <w:marBottom w:val="0"/>
      <w:divBdr>
        <w:top w:val="none" w:sz="0" w:space="0" w:color="auto"/>
        <w:left w:val="none" w:sz="0" w:space="0" w:color="auto"/>
        <w:bottom w:val="none" w:sz="0" w:space="0" w:color="auto"/>
        <w:right w:val="none" w:sz="0" w:space="0" w:color="auto"/>
      </w:divBdr>
    </w:div>
    <w:div w:id="812409137">
      <w:bodyDiv w:val="1"/>
      <w:marLeft w:val="0"/>
      <w:marRight w:val="0"/>
      <w:marTop w:val="0"/>
      <w:marBottom w:val="0"/>
      <w:divBdr>
        <w:top w:val="none" w:sz="0" w:space="0" w:color="auto"/>
        <w:left w:val="none" w:sz="0" w:space="0" w:color="auto"/>
        <w:bottom w:val="none" w:sz="0" w:space="0" w:color="auto"/>
        <w:right w:val="none" w:sz="0" w:space="0" w:color="auto"/>
      </w:divBdr>
    </w:div>
    <w:div w:id="2038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MPMail@FloridaDE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oridadep.gov/rcp/fcmp/content/grants"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ggin_S\Desktop\Final%20CPI%20Application,%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CPI Application, August 2010</Template>
  <TotalTime>1</TotalTime>
  <Pages>7</Pages>
  <Words>1121</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FLDEP</Company>
  <LinksUpToDate>false</LinksUpToDate>
  <CharactersWithSpaces>8139</CharactersWithSpaces>
  <SharedDoc>false</SharedDoc>
  <HLinks>
    <vt:vector size="12" baseType="variant">
      <vt:variant>
        <vt:i4>7077939</vt:i4>
      </vt:variant>
      <vt:variant>
        <vt:i4>3</vt:i4>
      </vt:variant>
      <vt:variant>
        <vt:i4>0</vt:i4>
      </vt:variant>
      <vt:variant>
        <vt:i4>5</vt:i4>
      </vt:variant>
      <vt:variant>
        <vt:lpwstr>http://www.dep.state.fl.us/cmp/grants/index.htm</vt:lpwstr>
      </vt:variant>
      <vt:variant>
        <vt:lpwstr/>
      </vt:variant>
      <vt:variant>
        <vt:i4>7077939</vt:i4>
      </vt:variant>
      <vt:variant>
        <vt:i4>0</vt:i4>
      </vt:variant>
      <vt:variant>
        <vt:i4>0</vt:i4>
      </vt:variant>
      <vt:variant>
        <vt:i4>5</vt:i4>
      </vt:variant>
      <vt:variant>
        <vt:lpwstr>http://www.dep.state.fl.us/cmp/grants/index.htm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Goggin_S</dc:creator>
  <cp:keywords/>
  <dc:description/>
  <cp:lastModifiedBy>Bauer, Joseph</cp:lastModifiedBy>
  <cp:revision>4</cp:revision>
  <cp:lastPrinted>2010-08-10T17:46:00Z</cp:lastPrinted>
  <dcterms:created xsi:type="dcterms:W3CDTF">2019-07-23T12:16:00Z</dcterms:created>
  <dcterms:modified xsi:type="dcterms:W3CDTF">2019-07-26T15:11:00Z</dcterms:modified>
</cp:coreProperties>
</file>