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4484" w14:textId="37FBE5F7" w:rsidR="00223D64" w:rsidRPr="00C73906" w:rsidRDefault="003833FE" w:rsidP="003833FE">
      <w:pPr>
        <w:spacing w:before="240"/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1FA0A" wp14:editId="548117C0">
                <wp:simplePos x="0" y="0"/>
                <wp:positionH relativeFrom="column">
                  <wp:posOffset>2967990</wp:posOffset>
                </wp:positionH>
                <wp:positionV relativeFrom="paragraph">
                  <wp:posOffset>2285853</wp:posOffset>
                </wp:positionV>
                <wp:extent cx="5748704" cy="95972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704" cy="9597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F996F" w14:textId="77777777" w:rsidR="003833FE" w:rsidRPr="003833FE" w:rsidRDefault="003833FE" w:rsidP="003833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</w:pPr>
                            <w:r w:rsidRPr="003833FE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  <w:t>The Ice Machines</w:t>
                            </w:r>
                          </w:p>
                          <w:p w14:paraId="4C9E1AC1" w14:textId="77777777" w:rsidR="003833FE" w:rsidRPr="003833FE" w:rsidRDefault="003833FE" w:rsidP="003833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</w:pPr>
                            <w:r w:rsidRPr="003833FE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  <w:t>Are Located on</w:t>
                            </w:r>
                          </w:p>
                          <w:p w14:paraId="68753960" w14:textId="77777777" w:rsidR="003833FE" w:rsidRPr="003833FE" w:rsidRDefault="003833FE" w:rsidP="003833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</w:pPr>
                            <w:r w:rsidRPr="003833FE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  <w:t xml:space="preserve">Floors </w:t>
                            </w:r>
                          </w:p>
                          <w:p w14:paraId="7426FADA" w14:textId="77777777" w:rsidR="003833FE" w:rsidRPr="003833FE" w:rsidRDefault="003833FE" w:rsidP="003833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</w:pPr>
                            <w:r w:rsidRPr="003833FE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  <w:t>2, 4, 6,</w:t>
                            </w:r>
                          </w:p>
                          <w:p w14:paraId="16727B61" w14:textId="77777777" w:rsidR="003833FE" w:rsidRPr="003833FE" w:rsidRDefault="003833FE" w:rsidP="003833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</w:pPr>
                            <w:r w:rsidRPr="003833FE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  <w:t xml:space="preserve">8, 9 </w:t>
                            </w:r>
                          </w:p>
                          <w:p w14:paraId="40F3E738" w14:textId="77777777" w:rsidR="003833FE" w:rsidRPr="003833FE" w:rsidRDefault="003833FE" w:rsidP="003833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</w:pPr>
                            <w:r w:rsidRPr="003833FE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120"/>
                                <w:szCs w:val="120"/>
                              </w:rPr>
                              <w:t>and 11.</w:t>
                            </w:r>
                          </w:p>
                          <w:p w14:paraId="67FA24E9" w14:textId="77777777" w:rsidR="003833FE" w:rsidRPr="003833FE" w:rsidRDefault="003833FE" w:rsidP="003833F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</w:p>
                          <w:p w14:paraId="0266E91F" w14:textId="77777777" w:rsidR="003833FE" w:rsidRPr="003833FE" w:rsidRDefault="003833FE" w:rsidP="003833F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</w:p>
                          <w:p w14:paraId="5107D63D" w14:textId="77777777" w:rsidR="003833FE" w:rsidRDefault="0038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1F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7pt;margin-top:180pt;width:452.65pt;height:7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" filled="f" stroked="f" strokeweight=".5pt">
                <v:textbox>
                  <w:txbxContent>
                    <w:p w14:paraId="55AF996F" w14:textId="77777777" w:rsidR="003833FE" w:rsidRPr="003833FE" w:rsidRDefault="003833FE" w:rsidP="003833F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</w:pPr>
                      <w:r w:rsidRPr="003833FE"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  <w:t>The Ice Machines</w:t>
                      </w:r>
                    </w:p>
                    <w:p w14:paraId="4C9E1AC1" w14:textId="77777777" w:rsidR="003833FE" w:rsidRPr="003833FE" w:rsidRDefault="003833FE" w:rsidP="003833F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</w:pPr>
                      <w:r w:rsidRPr="003833FE"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  <w:t>Are Located on</w:t>
                      </w:r>
                    </w:p>
                    <w:p w14:paraId="68753960" w14:textId="77777777" w:rsidR="003833FE" w:rsidRPr="003833FE" w:rsidRDefault="003833FE" w:rsidP="003833F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</w:pPr>
                      <w:r w:rsidRPr="003833FE"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  <w:t xml:space="preserve">Floors </w:t>
                      </w:r>
                    </w:p>
                    <w:p w14:paraId="7426FADA" w14:textId="77777777" w:rsidR="003833FE" w:rsidRPr="003833FE" w:rsidRDefault="003833FE" w:rsidP="003833F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</w:pPr>
                      <w:r w:rsidRPr="003833FE"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  <w:t>2, 4, 6,</w:t>
                      </w:r>
                    </w:p>
                    <w:p w14:paraId="16727B61" w14:textId="77777777" w:rsidR="003833FE" w:rsidRPr="003833FE" w:rsidRDefault="003833FE" w:rsidP="003833F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</w:pPr>
                      <w:r w:rsidRPr="003833FE"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  <w:t xml:space="preserve">8, 9 </w:t>
                      </w:r>
                    </w:p>
                    <w:p w14:paraId="40F3E738" w14:textId="77777777" w:rsidR="003833FE" w:rsidRPr="003833FE" w:rsidRDefault="003833FE" w:rsidP="003833F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</w:pPr>
                      <w:r w:rsidRPr="003833FE">
                        <w:rPr>
                          <w:rFonts w:ascii="Arial Black" w:hAnsi="Arial Black"/>
                          <w:b/>
                          <w:bCs/>
                          <w:color w:val="077442"/>
                          <w:sz w:val="120"/>
                          <w:szCs w:val="120"/>
                        </w:rPr>
                        <w:t>and 11.</w:t>
                      </w:r>
                    </w:p>
                    <w:p w14:paraId="67FA24E9" w14:textId="77777777" w:rsidR="003833FE" w:rsidRPr="003833FE" w:rsidRDefault="003833FE" w:rsidP="003833FE">
                      <w:pPr>
                        <w:rPr>
                          <w:rFonts w:ascii="Arial Black" w:hAnsi="Arial Black"/>
                          <w:b/>
                          <w:bCs/>
                          <w:sz w:val="120"/>
                          <w:szCs w:val="120"/>
                        </w:rPr>
                      </w:pPr>
                    </w:p>
                    <w:p w14:paraId="0266E91F" w14:textId="77777777" w:rsidR="003833FE" w:rsidRPr="003833FE" w:rsidRDefault="003833FE" w:rsidP="003833FE">
                      <w:pPr>
                        <w:rPr>
                          <w:rFonts w:ascii="Arial Black" w:hAnsi="Arial Black"/>
                          <w:b/>
                          <w:bCs/>
                          <w:sz w:val="120"/>
                          <w:szCs w:val="120"/>
                        </w:rPr>
                      </w:pPr>
                    </w:p>
                    <w:p w14:paraId="5107D63D" w14:textId="77777777" w:rsidR="003833FE" w:rsidRDefault="003833FE"/>
                  </w:txbxContent>
                </v:textbox>
              </v:shape>
            </w:pict>
          </mc:Fallback>
        </mc:AlternateContent>
      </w:r>
      <w:r w:rsidR="00C73906">
        <w:rPr>
          <w:noProof/>
        </w:rPr>
        <w:drawing>
          <wp:anchor distT="0" distB="0" distL="114300" distR="114300" simplePos="0" relativeHeight="251658240" behindDoc="1" locked="0" layoutInCell="1" allowOverlap="1" wp14:anchorId="7C906DB1" wp14:editId="4BCD152A">
            <wp:simplePos x="0" y="0"/>
            <wp:positionH relativeFrom="column">
              <wp:posOffset>-914401</wp:posOffset>
            </wp:positionH>
            <wp:positionV relativeFrom="paragraph">
              <wp:posOffset>-223097</wp:posOffset>
            </wp:positionV>
            <wp:extent cx="10054885" cy="15539297"/>
            <wp:effectExtent l="0" t="0" r="3810" b="5715"/>
            <wp:wrapNone/>
            <wp:docPr id="1" name="Picture 1" descr="Background patter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715" cy="1558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D64" w:rsidRPr="00C73906" w:rsidSect="009C68E4">
      <w:pgSz w:w="15840" w:h="24480"/>
      <w:pgMar w:top="351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E"/>
    <w:rsid w:val="00223D64"/>
    <w:rsid w:val="002B145C"/>
    <w:rsid w:val="003833FE"/>
    <w:rsid w:val="009C68E4"/>
    <w:rsid w:val="00C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511E"/>
  <w15:chartTrackingRefBased/>
  <w15:docId w15:val="{C47AA903-323D-484D-BA42-509F6B68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ppin-moody_m/Documents/WIP_Backed%20up%20to%20my%20folder_092321/OSI-Green%20Lodging+Schools_Deliverables_2021/OSI%20GLodging%20Poster%20Templates_Toolkit/GreenLodging_Poster-Tablo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GreenLodging_Poster-Tabloid.dotx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Tippin-Moody, Mary</dc:creator>
  <cp:keywords/>
  <dc:description/>
  <cp:lastModifiedBy>Tippin-Moody, Mary</cp:lastModifiedBy>
  <cp:revision>1</cp:revision>
  <dcterms:created xsi:type="dcterms:W3CDTF">2021-10-21T21:05:00Z</dcterms:created>
  <dcterms:modified xsi:type="dcterms:W3CDTF">2021-10-21T21:08:00Z</dcterms:modified>
</cp:coreProperties>
</file>