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B26" w14:textId="260142FD" w:rsidR="00223D64" w:rsidRDefault="007D010C" w:rsidP="006B1F7F">
      <w:pPr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3A4F3" wp14:editId="37741CC8">
                <wp:simplePos x="0" y="0"/>
                <wp:positionH relativeFrom="column">
                  <wp:posOffset>2285560</wp:posOffset>
                </wp:positionH>
                <wp:positionV relativeFrom="paragraph">
                  <wp:posOffset>1146468</wp:posOffset>
                </wp:positionV>
                <wp:extent cx="4108055" cy="68579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055" cy="685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B4752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>The Ice Machines</w:t>
                            </w:r>
                          </w:p>
                          <w:p w14:paraId="47BBD84D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>Are Located on</w:t>
                            </w:r>
                          </w:p>
                          <w:p w14:paraId="0C65CEB4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 xml:space="preserve">Floors </w:t>
                            </w:r>
                          </w:p>
                          <w:p w14:paraId="38B782DE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>2, 4, 6,</w:t>
                            </w:r>
                          </w:p>
                          <w:p w14:paraId="73245051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 xml:space="preserve">8, 9 </w:t>
                            </w:r>
                          </w:p>
                          <w:p w14:paraId="532A332D" w14:textId="77777777" w:rsidR="007D010C" w:rsidRPr="007D010C" w:rsidRDefault="007D010C" w:rsidP="007D01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</w:pPr>
                            <w:r w:rsidRPr="007D010C">
                              <w:rPr>
                                <w:rFonts w:ascii="Arial Black" w:hAnsi="Arial Black"/>
                                <w:b/>
                                <w:bCs/>
                                <w:color w:val="077442"/>
                                <w:sz w:val="84"/>
                                <w:szCs w:val="84"/>
                              </w:rPr>
                              <w:t>and 11.</w:t>
                            </w:r>
                          </w:p>
                          <w:p w14:paraId="14FA3A04" w14:textId="77777777" w:rsidR="007D010C" w:rsidRPr="007D010C" w:rsidRDefault="007D010C" w:rsidP="007D010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  <w:p w14:paraId="5E9057CF" w14:textId="77777777" w:rsidR="007D010C" w:rsidRPr="007D010C" w:rsidRDefault="007D010C" w:rsidP="007D010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</w:p>
                          <w:p w14:paraId="62858E6B" w14:textId="77777777" w:rsidR="007D010C" w:rsidRPr="007D010C" w:rsidRDefault="007D010C" w:rsidP="007D010C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A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95pt;margin-top:90.25pt;width:323.4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" filled="f" stroked="f" strokeweight=".5pt">
                <v:textbox>
                  <w:txbxContent>
                    <w:p w14:paraId="2C0B4752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>The Ice Machines</w:t>
                      </w:r>
                    </w:p>
                    <w:p w14:paraId="47BBD84D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>Are Located on</w:t>
                      </w:r>
                    </w:p>
                    <w:p w14:paraId="0C65CEB4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 xml:space="preserve">Floors </w:t>
                      </w:r>
                    </w:p>
                    <w:p w14:paraId="38B782DE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>2, 4, 6,</w:t>
                      </w:r>
                    </w:p>
                    <w:p w14:paraId="73245051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 xml:space="preserve">8, 9 </w:t>
                      </w:r>
                    </w:p>
                    <w:p w14:paraId="532A332D" w14:textId="77777777" w:rsidR="007D010C" w:rsidRPr="007D010C" w:rsidRDefault="007D010C" w:rsidP="007D010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</w:pPr>
                      <w:r w:rsidRPr="007D010C">
                        <w:rPr>
                          <w:rFonts w:ascii="Arial Black" w:hAnsi="Arial Black"/>
                          <w:b/>
                          <w:bCs/>
                          <w:color w:val="077442"/>
                          <w:sz w:val="84"/>
                          <w:szCs w:val="84"/>
                        </w:rPr>
                        <w:t>and 11.</w:t>
                      </w:r>
                    </w:p>
                    <w:p w14:paraId="14FA3A04" w14:textId="77777777" w:rsidR="007D010C" w:rsidRPr="007D010C" w:rsidRDefault="007D010C" w:rsidP="007D010C">
                      <w:pPr>
                        <w:rPr>
                          <w:rFonts w:ascii="Arial Black" w:hAnsi="Arial Black"/>
                          <w:b/>
                          <w:bCs/>
                          <w:sz w:val="84"/>
                          <w:szCs w:val="84"/>
                        </w:rPr>
                      </w:pPr>
                    </w:p>
                    <w:p w14:paraId="5E9057CF" w14:textId="77777777" w:rsidR="007D010C" w:rsidRPr="007D010C" w:rsidRDefault="007D010C" w:rsidP="007D010C">
                      <w:pPr>
                        <w:rPr>
                          <w:rFonts w:ascii="Arial Black" w:hAnsi="Arial Black"/>
                          <w:b/>
                          <w:bCs/>
                          <w:sz w:val="84"/>
                          <w:szCs w:val="84"/>
                        </w:rPr>
                      </w:pPr>
                    </w:p>
                    <w:p w14:paraId="62858E6B" w14:textId="77777777" w:rsidR="007D010C" w:rsidRPr="007D010C" w:rsidRDefault="007D010C" w:rsidP="007D010C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F7F">
        <w:rPr>
          <w:noProof/>
        </w:rPr>
        <w:drawing>
          <wp:anchor distT="0" distB="0" distL="114300" distR="114300" simplePos="0" relativeHeight="251658240" behindDoc="1" locked="0" layoutInCell="1" allowOverlap="1" wp14:anchorId="3B5EB55C" wp14:editId="3B606696">
            <wp:simplePos x="0" y="0"/>
            <wp:positionH relativeFrom="column">
              <wp:posOffset>-914400</wp:posOffset>
            </wp:positionH>
            <wp:positionV relativeFrom="paragraph">
              <wp:posOffset>-232410</wp:posOffset>
            </wp:positionV>
            <wp:extent cx="7769418" cy="10054590"/>
            <wp:effectExtent l="0" t="0" r="3175" b="381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418" cy="1005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D64" w:rsidSect="006B1F7F">
      <w:pgSz w:w="12240" w:h="15840"/>
      <w:pgMar w:top="414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0C"/>
    <w:rsid w:val="00223D64"/>
    <w:rsid w:val="006B1F7F"/>
    <w:rsid w:val="007D010C"/>
    <w:rsid w:val="00C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8F18"/>
  <w15:chartTrackingRefBased/>
  <w15:docId w15:val="{A747CC8A-A47A-784E-8564-5D8FC465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1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ppin-moody_m/Documents/WIP_Backed%20up%20to%20my%20folder_092321/OSI-Green%20Lodging+Schools_Deliverables_2021/OSI%20GLodging%20Poster%20Templates_Toolkit/GreenLodging_Poste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GreenLodging_Poster_Letter.dotx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Tippin-Moody, Mary</dc:creator>
  <cp:keywords/>
  <dc:description/>
  <cp:lastModifiedBy>Tippin-Moody, Mary</cp:lastModifiedBy>
  <cp:revision>1</cp:revision>
  <dcterms:created xsi:type="dcterms:W3CDTF">2021-10-21T21:08:00Z</dcterms:created>
  <dcterms:modified xsi:type="dcterms:W3CDTF">2021-10-21T21:10:00Z</dcterms:modified>
</cp:coreProperties>
</file>