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2520"/>
      </w:tblGrid>
      <w:tr w:rsidR="000D6B48" w:rsidRPr="00D36A46" w14:paraId="4E6B71C0" w14:textId="77777777" w:rsidTr="008904D6">
        <w:tc>
          <w:tcPr>
            <w:tcW w:w="2448" w:type="dxa"/>
          </w:tcPr>
          <w:p w14:paraId="5B4D98FE" w14:textId="77777777" w:rsidR="000D6B48" w:rsidRPr="00D36A46" w:rsidRDefault="000D6B48" w:rsidP="00D36A46">
            <w:pPr>
              <w:ind w:right="-108"/>
            </w:pPr>
          </w:p>
        </w:tc>
        <w:tc>
          <w:tcPr>
            <w:tcW w:w="5400" w:type="dxa"/>
          </w:tcPr>
          <w:p w14:paraId="4AF33E23" w14:textId="77777777" w:rsidR="000D6B48" w:rsidRPr="00D36A46" w:rsidRDefault="000D6B48" w:rsidP="00D36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A393D6" w14:textId="77777777" w:rsidR="004005EE" w:rsidRPr="00D36A46" w:rsidRDefault="004005EE" w:rsidP="00D36A46">
            <w:pPr>
              <w:jc w:val="right"/>
              <w:rPr>
                <w:rFonts w:ascii="BakerSignet" w:hAnsi="BakerSignet"/>
                <w:sz w:val="20"/>
                <w:szCs w:val="20"/>
              </w:rPr>
            </w:pPr>
          </w:p>
        </w:tc>
      </w:tr>
    </w:tbl>
    <w:p w14:paraId="0AF7BA14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[Date]</w:t>
      </w:r>
    </w:p>
    <w:p w14:paraId="5CAA573F" w14:textId="77777777" w:rsidR="008669EB" w:rsidRPr="008669EB" w:rsidRDefault="008669EB" w:rsidP="008669EB">
      <w:pPr>
        <w:rPr>
          <w:rFonts w:ascii="Times New Roman" w:hAnsi="Times New Roman"/>
        </w:rPr>
      </w:pPr>
    </w:p>
    <w:p w14:paraId="0DE1FEC1" w14:textId="77777777" w:rsidR="008669EB" w:rsidRPr="008669EB" w:rsidRDefault="008669EB" w:rsidP="008669EB">
      <w:pPr>
        <w:rPr>
          <w:rFonts w:ascii="Times New Roman" w:hAnsi="Times New Roman"/>
        </w:rPr>
      </w:pPr>
      <w:bookmarkStart w:id="0" w:name="_GoBack"/>
      <w:bookmarkEnd w:id="0"/>
    </w:p>
    <w:p w14:paraId="31F6F70C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color w:val="FF0000"/>
        </w:rPr>
        <w:t>[</w:t>
      </w:r>
      <w:r w:rsidRPr="008669EB">
        <w:rPr>
          <w:rFonts w:ascii="Times New Roman" w:hAnsi="Times New Roman"/>
        </w:rPr>
        <w:t xml:space="preserve">Mr. </w:t>
      </w:r>
      <w:r w:rsidRPr="008669EB">
        <w:rPr>
          <w:rFonts w:ascii="Times New Roman" w:hAnsi="Times New Roman"/>
          <w:color w:val="FF0000"/>
          <w:u w:val="single"/>
        </w:rPr>
        <w:t>or</w:t>
      </w:r>
      <w:r w:rsidRPr="008669EB">
        <w:rPr>
          <w:rFonts w:ascii="Times New Roman" w:hAnsi="Times New Roman"/>
        </w:rPr>
        <w:t xml:space="preserve"> Ms. </w:t>
      </w:r>
      <w:r w:rsidRPr="008669EB">
        <w:rPr>
          <w:rFonts w:ascii="Times New Roman" w:hAnsi="Times New Roman"/>
          <w:color w:val="FF0000"/>
          <w:u w:val="single"/>
        </w:rPr>
        <w:t>or</w:t>
      </w:r>
      <w:r w:rsidRPr="008669EB">
        <w:rPr>
          <w:rFonts w:ascii="Times New Roman" w:hAnsi="Times New Roman"/>
        </w:rPr>
        <w:t xml:space="preserve"> . . .</w:t>
      </w:r>
      <w:r w:rsidRPr="008669EB">
        <w:rPr>
          <w:rFonts w:ascii="Times New Roman" w:hAnsi="Times New Roman"/>
          <w:color w:val="FF0000"/>
        </w:rPr>
        <w:t>]</w:t>
      </w:r>
      <w:r w:rsidRPr="008669EB">
        <w:rPr>
          <w:rFonts w:ascii="Times New Roman" w:hAnsi="Times New Roman"/>
        </w:rPr>
        <w:t xml:space="preserve"> </w:t>
      </w:r>
      <w:r w:rsidRPr="008669EB">
        <w:rPr>
          <w:rFonts w:ascii="Times New Roman" w:hAnsi="Times New Roman"/>
          <w:color w:val="0000FF"/>
        </w:rPr>
        <w:t>[Utility Contact Name]</w:t>
      </w:r>
      <w:r w:rsidRPr="008669EB">
        <w:rPr>
          <w:rFonts w:ascii="Times New Roman" w:hAnsi="Times New Roman"/>
        </w:rPr>
        <w:t xml:space="preserve"> </w:t>
      </w:r>
      <w:r w:rsidRPr="008669EB">
        <w:rPr>
          <w:rFonts w:ascii="Times New Roman" w:hAnsi="Times New Roman" w:cs="Arial"/>
          <w:color w:val="800080"/>
        </w:rPr>
        <w:t>(if you do not have a name delete the line)</w:t>
      </w:r>
    </w:p>
    <w:p w14:paraId="6A706564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[Utility Company Name]</w:t>
      </w:r>
    </w:p>
    <w:p w14:paraId="74EEABF4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[Utility Company Address]</w:t>
      </w:r>
    </w:p>
    <w:p w14:paraId="0347AECC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[City, State  Zip Code]</w:t>
      </w:r>
    </w:p>
    <w:p w14:paraId="70098506" w14:textId="77777777" w:rsidR="008669EB" w:rsidRPr="008669EB" w:rsidRDefault="008669EB" w:rsidP="008669EB">
      <w:pPr>
        <w:rPr>
          <w:rFonts w:ascii="Times New Roman" w:hAnsi="Times New Roman"/>
        </w:rPr>
      </w:pPr>
    </w:p>
    <w:p w14:paraId="38412ADF" w14:textId="77777777" w:rsidR="008669EB" w:rsidRPr="008669EB" w:rsidRDefault="008669EB" w:rsidP="008669EB">
      <w:pPr>
        <w:tabs>
          <w:tab w:val="left" w:pos="1080"/>
        </w:tabs>
        <w:rPr>
          <w:rFonts w:ascii="Times New Roman" w:hAnsi="Times New Roman"/>
        </w:rPr>
      </w:pPr>
      <w:r w:rsidRPr="008669EB">
        <w:rPr>
          <w:rFonts w:ascii="Times New Roman" w:hAnsi="Times New Roman"/>
        </w:rPr>
        <w:t>Subject:</w:t>
      </w:r>
      <w:r w:rsidRPr="008669EB">
        <w:rPr>
          <w:rFonts w:ascii="Times New Roman" w:hAnsi="Times New Roman"/>
        </w:rPr>
        <w:tab/>
      </w:r>
      <w:r w:rsidRPr="008669EB">
        <w:rPr>
          <w:rFonts w:ascii="Times New Roman" w:hAnsi="Times New Roman"/>
          <w:u w:val="single"/>
        </w:rPr>
        <w:t>Utility Account Cancellation</w:t>
      </w:r>
    </w:p>
    <w:p w14:paraId="371688F3" w14:textId="77777777" w:rsidR="008669EB" w:rsidRPr="008669EB" w:rsidRDefault="008669EB" w:rsidP="008669EB">
      <w:pPr>
        <w:rPr>
          <w:rFonts w:ascii="Times New Roman" w:hAnsi="Times New Roman"/>
        </w:rPr>
      </w:pPr>
    </w:p>
    <w:p w14:paraId="7690A73E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  <w:b/>
          <w:color w:val="FF0000"/>
        </w:rPr>
        <w:t>{{</w:t>
      </w:r>
      <w:r w:rsidRPr="008669EB">
        <w:rPr>
          <w:rFonts w:ascii="Times New Roman" w:hAnsi="Times New Roman"/>
        </w:rPr>
        <w:t xml:space="preserve">Dear </w:t>
      </w:r>
      <w:r w:rsidRPr="008669EB">
        <w:rPr>
          <w:rFonts w:ascii="Times New Roman" w:hAnsi="Times New Roman"/>
          <w:color w:val="FF0000"/>
        </w:rPr>
        <w:t>[</w:t>
      </w:r>
      <w:r w:rsidRPr="008669EB">
        <w:rPr>
          <w:rFonts w:ascii="Times New Roman" w:hAnsi="Times New Roman"/>
        </w:rPr>
        <w:t xml:space="preserve">Mr. </w:t>
      </w:r>
      <w:r w:rsidRPr="008669EB">
        <w:rPr>
          <w:rFonts w:ascii="Times New Roman" w:hAnsi="Times New Roman"/>
          <w:color w:val="FF0000"/>
          <w:u w:val="single"/>
        </w:rPr>
        <w:t>or</w:t>
      </w:r>
      <w:r w:rsidRPr="008669EB">
        <w:rPr>
          <w:rFonts w:ascii="Times New Roman" w:hAnsi="Times New Roman"/>
        </w:rPr>
        <w:t xml:space="preserve"> Ms. </w:t>
      </w:r>
      <w:r w:rsidRPr="008669EB">
        <w:rPr>
          <w:rFonts w:ascii="Times New Roman" w:hAnsi="Times New Roman"/>
          <w:color w:val="FF0000"/>
          <w:u w:val="single"/>
        </w:rPr>
        <w:t>or</w:t>
      </w:r>
      <w:r w:rsidRPr="008669EB">
        <w:rPr>
          <w:rFonts w:ascii="Times New Roman" w:hAnsi="Times New Roman"/>
        </w:rPr>
        <w:t xml:space="preserve"> . . .</w:t>
      </w:r>
      <w:r w:rsidRPr="008669EB">
        <w:rPr>
          <w:rFonts w:ascii="Times New Roman" w:hAnsi="Times New Roman"/>
          <w:color w:val="FF0000"/>
        </w:rPr>
        <w:t>]</w:t>
      </w:r>
      <w:r w:rsidRPr="008669EB">
        <w:rPr>
          <w:rFonts w:ascii="Times New Roman" w:hAnsi="Times New Roman"/>
        </w:rPr>
        <w:t xml:space="preserve"> </w:t>
      </w:r>
      <w:r w:rsidRPr="008669EB">
        <w:rPr>
          <w:rFonts w:ascii="Times New Roman" w:hAnsi="Times New Roman"/>
          <w:color w:val="0000FF"/>
        </w:rPr>
        <w:t>[Utility Contact Person’s Last Name]</w:t>
      </w:r>
      <w:r w:rsidRPr="008669EB">
        <w:rPr>
          <w:rFonts w:ascii="Times New Roman" w:hAnsi="Times New Roman"/>
        </w:rPr>
        <w:t xml:space="preserve"> </w:t>
      </w:r>
      <w:r w:rsidRPr="008669EB">
        <w:rPr>
          <w:rFonts w:ascii="Times New Roman" w:hAnsi="Times New Roman"/>
          <w:color w:val="FF0000"/>
        </w:rPr>
        <w:t>OR</w:t>
      </w:r>
      <w:r w:rsidRPr="008669EB">
        <w:rPr>
          <w:rFonts w:ascii="Times New Roman" w:hAnsi="Times New Roman"/>
        </w:rPr>
        <w:t xml:space="preserve"> To Whom It May Concern</w:t>
      </w:r>
      <w:r w:rsidRPr="008669EB">
        <w:rPr>
          <w:rFonts w:ascii="Times New Roman" w:hAnsi="Times New Roman"/>
          <w:b/>
          <w:color w:val="FF0000"/>
        </w:rPr>
        <w:t>}}</w:t>
      </w:r>
      <w:r w:rsidRPr="008669EB">
        <w:rPr>
          <w:rFonts w:ascii="Times New Roman" w:hAnsi="Times New Roman"/>
        </w:rPr>
        <w:t>:</w:t>
      </w:r>
    </w:p>
    <w:p w14:paraId="266CF4FA" w14:textId="77777777" w:rsidR="008669EB" w:rsidRPr="008669EB" w:rsidRDefault="008669EB" w:rsidP="008669EB">
      <w:pPr>
        <w:rPr>
          <w:rFonts w:ascii="Times New Roman" w:hAnsi="Times New Roman"/>
        </w:rPr>
      </w:pPr>
    </w:p>
    <w:p w14:paraId="3CFEF39C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</w:rPr>
        <w:t>By way of this letter</w:t>
      </w:r>
      <w:r w:rsidRPr="00B466D0">
        <w:rPr>
          <w:rFonts w:ascii="Times New Roman" w:hAnsi="Times New Roman"/>
        </w:rPr>
        <w:t xml:space="preserve">, </w:t>
      </w:r>
      <w:r w:rsidR="00B466D0" w:rsidRPr="00B466D0">
        <w:rPr>
          <w:rFonts w:ascii="Times New Roman" w:hAnsi="Times New Roman"/>
          <w:szCs w:val="22"/>
        </w:rPr>
        <w:t>on behalf of the Florida Department of Environmental Protection,</w:t>
      </w:r>
      <w:r w:rsidR="00B466D0">
        <w:rPr>
          <w:szCs w:val="22"/>
        </w:rPr>
        <w:t xml:space="preserve"> </w:t>
      </w:r>
      <w:r w:rsidRPr="008669EB">
        <w:rPr>
          <w:rFonts w:ascii="Times New Roman" w:hAnsi="Times New Roman"/>
        </w:rPr>
        <w:t>authorization is hereby granted for the cancellation of an electric service account in the name of:</w:t>
      </w:r>
    </w:p>
    <w:p w14:paraId="1BD48AE1" w14:textId="77777777" w:rsidR="008669EB" w:rsidRPr="008669EB" w:rsidRDefault="008669EB" w:rsidP="008669EB">
      <w:pPr>
        <w:rPr>
          <w:rFonts w:ascii="Times New Roman" w:hAnsi="Times New Roman"/>
        </w:rPr>
      </w:pPr>
    </w:p>
    <w:p w14:paraId="43E0A019" w14:textId="77777777" w:rsidR="008669EB" w:rsidRPr="008669EB" w:rsidRDefault="008669EB" w:rsidP="008669EB">
      <w:pPr>
        <w:tabs>
          <w:tab w:val="left" w:pos="720"/>
        </w:tabs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>State of Florida DEP – PRP</w:t>
      </w:r>
    </w:p>
    <w:p w14:paraId="1B6AA811" w14:textId="77777777" w:rsidR="008669EB" w:rsidRPr="008669EB" w:rsidRDefault="008669EB" w:rsidP="008669EB">
      <w:pPr>
        <w:tabs>
          <w:tab w:val="left" w:pos="720"/>
        </w:tabs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>PRA # </w:t>
      </w:r>
      <w:r w:rsidRPr="008669EB">
        <w:rPr>
          <w:rFonts w:ascii="Times New Roman" w:hAnsi="Times New Roman"/>
          <w:color w:val="0000FF"/>
        </w:rPr>
        <w:t xml:space="preserve">[same as FDEP Facility ID# </w:t>
      </w:r>
      <w:r w:rsidRPr="008669EB">
        <w:rPr>
          <w:rFonts w:ascii="Times New Roman" w:hAnsi="Times New Roman"/>
          <w:color w:val="800080"/>
        </w:rPr>
        <w:t>(9 digits)</w:t>
      </w:r>
      <w:r w:rsidRPr="008669EB">
        <w:rPr>
          <w:rFonts w:ascii="Times New Roman" w:hAnsi="Times New Roman"/>
          <w:color w:val="0000FF"/>
        </w:rPr>
        <w:t>]</w:t>
      </w:r>
    </w:p>
    <w:p w14:paraId="65BE4481" w14:textId="77777777" w:rsidR="008669EB" w:rsidRPr="008669EB" w:rsidRDefault="008669EB" w:rsidP="008669EB">
      <w:pPr>
        <w:tabs>
          <w:tab w:val="left" w:pos="720"/>
        </w:tabs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>2600 Blair Stone Road, MS 4540</w:t>
      </w:r>
    </w:p>
    <w:p w14:paraId="4F56E8C5" w14:textId="77777777" w:rsidR="008669EB" w:rsidRPr="008669EB" w:rsidRDefault="008669EB" w:rsidP="008669EB">
      <w:pPr>
        <w:tabs>
          <w:tab w:val="left" w:pos="720"/>
        </w:tabs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>Tallahassee, Florida  32399-2400</w:t>
      </w:r>
    </w:p>
    <w:p w14:paraId="542CBA96" w14:textId="77777777" w:rsidR="008669EB" w:rsidRPr="008669EB" w:rsidRDefault="008669EB" w:rsidP="008669EB">
      <w:pPr>
        <w:tabs>
          <w:tab w:val="left" w:pos="720"/>
        </w:tabs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 xml:space="preserve">Account #:  </w:t>
      </w:r>
      <w:r w:rsidRPr="008669EB">
        <w:rPr>
          <w:rFonts w:ascii="Times New Roman" w:hAnsi="Times New Roman"/>
          <w:color w:val="0000FF"/>
        </w:rPr>
        <w:t>[account number]</w:t>
      </w:r>
    </w:p>
    <w:p w14:paraId="52FEF158" w14:textId="77777777" w:rsidR="008669EB" w:rsidRPr="008669EB" w:rsidRDefault="008669EB" w:rsidP="008669EB">
      <w:pPr>
        <w:rPr>
          <w:rFonts w:ascii="Times New Roman" w:hAnsi="Times New Roman"/>
        </w:rPr>
      </w:pPr>
    </w:p>
    <w:p w14:paraId="197DA98B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</w:rPr>
        <w:t>This utility service account is located at:</w:t>
      </w:r>
    </w:p>
    <w:p w14:paraId="04DDF48B" w14:textId="77777777" w:rsidR="008669EB" w:rsidRPr="008669EB" w:rsidRDefault="008669EB" w:rsidP="008669EB">
      <w:pPr>
        <w:rPr>
          <w:rFonts w:ascii="Times New Roman" w:hAnsi="Times New Roman"/>
        </w:rPr>
      </w:pPr>
    </w:p>
    <w:p w14:paraId="51FB3111" w14:textId="77777777" w:rsidR="008669EB" w:rsidRPr="008669EB" w:rsidRDefault="008669EB" w:rsidP="008669EB">
      <w:pPr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[Facility Name]</w:t>
      </w:r>
    </w:p>
    <w:p w14:paraId="2C963856" w14:textId="77777777" w:rsidR="008669EB" w:rsidRPr="008669EB" w:rsidRDefault="008669EB" w:rsidP="008669EB">
      <w:pPr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[Facility Street Address]</w:t>
      </w:r>
    </w:p>
    <w:p w14:paraId="19FC08F2" w14:textId="77777777" w:rsidR="008669EB" w:rsidRPr="008669EB" w:rsidRDefault="008669EB" w:rsidP="008669EB">
      <w:pPr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>[City, State  Zip Code]</w:t>
      </w:r>
    </w:p>
    <w:p w14:paraId="74EFED40" w14:textId="77777777" w:rsidR="008669EB" w:rsidRPr="008669EB" w:rsidRDefault="008669EB" w:rsidP="008669EB">
      <w:pPr>
        <w:ind w:left="720"/>
        <w:rPr>
          <w:rFonts w:ascii="Times New Roman" w:hAnsi="Times New Roman"/>
        </w:rPr>
      </w:pPr>
      <w:r w:rsidRPr="008669EB">
        <w:rPr>
          <w:rFonts w:ascii="Times New Roman" w:hAnsi="Times New Roman"/>
        </w:rPr>
        <w:t xml:space="preserve">FDEP Facility ID# </w:t>
      </w:r>
      <w:r w:rsidRPr="008669EB">
        <w:rPr>
          <w:rFonts w:ascii="Times New Roman" w:hAnsi="Times New Roman"/>
          <w:color w:val="0000FF"/>
        </w:rPr>
        <w:t>[</w:t>
      </w:r>
      <w:proofErr w:type="spellStart"/>
      <w:r w:rsidRPr="008669EB">
        <w:rPr>
          <w:rFonts w:ascii="Times New Roman" w:hAnsi="Times New Roman"/>
          <w:color w:val="0000FF"/>
        </w:rPr>
        <w:t>xxxxxxxxx</w:t>
      </w:r>
      <w:proofErr w:type="spellEnd"/>
      <w:r w:rsidRPr="008669EB">
        <w:rPr>
          <w:rFonts w:ascii="Times New Roman" w:hAnsi="Times New Roman"/>
          <w:color w:val="0000FF"/>
        </w:rPr>
        <w:t>]</w:t>
      </w:r>
    </w:p>
    <w:p w14:paraId="336D9913" w14:textId="77777777" w:rsidR="008669EB" w:rsidRPr="008669EB" w:rsidRDefault="008669EB" w:rsidP="008669EB">
      <w:pPr>
        <w:rPr>
          <w:rFonts w:ascii="Times New Roman" w:hAnsi="Times New Roman"/>
        </w:rPr>
      </w:pPr>
    </w:p>
    <w:p w14:paraId="0E964C3E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</w:rPr>
        <w:t xml:space="preserve">Please disconnect electric service equipment at your earliest convenience.  If you require additional information concerning this account, please contact me at </w:t>
      </w:r>
      <w:r w:rsidR="00B466D0" w:rsidRPr="007F79EE">
        <w:rPr>
          <w:rFonts w:ascii="Times New Roman" w:hAnsi="Times New Roman"/>
          <w:color w:val="0000FF"/>
        </w:rPr>
        <w:t>[</w:t>
      </w:r>
      <w:r w:rsidR="00B466D0">
        <w:rPr>
          <w:rFonts w:ascii="Times New Roman" w:hAnsi="Times New Roman"/>
          <w:color w:val="000000" w:themeColor="text1"/>
        </w:rPr>
        <w:t>(</w:t>
      </w:r>
      <w:r w:rsidR="00B466D0" w:rsidRPr="007F79EE">
        <w:rPr>
          <w:rFonts w:ascii="Times New Roman" w:hAnsi="Times New Roman"/>
          <w:color w:val="0000FF"/>
        </w:rPr>
        <w:t>xxx</w:t>
      </w:r>
      <w:r w:rsidR="00B466D0">
        <w:rPr>
          <w:rFonts w:ascii="Times New Roman" w:hAnsi="Times New Roman"/>
          <w:color w:val="000000" w:themeColor="text1"/>
        </w:rPr>
        <w:t>)</w:t>
      </w:r>
      <w:r w:rsidR="00B466D0" w:rsidRPr="007F79EE">
        <w:rPr>
          <w:rFonts w:ascii="Times New Roman" w:hAnsi="Times New Roman"/>
          <w:color w:val="0000FF"/>
        </w:rPr>
        <w:t xml:space="preserve"> xxx</w:t>
      </w:r>
      <w:r w:rsidR="00B466D0" w:rsidRPr="007F79EE">
        <w:rPr>
          <w:rFonts w:ascii="Times New Roman" w:hAnsi="Times New Roman"/>
        </w:rPr>
        <w:noBreakHyphen/>
      </w:r>
      <w:proofErr w:type="spellStart"/>
      <w:r w:rsidR="00B466D0" w:rsidRPr="007F79EE">
        <w:rPr>
          <w:rFonts w:ascii="Times New Roman" w:hAnsi="Times New Roman"/>
          <w:color w:val="0000FF"/>
        </w:rPr>
        <w:t>xxxx</w:t>
      </w:r>
      <w:proofErr w:type="spellEnd"/>
      <w:r w:rsidR="00B466D0" w:rsidRPr="007F79EE">
        <w:rPr>
          <w:rFonts w:ascii="Times New Roman" w:hAnsi="Times New Roman"/>
          <w:color w:val="0000FF"/>
        </w:rPr>
        <w:t>]</w:t>
      </w:r>
      <w:r w:rsidRPr="008669EB">
        <w:rPr>
          <w:rFonts w:ascii="Times New Roman" w:hAnsi="Times New Roman"/>
          <w:color w:val="0000FF"/>
        </w:rPr>
        <w:t>.</w:t>
      </w:r>
    </w:p>
    <w:p w14:paraId="36F78DF0" w14:textId="77777777" w:rsidR="008669EB" w:rsidRPr="008669EB" w:rsidRDefault="008669EB" w:rsidP="008669EB">
      <w:pPr>
        <w:rPr>
          <w:rFonts w:ascii="Times New Roman" w:hAnsi="Times New Roman"/>
        </w:rPr>
      </w:pPr>
    </w:p>
    <w:p w14:paraId="520CF87E" w14:textId="77777777" w:rsidR="008669EB" w:rsidRPr="008669EB" w:rsidRDefault="008669EB" w:rsidP="008669EB">
      <w:pPr>
        <w:rPr>
          <w:rFonts w:ascii="Times New Roman" w:hAnsi="Times New Roman"/>
        </w:rPr>
      </w:pPr>
      <w:r w:rsidRPr="008669EB">
        <w:rPr>
          <w:rFonts w:ascii="Times New Roman" w:hAnsi="Times New Roman"/>
        </w:rPr>
        <w:t>Sincerely,</w:t>
      </w:r>
    </w:p>
    <w:p w14:paraId="56A5DE7A" w14:textId="77777777" w:rsidR="008669EB" w:rsidRPr="008669EB" w:rsidRDefault="008669EB" w:rsidP="008669EB">
      <w:pPr>
        <w:rPr>
          <w:rFonts w:ascii="Times New Roman" w:hAnsi="Times New Roman"/>
        </w:rPr>
      </w:pPr>
    </w:p>
    <w:p w14:paraId="3454CCF5" w14:textId="77777777" w:rsidR="008669EB" w:rsidRPr="008669EB" w:rsidRDefault="008669EB" w:rsidP="008669EB">
      <w:pPr>
        <w:rPr>
          <w:rFonts w:ascii="Times New Roman" w:hAnsi="Times New Roman"/>
        </w:rPr>
      </w:pPr>
    </w:p>
    <w:p w14:paraId="3447964A" w14:textId="77777777" w:rsidR="008669EB" w:rsidRPr="008669EB" w:rsidRDefault="008669EB" w:rsidP="008669EB">
      <w:pPr>
        <w:rPr>
          <w:rFonts w:ascii="Times New Roman" w:hAnsi="Times New Roman"/>
        </w:rPr>
      </w:pPr>
    </w:p>
    <w:p w14:paraId="395D7312" w14:textId="77777777" w:rsidR="008669EB" w:rsidRDefault="008669EB" w:rsidP="008669EB">
      <w:pPr>
        <w:rPr>
          <w:rFonts w:ascii="Times New Roman" w:hAnsi="Times New Roman"/>
          <w:color w:val="0000FF"/>
        </w:rPr>
      </w:pPr>
      <w:r w:rsidRPr="008669EB">
        <w:rPr>
          <w:rFonts w:ascii="Times New Roman" w:hAnsi="Times New Roman"/>
          <w:color w:val="0000FF"/>
        </w:rPr>
        <w:t>[Site Manager’s Name]</w:t>
      </w:r>
    </w:p>
    <w:p w14:paraId="51143961" w14:textId="77777777" w:rsidR="00B466D0" w:rsidRPr="007F79EE" w:rsidRDefault="00B466D0" w:rsidP="00B466D0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</w:rPr>
        <w:t>[Sit</w:t>
      </w:r>
      <w:r w:rsidRPr="007F79EE">
        <w:rPr>
          <w:rFonts w:ascii="Times New Roman" w:hAnsi="Times New Roman"/>
          <w:b/>
          <w:color w:val="0000FF"/>
        </w:rPr>
        <w:t>e</w:t>
      </w:r>
      <w:r w:rsidRPr="007F79EE">
        <w:rPr>
          <w:rFonts w:ascii="Times New Roman" w:hAnsi="Times New Roman"/>
          <w:color w:val="0000FF"/>
        </w:rPr>
        <w:t xml:space="preserve"> Manager’s Title]</w:t>
      </w:r>
    </w:p>
    <w:p w14:paraId="0FEA0ECA" w14:textId="77777777" w:rsidR="00B466D0" w:rsidRPr="007F79EE" w:rsidRDefault="00B466D0" w:rsidP="00B466D0">
      <w:pPr>
        <w:tabs>
          <w:tab w:val="left" w:pos="4320"/>
        </w:tabs>
        <w:rPr>
          <w:rFonts w:ascii="Times New Roman" w:hAnsi="Times New Roman"/>
          <w:color w:val="0000FF"/>
          <w:szCs w:val="22"/>
        </w:rPr>
      </w:pPr>
      <w:r w:rsidRPr="007F79EE">
        <w:rPr>
          <w:rFonts w:ascii="Times New Roman" w:hAnsi="Times New Roman"/>
          <w:color w:val="0000FF"/>
          <w:szCs w:val="22"/>
        </w:rPr>
        <w:t>[Name of County Program]</w:t>
      </w:r>
    </w:p>
    <w:p w14:paraId="214618FA" w14:textId="77777777" w:rsidR="00B466D0" w:rsidRPr="007F79EE" w:rsidRDefault="00B466D0" w:rsidP="00B466D0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  <w:szCs w:val="22"/>
        </w:rPr>
        <w:t>[e-mail address]</w:t>
      </w:r>
    </w:p>
    <w:p w14:paraId="1938EE23" w14:textId="77777777" w:rsidR="00774AB3" w:rsidRDefault="00774AB3" w:rsidP="00774AB3">
      <w:pPr>
        <w:rPr>
          <w:rFonts w:ascii="Times New Roman" w:hAnsi="Times New Roman"/>
        </w:rPr>
      </w:pPr>
    </w:p>
    <w:p w14:paraId="38147AD9" w14:textId="77777777" w:rsidR="000217CD" w:rsidRPr="00542E74" w:rsidRDefault="000217CD" w:rsidP="008669EB">
      <w:pPr>
        <w:tabs>
          <w:tab w:val="left" w:pos="540"/>
        </w:tabs>
        <w:ind w:left="810" w:hanging="810"/>
        <w:rPr>
          <w:rFonts w:ascii="Times New Roman" w:hAnsi="Times New Roman"/>
          <w:color w:val="0000FF"/>
        </w:rPr>
      </w:pPr>
      <w:r w:rsidRPr="00542E74">
        <w:rPr>
          <w:rFonts w:ascii="Times New Roman" w:hAnsi="Times New Roman"/>
        </w:rPr>
        <w:t>/</w:t>
      </w:r>
      <w:r w:rsidRPr="00542E74">
        <w:rPr>
          <w:rFonts w:ascii="Times New Roman" w:hAnsi="Times New Roman"/>
          <w:color w:val="0000FF"/>
        </w:rPr>
        <w:t xml:space="preserve">[site manager’s initials </w:t>
      </w:r>
      <w:r w:rsidRPr="00542E74">
        <w:rPr>
          <w:rFonts w:ascii="Times New Roman" w:hAnsi="Times New Roman"/>
          <w:color w:val="800080"/>
        </w:rPr>
        <w:t>(lower case)</w:t>
      </w:r>
      <w:r w:rsidRPr="00542E74">
        <w:rPr>
          <w:rFonts w:ascii="Times New Roman" w:hAnsi="Times New Roman"/>
          <w:color w:val="0000FF"/>
        </w:rPr>
        <w:t>]</w:t>
      </w:r>
    </w:p>
    <w:p w14:paraId="04B9B146" w14:textId="77777777" w:rsidR="000217CD" w:rsidRDefault="000217CD" w:rsidP="008669EB">
      <w:pPr>
        <w:tabs>
          <w:tab w:val="left" w:pos="540"/>
        </w:tabs>
        <w:ind w:left="810" w:hanging="810"/>
        <w:rPr>
          <w:rFonts w:cs="Arial"/>
          <w:color w:val="0000FF"/>
        </w:rPr>
      </w:pPr>
    </w:p>
    <w:p w14:paraId="62D2871F" w14:textId="77777777" w:rsidR="000217CD" w:rsidRPr="008669EB" w:rsidRDefault="008669EB" w:rsidP="000217CD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8669EB">
        <w:rPr>
          <w:rFonts w:ascii="Times New Roman" w:hAnsi="Times New Roman"/>
        </w:rPr>
        <w:lastRenderedPageBreak/>
        <w:t>cc:</w:t>
      </w:r>
      <w:r w:rsidRPr="008669EB">
        <w:rPr>
          <w:rFonts w:ascii="Times New Roman" w:hAnsi="Times New Roman"/>
        </w:rPr>
        <w:tab/>
      </w:r>
      <w:r w:rsidR="000217CD">
        <w:rPr>
          <w:rFonts w:ascii="Times New Roman" w:hAnsi="Times New Roman"/>
          <w:color w:val="800080"/>
        </w:rPr>
        <w:t xml:space="preserve">(if e-mail address is not available) </w:t>
      </w:r>
      <w:r w:rsidR="000217CD" w:rsidRPr="008669EB">
        <w:rPr>
          <w:rFonts w:ascii="Times New Roman" w:hAnsi="Times New Roman"/>
          <w:color w:val="0000FF"/>
        </w:rPr>
        <w:t xml:space="preserve">[Property Owner’s Name, </w:t>
      </w:r>
      <w:r w:rsidR="000217CD" w:rsidRPr="008669EB">
        <w:rPr>
          <w:rFonts w:ascii="Times New Roman" w:hAnsi="Times New Roman" w:cs="Arial"/>
          <w:color w:val="800080"/>
        </w:rPr>
        <w:t>(if applicable)</w:t>
      </w:r>
      <w:r w:rsidR="000217CD" w:rsidRPr="008669EB">
        <w:rPr>
          <w:rFonts w:ascii="Times New Roman" w:hAnsi="Times New Roman"/>
          <w:color w:val="0000FF"/>
        </w:rPr>
        <w:t xml:space="preserve">Property Owner’s </w:t>
      </w:r>
      <w:r w:rsidR="000217CD" w:rsidRPr="008669EB">
        <w:rPr>
          <w:rFonts w:ascii="Times New Roman" w:hAnsi="Times New Roman" w:cs="Arial"/>
          <w:color w:val="0000FF"/>
        </w:rPr>
        <w:t>Company, Address, City, State  Zip Code</w:t>
      </w:r>
      <w:r w:rsidR="000217CD" w:rsidRPr="008669EB">
        <w:rPr>
          <w:rFonts w:ascii="Times New Roman" w:hAnsi="Times New Roman"/>
          <w:color w:val="0000FF"/>
        </w:rPr>
        <w:t>]</w:t>
      </w:r>
    </w:p>
    <w:p w14:paraId="41968F0C" w14:textId="77777777" w:rsidR="000217CD" w:rsidRPr="00E77F25" w:rsidRDefault="000217CD" w:rsidP="000217CD">
      <w:pPr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color w:val="800080"/>
        </w:rPr>
        <w:t xml:space="preserve">(if e-mail address is not available) </w:t>
      </w:r>
      <w:r w:rsidRPr="00E77F25">
        <w:rPr>
          <w:rFonts w:ascii="Times New Roman" w:hAnsi="Times New Roman"/>
          <w:color w:val="800080"/>
        </w:rPr>
        <w:t>(only include if the RP is not the current property owner)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Company, Address, City, State  Zip Code]</w:t>
      </w:r>
    </w:p>
    <w:p w14:paraId="47FA9095" w14:textId="77777777" w:rsidR="008669EB" w:rsidRPr="008669EB" w:rsidRDefault="008669EB" w:rsidP="008669EB">
      <w:pPr>
        <w:tabs>
          <w:tab w:val="left" w:pos="540"/>
        </w:tabs>
        <w:ind w:left="810" w:hanging="810"/>
        <w:rPr>
          <w:rFonts w:ascii="Times New Roman" w:hAnsi="Times New Roman"/>
        </w:rPr>
      </w:pPr>
    </w:p>
    <w:p w14:paraId="72897A12" w14:textId="77777777" w:rsidR="000217CD" w:rsidRDefault="008669EB" w:rsidP="000217CD">
      <w:pPr>
        <w:tabs>
          <w:tab w:val="left" w:pos="540"/>
        </w:tabs>
        <w:ind w:left="810" w:hanging="810"/>
        <w:rPr>
          <w:rFonts w:ascii="Times New Roman" w:hAnsi="Times New Roman"/>
          <w:color w:val="0000FF"/>
        </w:rPr>
      </w:pPr>
      <w:proofErr w:type="spellStart"/>
      <w:r w:rsidRPr="008669EB">
        <w:rPr>
          <w:rFonts w:ascii="Times New Roman" w:hAnsi="Times New Roman"/>
        </w:rPr>
        <w:t>ec</w:t>
      </w:r>
      <w:proofErr w:type="spellEnd"/>
      <w:r w:rsidRPr="008669EB">
        <w:rPr>
          <w:rFonts w:ascii="Times New Roman" w:hAnsi="Times New Roman"/>
        </w:rPr>
        <w:t>:</w:t>
      </w:r>
      <w:r w:rsidRPr="008669EB">
        <w:rPr>
          <w:rFonts w:ascii="Times New Roman" w:hAnsi="Times New Roman"/>
        </w:rPr>
        <w:tab/>
      </w:r>
      <w:r w:rsidR="000217CD">
        <w:rPr>
          <w:rFonts w:ascii="Times New Roman" w:hAnsi="Times New Roman"/>
          <w:color w:val="800080"/>
        </w:rPr>
        <w:t xml:space="preserve">(if e-mail address is available) </w:t>
      </w:r>
      <w:r w:rsidR="000217CD" w:rsidRPr="00E77F25">
        <w:rPr>
          <w:rFonts w:ascii="Times New Roman" w:hAnsi="Times New Roman"/>
          <w:color w:val="0000FF"/>
        </w:rPr>
        <w:t>[Property Owner’s Name</w:t>
      </w:r>
      <w:r w:rsidR="000217CD">
        <w:rPr>
          <w:rFonts w:ascii="Times New Roman" w:hAnsi="Times New Roman"/>
          <w:color w:val="0000FF"/>
        </w:rPr>
        <w:t xml:space="preserve">, </w:t>
      </w:r>
      <w:r w:rsidR="000217CD" w:rsidRPr="00E77F25">
        <w:rPr>
          <w:rFonts w:ascii="Times New Roman" w:hAnsi="Times New Roman"/>
          <w:color w:val="800080"/>
        </w:rPr>
        <w:t>(if applicable)</w:t>
      </w:r>
      <w:r w:rsidR="000217CD" w:rsidRPr="00E77F25">
        <w:rPr>
          <w:rFonts w:ascii="Times New Roman" w:hAnsi="Times New Roman"/>
          <w:color w:val="0000FF"/>
        </w:rPr>
        <w:t>Property Owner’s Company</w:t>
      </w:r>
      <w:r w:rsidR="000217CD">
        <w:rPr>
          <w:rFonts w:ascii="Times New Roman" w:hAnsi="Times New Roman"/>
          <w:color w:val="0000FF"/>
        </w:rPr>
        <w:t xml:space="preserve"> – e-mail address]</w:t>
      </w:r>
    </w:p>
    <w:p w14:paraId="1F1CEB7E" w14:textId="77777777" w:rsidR="000217CD" w:rsidRDefault="000217CD" w:rsidP="000217CD">
      <w:pPr>
        <w:tabs>
          <w:tab w:val="left" w:pos="540"/>
        </w:tabs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800080"/>
        </w:rPr>
        <w:t xml:space="preserve">(if e-mail address is available) </w:t>
      </w:r>
      <w:r w:rsidRPr="00E77F25">
        <w:rPr>
          <w:rFonts w:ascii="Times New Roman" w:hAnsi="Times New Roman"/>
          <w:color w:val="800080"/>
        </w:rPr>
        <w:t>(only include if the RP is not the current property owner)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</w:t>
      </w:r>
      <w:r>
        <w:rPr>
          <w:rFonts w:ascii="Times New Roman" w:hAnsi="Times New Roman"/>
          <w:color w:val="0000FF"/>
        </w:rPr>
        <w:t>– e-mail address]</w:t>
      </w:r>
    </w:p>
    <w:p w14:paraId="33830A6E" w14:textId="77777777" w:rsidR="008669EB" w:rsidRPr="008669EB" w:rsidRDefault="000217CD" w:rsidP="000217CD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8669EB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  <w:r w:rsidR="008669EB" w:rsidRPr="008669EB">
        <w:rPr>
          <w:rFonts w:ascii="Times New Roman" w:hAnsi="Times New Roman"/>
          <w:color w:val="0000FF"/>
        </w:rPr>
        <w:t>[Consultant’s Name, Consultant’s Company</w:t>
      </w:r>
      <w:r w:rsidR="008669EB" w:rsidRPr="008669EB">
        <w:rPr>
          <w:rFonts w:ascii="Times New Roman" w:hAnsi="Times New Roman"/>
        </w:rPr>
        <w:t xml:space="preserve"> – </w:t>
      </w:r>
      <w:r w:rsidR="008669EB" w:rsidRPr="008669EB">
        <w:rPr>
          <w:rFonts w:ascii="Times New Roman" w:hAnsi="Times New Roman"/>
          <w:color w:val="0000FF"/>
        </w:rPr>
        <w:t>e-mail address]</w:t>
      </w:r>
    </w:p>
    <w:p w14:paraId="4533E6A4" w14:textId="77777777" w:rsidR="00DF1712" w:rsidRDefault="00DF1712" w:rsidP="008669EB">
      <w:pPr>
        <w:ind w:left="81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PRP Accounting – </w:t>
      </w:r>
      <w:hyperlink r:id="rId7" w:history="1">
        <w:r w:rsidR="0004009D" w:rsidRPr="006C77A6">
          <w:rPr>
            <w:rStyle w:val="Hyperlink"/>
            <w:rFonts w:ascii="Times New Roman" w:hAnsi="Times New Roman" w:cs="Arial"/>
          </w:rPr>
          <w:t>PRP_Accounting@floridadep.gov</w:t>
        </w:r>
      </w:hyperlink>
    </w:p>
    <w:p w14:paraId="732402C2" w14:textId="739C5D62" w:rsidR="0004009D" w:rsidRPr="0004009D" w:rsidRDefault="0004009D" w:rsidP="008669EB">
      <w:pPr>
        <w:ind w:left="810" w:hanging="270"/>
        <w:rPr>
          <w:rFonts w:ascii="Times New Roman" w:hAnsi="Times New Roman" w:cs="Arial"/>
          <w:color w:val="548DD4" w:themeColor="text2" w:themeTint="99"/>
        </w:rPr>
      </w:pPr>
      <w:r w:rsidRPr="0004009D">
        <w:rPr>
          <w:rFonts w:ascii="Times New Roman" w:hAnsi="Times New Roman" w:cs="Arial"/>
          <w:color w:val="548DD4" w:themeColor="text2" w:themeTint="99"/>
        </w:rPr>
        <w:t>[PRP County Contact Name – e-mail address]</w:t>
      </w:r>
    </w:p>
    <w:p w14:paraId="478ABCDE" w14:textId="77777777" w:rsidR="008669EB" w:rsidRPr="008669EB" w:rsidRDefault="008669EB" w:rsidP="008669EB">
      <w:pPr>
        <w:ind w:left="810" w:hanging="270"/>
        <w:rPr>
          <w:rFonts w:ascii="Times New Roman" w:hAnsi="Times New Roman"/>
        </w:rPr>
      </w:pPr>
      <w:r w:rsidRPr="008669EB">
        <w:rPr>
          <w:rFonts w:ascii="Times New Roman" w:hAnsi="Times New Roman" w:cs="Arial"/>
        </w:rPr>
        <w:t>File</w:t>
      </w:r>
    </w:p>
    <w:p w14:paraId="307C7C2C" w14:textId="77777777" w:rsidR="000D6B48" w:rsidRPr="00453CB7" w:rsidRDefault="000D6B48" w:rsidP="00DE1AE1">
      <w:pPr>
        <w:ind w:left="-720" w:right="-720"/>
        <w:jc w:val="both"/>
        <w:rPr>
          <w:rFonts w:ascii="Times New Roman" w:hAnsi="Times New Roman"/>
        </w:rPr>
      </w:pPr>
    </w:p>
    <w:sectPr w:rsidR="000D6B48" w:rsidRPr="00453CB7" w:rsidSect="002446E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5DA7" w14:textId="77777777" w:rsidR="00236A25" w:rsidRDefault="00236A25">
      <w:r>
        <w:separator/>
      </w:r>
    </w:p>
  </w:endnote>
  <w:endnote w:type="continuationSeparator" w:id="0">
    <w:p w14:paraId="4FC5897E" w14:textId="77777777" w:rsidR="00236A25" w:rsidRDefault="002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22CA" w14:textId="1DF73FA1" w:rsidR="00CE7A89" w:rsidRDefault="00B466D0" w:rsidP="00CE7A89">
    <w:pPr>
      <w:pStyle w:val="Footer"/>
      <w:jc w:val="right"/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fldChar w:fldCharType="begin"/>
    </w:r>
    <w:r>
      <w:rPr>
        <w:rFonts w:ascii="Times New Roman" w:hAnsi="Times New Roman"/>
        <w:color w:val="000000" w:themeColor="text1"/>
        <w:sz w:val="16"/>
        <w:szCs w:val="16"/>
      </w:rPr>
      <w:instrText xml:space="preserve"> FILENAME   \* MERGEFORMAT </w:instrText>
    </w:r>
    <w:r>
      <w:rPr>
        <w:rFonts w:ascii="Times New Roman" w:hAnsi="Times New Roman"/>
        <w:color w:val="000000" w:themeColor="text1"/>
        <w:sz w:val="16"/>
        <w:szCs w:val="16"/>
      </w:rPr>
      <w:fldChar w:fldCharType="separate"/>
    </w:r>
    <w:r w:rsidR="00CC6643">
      <w:rPr>
        <w:rFonts w:ascii="Times New Roman" w:hAnsi="Times New Roman"/>
        <w:noProof/>
        <w:color w:val="000000" w:themeColor="text1"/>
        <w:sz w:val="16"/>
        <w:szCs w:val="16"/>
      </w:rPr>
      <w:t>LP UtilitlyAccountCancellation 080818</w:t>
    </w:r>
    <w:r>
      <w:rPr>
        <w:rFonts w:ascii="Times New Roman" w:hAnsi="Times New Roman"/>
        <w:color w:val="000000" w:themeColor="text1"/>
        <w:sz w:val="16"/>
        <w:szCs w:val="16"/>
      </w:rPr>
      <w:fldChar w:fldCharType="end"/>
    </w:r>
  </w:p>
  <w:p w14:paraId="50865029" w14:textId="77777777" w:rsidR="00B466D0" w:rsidRPr="00CE7A89" w:rsidRDefault="00B466D0" w:rsidP="00CE7A89">
    <w:pPr>
      <w:pStyle w:val="Footer"/>
      <w:jc w:val="right"/>
      <w:rPr>
        <w:rFonts w:ascii="Times New Roman" w:hAnsi="Times New Roman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D9D5" w14:textId="12E1D53E" w:rsidR="00B466D0" w:rsidRDefault="00B466D0" w:rsidP="00B466D0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begin"/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instrText xml:space="preserve"> FILENAME   \* MERGEFORMAT </w:instrTex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separate"/>
    </w:r>
    <w:r w:rsidR="00CC6643">
      <w:rPr>
        <w:rStyle w:val="Hyperlink"/>
        <w:rFonts w:ascii="Times New Roman" w:hAnsi="Times New Roman"/>
        <w:noProof/>
        <w:color w:val="000000" w:themeColor="text1"/>
        <w:sz w:val="16"/>
        <w:szCs w:val="16"/>
        <w:u w:val="none"/>
      </w:rPr>
      <w:t>LP UtilitlyAccountCancellation 080818</w: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end"/>
    </w:r>
  </w:p>
  <w:p w14:paraId="66C491D3" w14:textId="77777777" w:rsidR="00B466D0" w:rsidRPr="00B466D0" w:rsidRDefault="00B466D0" w:rsidP="00B466D0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AF58" w14:textId="77777777" w:rsidR="00236A25" w:rsidRDefault="00236A25">
      <w:r>
        <w:separator/>
      </w:r>
    </w:p>
  </w:footnote>
  <w:footnote w:type="continuationSeparator" w:id="0">
    <w:p w14:paraId="1206B3AC" w14:textId="77777777" w:rsidR="00236A25" w:rsidRDefault="0023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75CC" w14:textId="77777777" w:rsidR="00E44951" w:rsidRPr="006A3BE1" w:rsidRDefault="00E44951" w:rsidP="00E44951">
    <w:pPr>
      <w:rPr>
        <w:rFonts w:ascii="Times New Roman" w:hAnsi="Times New Roman"/>
      </w:rPr>
    </w:pPr>
    <w:r w:rsidRPr="006A3BE1">
      <w:rPr>
        <w:rFonts w:ascii="Times New Roman" w:hAnsi="Times New Roman"/>
        <w:color w:val="0000FF"/>
      </w:rPr>
      <w:t>[</w:t>
    </w:r>
    <w:r w:rsidR="00AC16D1" w:rsidRPr="008669EB">
      <w:rPr>
        <w:rFonts w:ascii="Times New Roman" w:hAnsi="Times New Roman"/>
        <w:color w:val="0000FF"/>
      </w:rPr>
      <w:t>Utility Contact Person’s Last Name</w:t>
    </w:r>
    <w:r w:rsidR="00AC16D1" w:rsidRPr="006A3BE1">
      <w:rPr>
        <w:rFonts w:ascii="Times New Roman" w:hAnsi="Times New Roman"/>
        <w:color w:val="800080"/>
      </w:rPr>
      <w:t xml:space="preserve"> </w:t>
    </w:r>
    <w:r w:rsidRPr="006A3BE1">
      <w:rPr>
        <w:rFonts w:ascii="Times New Roman" w:hAnsi="Times New Roman"/>
        <w:color w:val="800080"/>
      </w:rPr>
      <w:t>(same as in address)</w:t>
    </w:r>
    <w:r w:rsidRPr="006A3BE1">
      <w:rPr>
        <w:rFonts w:ascii="Times New Roman" w:hAnsi="Times New Roman"/>
        <w:color w:val="0000FF"/>
      </w:rPr>
      <w:t>]</w:t>
    </w:r>
  </w:p>
  <w:p w14:paraId="1499FCC3" w14:textId="77777777" w:rsidR="00E44951" w:rsidRPr="006A3BE1" w:rsidRDefault="000D6B48" w:rsidP="00E44951">
    <w:pPr>
      <w:rPr>
        <w:rFonts w:ascii="Times New Roman" w:hAnsi="Times New Roman"/>
      </w:rPr>
    </w:pPr>
    <w:r w:rsidRPr="006A3BE1">
      <w:rPr>
        <w:rFonts w:ascii="Times New Roman" w:hAnsi="Times New Roman"/>
      </w:rPr>
      <w:t xml:space="preserve">FDEP Facility ID# </w:t>
    </w:r>
    <w:r w:rsidR="00E44951" w:rsidRPr="006A3BE1">
      <w:rPr>
        <w:rFonts w:ascii="Times New Roman" w:hAnsi="Times New Roman"/>
        <w:color w:val="0000FF"/>
      </w:rPr>
      <w:t>[</w:t>
    </w:r>
    <w:proofErr w:type="spellStart"/>
    <w:r w:rsidR="00E44951" w:rsidRPr="006A3BE1">
      <w:rPr>
        <w:rFonts w:ascii="Times New Roman" w:hAnsi="Times New Roman"/>
        <w:color w:val="0000FF"/>
      </w:rPr>
      <w:t>xxxxxxxxx</w:t>
    </w:r>
    <w:proofErr w:type="spellEnd"/>
    <w:r w:rsidR="00E44951" w:rsidRPr="006A3BE1">
      <w:rPr>
        <w:rFonts w:ascii="Times New Roman" w:hAnsi="Times New Roman"/>
        <w:color w:val="0000FF"/>
      </w:rPr>
      <w:t>]</w:t>
    </w:r>
  </w:p>
  <w:p w14:paraId="72827CCF" w14:textId="546DA7E5" w:rsidR="000D6B48" w:rsidRPr="006A3BE1" w:rsidRDefault="000D6B48" w:rsidP="00181E94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 w:rsidRPr="006A3BE1">
      <w:rPr>
        <w:rFonts w:ascii="Times New Roman" w:hAnsi="Times New Roman"/>
      </w:rPr>
      <w:t xml:space="preserve">Page </w:t>
    </w:r>
    <w:r w:rsidRPr="006A3BE1">
      <w:rPr>
        <w:rFonts w:ascii="Times New Roman" w:hAnsi="Times New Roman"/>
      </w:rPr>
      <w:fldChar w:fldCharType="begin"/>
    </w:r>
    <w:r w:rsidRPr="006A3BE1">
      <w:rPr>
        <w:rFonts w:ascii="Times New Roman" w:hAnsi="Times New Roman"/>
      </w:rPr>
      <w:instrText xml:space="preserve"> PAGE   \* MERGEFORMAT </w:instrText>
    </w:r>
    <w:r w:rsidRPr="006A3BE1">
      <w:rPr>
        <w:rFonts w:ascii="Times New Roman" w:hAnsi="Times New Roman"/>
      </w:rPr>
      <w:fldChar w:fldCharType="separate"/>
    </w:r>
    <w:r w:rsidR="00CC6643">
      <w:rPr>
        <w:rFonts w:ascii="Times New Roman" w:hAnsi="Times New Roman"/>
        <w:noProof/>
      </w:rPr>
      <w:t>2</w:t>
    </w:r>
    <w:r w:rsidRPr="006A3BE1">
      <w:rPr>
        <w:rFonts w:ascii="Times New Roman" w:hAnsi="Times New Roman"/>
      </w:rPr>
      <w:fldChar w:fldCharType="end"/>
    </w:r>
  </w:p>
  <w:p w14:paraId="12FB0557" w14:textId="77777777" w:rsidR="00E44951" w:rsidRPr="006A3BE1" w:rsidRDefault="00E44951" w:rsidP="00E44951">
    <w:pPr>
      <w:rPr>
        <w:rFonts w:ascii="Times New Roman" w:hAnsi="Times New Roman"/>
      </w:rPr>
    </w:pPr>
    <w:r w:rsidRPr="006A3BE1">
      <w:rPr>
        <w:rFonts w:ascii="Times New Roman" w:hAnsi="Times New Roman"/>
        <w:color w:val="0000FF"/>
      </w:rPr>
      <w:t xml:space="preserve">[Date </w:t>
    </w:r>
    <w:r w:rsidRPr="006A3BE1">
      <w:rPr>
        <w:rFonts w:ascii="Times New Roman" w:hAnsi="Times New Roman"/>
        <w:color w:val="800080"/>
      </w:rPr>
      <w:t>(same as on page 1)</w:t>
    </w:r>
    <w:r w:rsidRPr="006A3BE1">
      <w:rPr>
        <w:rFonts w:ascii="Times New Roman" w:hAnsi="Times New Roman"/>
        <w:color w:val="0000FF"/>
      </w:rPr>
      <w:t>]</w:t>
    </w:r>
  </w:p>
  <w:p w14:paraId="4308A310" w14:textId="77777777" w:rsidR="000D6B48" w:rsidRPr="006A3BE1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14:paraId="3D646917" w14:textId="77777777" w:rsidR="000D6B48" w:rsidRPr="006A3BE1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238B" w14:textId="77777777" w:rsidR="00B466D0" w:rsidRPr="007F79EE" w:rsidRDefault="00B466D0" w:rsidP="00B466D0">
    <w:pPr>
      <w:jc w:val="center"/>
      <w:rPr>
        <w:rFonts w:ascii="Times New Roman" w:hAnsi="Times New Roman"/>
        <w:color w:val="800080"/>
      </w:rPr>
    </w:pPr>
    <w:r w:rsidRPr="007F79EE">
      <w:rPr>
        <w:rFonts w:ascii="Times New Roman" w:hAnsi="Times New Roman"/>
        <w:color w:val="800080"/>
      </w:rPr>
      <w:t>{{SET UP FOR YOUR OWN LETTERHEAD}}</w:t>
    </w:r>
  </w:p>
  <w:p w14:paraId="7E217298" w14:textId="77777777" w:rsidR="004005EE" w:rsidRPr="006A3BE1" w:rsidRDefault="004005EE">
    <w:pPr>
      <w:rPr>
        <w:rFonts w:ascii="Times New Roman" w:hAnsi="Times New Roman"/>
      </w:rPr>
    </w:pPr>
  </w:p>
  <w:p w14:paraId="64362F05" w14:textId="77777777" w:rsidR="00B466D0" w:rsidRPr="006A3BE1" w:rsidRDefault="00B466D0">
    <w:pPr>
      <w:rPr>
        <w:rFonts w:ascii="Times New Roman" w:hAnsi="Times New Roman"/>
      </w:rPr>
    </w:pPr>
  </w:p>
  <w:p w14:paraId="0DB6D21F" w14:textId="77777777" w:rsidR="00B466D0" w:rsidRPr="006A3BE1" w:rsidRDefault="00B466D0">
    <w:pPr>
      <w:rPr>
        <w:rFonts w:ascii="Times New Roman" w:hAnsi="Times New Roman"/>
      </w:rPr>
    </w:pPr>
  </w:p>
  <w:p w14:paraId="39A7BA0A" w14:textId="77777777" w:rsidR="00B466D0" w:rsidRPr="006A3BE1" w:rsidRDefault="00B466D0">
    <w:pPr>
      <w:rPr>
        <w:rFonts w:ascii="Times New Roman" w:hAnsi="Times New Roman"/>
      </w:rPr>
    </w:pPr>
  </w:p>
  <w:p w14:paraId="7298F61C" w14:textId="77777777" w:rsidR="00B466D0" w:rsidRPr="006A3BE1" w:rsidRDefault="00B466D0">
    <w:pPr>
      <w:rPr>
        <w:rFonts w:ascii="Times New Roman" w:hAnsi="Times New Roman"/>
      </w:rPr>
    </w:pPr>
  </w:p>
  <w:p w14:paraId="71268043" w14:textId="77777777" w:rsidR="00B466D0" w:rsidRPr="006A3BE1" w:rsidRDefault="00B466D0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0E"/>
    <w:multiLevelType w:val="hybridMultilevel"/>
    <w:tmpl w:val="180A7C5E"/>
    <w:lvl w:ilvl="0" w:tplc="AEA687B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9D"/>
    <w:rsid w:val="00015254"/>
    <w:rsid w:val="000217CD"/>
    <w:rsid w:val="00031E37"/>
    <w:rsid w:val="0004009D"/>
    <w:rsid w:val="00055E02"/>
    <w:rsid w:val="00073952"/>
    <w:rsid w:val="000A2ACE"/>
    <w:rsid w:val="000A648E"/>
    <w:rsid w:val="000D45E7"/>
    <w:rsid w:val="000D6B48"/>
    <w:rsid w:val="000E1C20"/>
    <w:rsid w:val="000F7A79"/>
    <w:rsid w:val="00114089"/>
    <w:rsid w:val="0011786F"/>
    <w:rsid w:val="00127CA4"/>
    <w:rsid w:val="001331D5"/>
    <w:rsid w:val="00141B53"/>
    <w:rsid w:val="00142618"/>
    <w:rsid w:val="00181E94"/>
    <w:rsid w:val="001839E0"/>
    <w:rsid w:val="00190FA9"/>
    <w:rsid w:val="00191994"/>
    <w:rsid w:val="001B0E29"/>
    <w:rsid w:val="001B44E6"/>
    <w:rsid w:val="001D118A"/>
    <w:rsid w:val="001F6DC9"/>
    <w:rsid w:val="002058EC"/>
    <w:rsid w:val="00214E7F"/>
    <w:rsid w:val="00226996"/>
    <w:rsid w:val="002276AC"/>
    <w:rsid w:val="00234A79"/>
    <w:rsid w:val="00236A25"/>
    <w:rsid w:val="002446E3"/>
    <w:rsid w:val="00245301"/>
    <w:rsid w:val="00245BF2"/>
    <w:rsid w:val="00251797"/>
    <w:rsid w:val="00256163"/>
    <w:rsid w:val="00274E25"/>
    <w:rsid w:val="00277212"/>
    <w:rsid w:val="002900F3"/>
    <w:rsid w:val="002B312D"/>
    <w:rsid w:val="002E69DD"/>
    <w:rsid w:val="002F0406"/>
    <w:rsid w:val="00310E01"/>
    <w:rsid w:val="00311E78"/>
    <w:rsid w:val="0031564B"/>
    <w:rsid w:val="00321785"/>
    <w:rsid w:val="003223D0"/>
    <w:rsid w:val="00327FD5"/>
    <w:rsid w:val="00357613"/>
    <w:rsid w:val="00362161"/>
    <w:rsid w:val="003E4F66"/>
    <w:rsid w:val="004005EE"/>
    <w:rsid w:val="0042787D"/>
    <w:rsid w:val="00430E51"/>
    <w:rsid w:val="00434AE4"/>
    <w:rsid w:val="004478E0"/>
    <w:rsid w:val="00450B94"/>
    <w:rsid w:val="00453CB7"/>
    <w:rsid w:val="00455F9D"/>
    <w:rsid w:val="00473D18"/>
    <w:rsid w:val="00475462"/>
    <w:rsid w:val="004822FA"/>
    <w:rsid w:val="004843F7"/>
    <w:rsid w:val="00493622"/>
    <w:rsid w:val="004A54B0"/>
    <w:rsid w:val="004B45C3"/>
    <w:rsid w:val="004D0135"/>
    <w:rsid w:val="004D0732"/>
    <w:rsid w:val="004E4FC7"/>
    <w:rsid w:val="00500105"/>
    <w:rsid w:val="00517C0A"/>
    <w:rsid w:val="00527756"/>
    <w:rsid w:val="00530551"/>
    <w:rsid w:val="00542E74"/>
    <w:rsid w:val="00552E55"/>
    <w:rsid w:val="00563E2B"/>
    <w:rsid w:val="005677FF"/>
    <w:rsid w:val="00582CC9"/>
    <w:rsid w:val="00590668"/>
    <w:rsid w:val="0059081C"/>
    <w:rsid w:val="005B46BA"/>
    <w:rsid w:val="005C31BF"/>
    <w:rsid w:val="005D04F9"/>
    <w:rsid w:val="005D0CF4"/>
    <w:rsid w:val="005D32FE"/>
    <w:rsid w:val="005F1AC3"/>
    <w:rsid w:val="00611FC3"/>
    <w:rsid w:val="00640DD4"/>
    <w:rsid w:val="00640F3E"/>
    <w:rsid w:val="006713E4"/>
    <w:rsid w:val="00684150"/>
    <w:rsid w:val="006A3BE1"/>
    <w:rsid w:val="006B0932"/>
    <w:rsid w:val="00774AB3"/>
    <w:rsid w:val="007E0013"/>
    <w:rsid w:val="007E351A"/>
    <w:rsid w:val="007E591C"/>
    <w:rsid w:val="0084187C"/>
    <w:rsid w:val="00843F7C"/>
    <w:rsid w:val="008669EB"/>
    <w:rsid w:val="00876E68"/>
    <w:rsid w:val="00882C50"/>
    <w:rsid w:val="008904D6"/>
    <w:rsid w:val="008C2310"/>
    <w:rsid w:val="008E4718"/>
    <w:rsid w:val="008E4E42"/>
    <w:rsid w:val="00916BCC"/>
    <w:rsid w:val="00940D2C"/>
    <w:rsid w:val="009471F6"/>
    <w:rsid w:val="00966B82"/>
    <w:rsid w:val="00995E4B"/>
    <w:rsid w:val="009C1253"/>
    <w:rsid w:val="009E5FFD"/>
    <w:rsid w:val="009E6CA8"/>
    <w:rsid w:val="00A10DDD"/>
    <w:rsid w:val="00A337AB"/>
    <w:rsid w:val="00A63DD3"/>
    <w:rsid w:val="00A70C9D"/>
    <w:rsid w:val="00A81290"/>
    <w:rsid w:val="00A90890"/>
    <w:rsid w:val="00AA317A"/>
    <w:rsid w:val="00AA5BE8"/>
    <w:rsid w:val="00AC16D1"/>
    <w:rsid w:val="00AD4A97"/>
    <w:rsid w:val="00AD54DC"/>
    <w:rsid w:val="00AD7C5A"/>
    <w:rsid w:val="00AE034E"/>
    <w:rsid w:val="00AF5942"/>
    <w:rsid w:val="00B1192F"/>
    <w:rsid w:val="00B16E98"/>
    <w:rsid w:val="00B17E69"/>
    <w:rsid w:val="00B17F49"/>
    <w:rsid w:val="00B30B6D"/>
    <w:rsid w:val="00B466D0"/>
    <w:rsid w:val="00B81E25"/>
    <w:rsid w:val="00B86E26"/>
    <w:rsid w:val="00BA0E90"/>
    <w:rsid w:val="00BD59CE"/>
    <w:rsid w:val="00BE6FFA"/>
    <w:rsid w:val="00BF733A"/>
    <w:rsid w:val="00C059C8"/>
    <w:rsid w:val="00C07459"/>
    <w:rsid w:val="00C311AA"/>
    <w:rsid w:val="00C57512"/>
    <w:rsid w:val="00C5763C"/>
    <w:rsid w:val="00C659BA"/>
    <w:rsid w:val="00C875E9"/>
    <w:rsid w:val="00CA03AC"/>
    <w:rsid w:val="00CC55AF"/>
    <w:rsid w:val="00CC6643"/>
    <w:rsid w:val="00CD1E52"/>
    <w:rsid w:val="00CE268C"/>
    <w:rsid w:val="00CE47AA"/>
    <w:rsid w:val="00CE7A89"/>
    <w:rsid w:val="00D0239C"/>
    <w:rsid w:val="00D15A4C"/>
    <w:rsid w:val="00D27EC4"/>
    <w:rsid w:val="00D36A46"/>
    <w:rsid w:val="00D44841"/>
    <w:rsid w:val="00D65EBA"/>
    <w:rsid w:val="00D831E1"/>
    <w:rsid w:val="00D87F69"/>
    <w:rsid w:val="00DB2A3D"/>
    <w:rsid w:val="00DC45A1"/>
    <w:rsid w:val="00DE1AE1"/>
    <w:rsid w:val="00DF1712"/>
    <w:rsid w:val="00DF3E9F"/>
    <w:rsid w:val="00E2086F"/>
    <w:rsid w:val="00E261B1"/>
    <w:rsid w:val="00E42C22"/>
    <w:rsid w:val="00E44951"/>
    <w:rsid w:val="00E709EA"/>
    <w:rsid w:val="00E8018D"/>
    <w:rsid w:val="00EA53D4"/>
    <w:rsid w:val="00EB13B7"/>
    <w:rsid w:val="00EC2976"/>
    <w:rsid w:val="00F0094D"/>
    <w:rsid w:val="00F15913"/>
    <w:rsid w:val="00F40CFD"/>
    <w:rsid w:val="00F41502"/>
    <w:rsid w:val="00F47806"/>
    <w:rsid w:val="00F7784B"/>
    <w:rsid w:val="00F85804"/>
    <w:rsid w:val="00FD227B"/>
    <w:rsid w:val="00FD494A"/>
    <w:rsid w:val="00FD730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48516"/>
  <w15:docId w15:val="{8C57AD20-5828-4A40-9D1D-867753A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C5A"/>
    <w:rPr>
      <w:sz w:val="20"/>
      <w:szCs w:val="20"/>
    </w:rPr>
    <w:tblPr/>
  </w:style>
  <w:style w:type="paragraph" w:styleId="Header">
    <w:name w:val="header"/>
    <w:basedOn w:val="Normal"/>
    <w:link w:val="Head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E94"/>
    <w:rPr>
      <w:rFonts w:ascii="Book Antiqua" w:hAnsi="Book Antiqua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PageNumber">
    <w:name w:val="page number"/>
    <w:basedOn w:val="DefaultParagraphFont"/>
    <w:uiPriority w:val="99"/>
    <w:rsid w:val="00876E6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81E94"/>
    <w:pPr>
      <w:ind w:left="1260" w:hanging="5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EA"/>
    <w:rPr>
      <w:rFonts w:ascii="Book Antiqua" w:hAnsi="Book Antiqu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1E9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uiPriority w:val="99"/>
    <w:rsid w:val="00181E94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181E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0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A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45E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9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9EB"/>
    <w:rPr>
      <w:rFonts w:ascii="Book Antiqua" w:hAnsi="Book Antiqu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71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400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P_Accounting@floridadep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ds_s\Desktop\LP-UtilityAccountCancellation_08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LP-UtilityAccountCancellation_080118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FLDEP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Fields, Susan</dc:creator>
  <cp:lastModifiedBy>Kilga, Kyle</cp:lastModifiedBy>
  <cp:revision>3</cp:revision>
  <cp:lastPrinted>2014-02-06T16:55:00Z</cp:lastPrinted>
  <dcterms:created xsi:type="dcterms:W3CDTF">2018-08-08T19:17:00Z</dcterms:created>
  <dcterms:modified xsi:type="dcterms:W3CDTF">2018-08-08T20:08:00Z</dcterms:modified>
</cp:coreProperties>
</file>