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7AFEE" w14:textId="32AC7DA4" w:rsidR="00390373" w:rsidRPr="00547524" w:rsidRDefault="00B817AD" w:rsidP="00B817AD">
      <w:pPr>
        <w:pStyle w:val="Heading1"/>
        <w:numPr>
          <w:ilvl w:val="0"/>
          <w:numId w:val="0"/>
        </w:numPr>
      </w:pPr>
      <w:bookmarkStart w:id="0" w:name="_Toc410121303"/>
      <w:bookmarkStart w:id="1" w:name="_Toc410121631"/>
      <w:bookmarkStart w:id="2" w:name="_Toc410178147"/>
      <w:bookmarkStart w:id="3" w:name="_Toc410192553"/>
      <w:bookmarkStart w:id="4" w:name="_Toc410204439"/>
      <w:bookmarkStart w:id="5" w:name="_Toc410205061"/>
      <w:bookmarkStart w:id="6" w:name="_Toc413725647"/>
      <w:bookmarkStart w:id="7" w:name="_Toc413725848"/>
      <w:bookmarkStart w:id="8" w:name="_Toc413726198"/>
      <w:r>
        <w:t xml:space="preserve">PFAS </w:t>
      </w:r>
      <w:r w:rsidR="00390373" w:rsidRPr="00547524">
        <w:t>S</w:t>
      </w:r>
      <w:r>
        <w:t>ampling</w:t>
      </w:r>
      <w:r w:rsidR="006804D1">
        <w:t xml:space="preserve"> </w:t>
      </w:r>
    </w:p>
    <w:bookmarkEnd w:id="0"/>
    <w:bookmarkEnd w:id="1"/>
    <w:bookmarkEnd w:id="2"/>
    <w:bookmarkEnd w:id="3"/>
    <w:bookmarkEnd w:id="4"/>
    <w:bookmarkEnd w:id="5"/>
    <w:bookmarkEnd w:id="6"/>
    <w:bookmarkEnd w:id="7"/>
    <w:bookmarkEnd w:id="8"/>
    <w:p w14:paraId="65FCFDA1" w14:textId="77777777" w:rsidR="00390373" w:rsidRPr="00B817AD" w:rsidRDefault="00390373" w:rsidP="00B817AD">
      <w:pPr>
        <w:pStyle w:val="Heading5"/>
        <w:spacing w:before="240" w:after="120"/>
        <w:ind w:left="86"/>
        <w:rPr>
          <w:b/>
          <w:smallCaps/>
        </w:rPr>
      </w:pPr>
      <w:r w:rsidRPr="00B817AD">
        <w:rPr>
          <w:b/>
          <w:smallCaps/>
        </w:rPr>
        <w:t>Introduction and Scope</w:t>
      </w:r>
    </w:p>
    <w:p w14:paraId="359AF5D6" w14:textId="30DE29A1" w:rsidR="00390373" w:rsidRPr="00703BAE" w:rsidRDefault="00390373" w:rsidP="00703BAE">
      <w:pPr>
        <w:pStyle w:val="Heading5"/>
        <w:numPr>
          <w:ilvl w:val="5"/>
          <w:numId w:val="2"/>
        </w:numPr>
        <w:tabs>
          <w:tab w:val="clear" w:pos="1080"/>
          <w:tab w:val="num" w:pos="900"/>
        </w:tabs>
        <w:spacing w:after="120"/>
        <w:ind w:left="900" w:hanging="540"/>
      </w:pPr>
      <w:r w:rsidRPr="00703BAE">
        <w:t>Use th</w:t>
      </w:r>
      <w:r w:rsidR="00B817AD" w:rsidRPr="00703BAE">
        <w:t>is</w:t>
      </w:r>
      <w:r w:rsidRPr="00703BAE">
        <w:t xml:space="preserve"> </w:t>
      </w:r>
      <w:r w:rsidR="006804D1" w:rsidRPr="00703BAE">
        <w:t xml:space="preserve">supplemental </w:t>
      </w:r>
      <w:r w:rsidR="00B817AD" w:rsidRPr="00703BAE">
        <w:t>Standard Operating Procedure (</w:t>
      </w:r>
      <w:r w:rsidRPr="00703BAE">
        <w:t>SOP</w:t>
      </w:r>
      <w:r w:rsidR="00B817AD" w:rsidRPr="00703BAE">
        <w:t>)</w:t>
      </w:r>
      <w:r w:rsidRPr="00703BAE">
        <w:t xml:space="preserve"> during field investigations to collect samples</w:t>
      </w:r>
      <w:r w:rsidR="00B817AD" w:rsidRPr="00703BAE">
        <w:t xml:space="preserve"> for polyfluoroalkyl and perfluoroalkyl substances (PFAS)</w:t>
      </w:r>
      <w:r w:rsidRPr="00703BAE">
        <w:t xml:space="preserve"> that are representative of current site conditions.  </w:t>
      </w:r>
      <w:r w:rsidR="002374D5">
        <w:t xml:space="preserve">It is </w:t>
      </w:r>
      <w:r w:rsidR="0023078A">
        <w:t>possible to</w:t>
      </w:r>
      <w:r w:rsidR="002374D5">
        <w:t xml:space="preserve"> cross-contaminat</w:t>
      </w:r>
      <w:r w:rsidR="0023078A">
        <w:t>e samples</w:t>
      </w:r>
      <w:r w:rsidR="002374D5">
        <w:t xml:space="preserve"> from other sources and these procedures help</w:t>
      </w:r>
      <w:r w:rsidRPr="00703BAE">
        <w:t xml:space="preserve"> </w:t>
      </w:r>
      <w:r w:rsidR="0023078A">
        <w:t>to prevent</w:t>
      </w:r>
      <w:r w:rsidRPr="00703BAE">
        <w:t xml:space="preserve"> sample alter</w:t>
      </w:r>
      <w:r w:rsidR="0023078A">
        <w:t>ation</w:t>
      </w:r>
      <w:r w:rsidRPr="00703BAE">
        <w:t xml:space="preserve"> or </w:t>
      </w:r>
      <w:r w:rsidR="0023078A">
        <w:t>cross-</w:t>
      </w:r>
      <w:r w:rsidRPr="00703BAE">
        <w:t>contaminat</w:t>
      </w:r>
      <w:r w:rsidR="0023078A">
        <w:t>ion</w:t>
      </w:r>
      <w:r w:rsidRPr="00703BAE">
        <w:t xml:space="preserve"> </w:t>
      </w:r>
      <w:proofErr w:type="gramStart"/>
      <w:r w:rsidR="00142263">
        <w:t>through the use of</w:t>
      </w:r>
      <w:proofErr w:type="gramEnd"/>
      <w:r w:rsidR="00142263">
        <w:t xml:space="preserve"> specific</w:t>
      </w:r>
      <w:r w:rsidR="00142263" w:rsidRPr="00703BAE">
        <w:t xml:space="preserve"> </w:t>
      </w:r>
      <w:r w:rsidRPr="00703BAE">
        <w:t>sampling and handling techniques.</w:t>
      </w:r>
    </w:p>
    <w:p w14:paraId="14D5DF3F" w14:textId="3C5DC0C3" w:rsidR="00390373" w:rsidRPr="00703BAE" w:rsidRDefault="00B817AD" w:rsidP="00703BAE">
      <w:pPr>
        <w:pStyle w:val="Heading5"/>
        <w:numPr>
          <w:ilvl w:val="5"/>
          <w:numId w:val="2"/>
        </w:numPr>
        <w:tabs>
          <w:tab w:val="clear" w:pos="1080"/>
          <w:tab w:val="num" w:pos="900"/>
        </w:tabs>
        <w:spacing w:after="120"/>
        <w:ind w:left="900" w:hanging="540"/>
      </w:pPr>
      <w:r w:rsidRPr="00703BAE">
        <w:t xml:space="preserve">This SOP is being </w:t>
      </w:r>
      <w:r w:rsidR="002F27CC" w:rsidRPr="00703BAE">
        <w:t>drafted</w:t>
      </w:r>
      <w:r w:rsidRPr="00703BAE">
        <w:t xml:space="preserve"> to provide information on sampling equipment and techniques</w:t>
      </w:r>
      <w:r w:rsidR="00703BAE">
        <w:t xml:space="preserve"> </w:t>
      </w:r>
      <w:r w:rsidRPr="00703BAE">
        <w:t xml:space="preserve">for various media and is based on current knowledge of PFAS. This SOP is subject to change </w:t>
      </w:r>
      <w:r w:rsidR="002374D5">
        <w:t xml:space="preserve">as more </w:t>
      </w:r>
      <w:r w:rsidRPr="00703BAE">
        <w:t>information regarding PFAS</w:t>
      </w:r>
      <w:r w:rsidR="002374D5">
        <w:t xml:space="preserve"> becomes available</w:t>
      </w:r>
      <w:r w:rsidRPr="00703BAE">
        <w:t xml:space="preserve">. </w:t>
      </w:r>
      <w:r w:rsidR="002374D5">
        <w:t>T</w:t>
      </w:r>
      <w:r w:rsidR="002F27CC" w:rsidRPr="00703BAE">
        <w:t>his draft SOP supplement</w:t>
      </w:r>
      <w:r w:rsidR="002374D5">
        <w:t>s</w:t>
      </w:r>
      <w:r w:rsidR="00142263">
        <w:t>, but does not replace,</w:t>
      </w:r>
      <w:r w:rsidR="002374D5">
        <w:t xml:space="preserve"> the</w:t>
      </w:r>
      <w:r w:rsidR="002F27CC" w:rsidRPr="00703BAE">
        <w:t xml:space="preserve"> current official FDEP SOPs. </w:t>
      </w:r>
    </w:p>
    <w:p w14:paraId="1937E795" w14:textId="368E34F8" w:rsidR="00390373" w:rsidRPr="00B817AD" w:rsidRDefault="005158CE" w:rsidP="00B817AD">
      <w:pPr>
        <w:pStyle w:val="Heading5"/>
        <w:spacing w:before="240" w:after="120"/>
        <w:ind w:left="86"/>
        <w:rPr>
          <w:b/>
        </w:rPr>
      </w:pPr>
      <w:r>
        <w:rPr>
          <w:b/>
          <w:smallCaps/>
        </w:rPr>
        <w:t xml:space="preserve">General </w:t>
      </w:r>
      <w:r w:rsidR="00390373" w:rsidRPr="00B817AD">
        <w:rPr>
          <w:b/>
          <w:smallCaps/>
        </w:rPr>
        <w:t>Equipment and Supplies</w:t>
      </w:r>
    </w:p>
    <w:p w14:paraId="10BC0BA2" w14:textId="76532055" w:rsidR="00390373" w:rsidRDefault="00CE43B0" w:rsidP="00703BAE">
      <w:pPr>
        <w:pStyle w:val="Heading5"/>
        <w:numPr>
          <w:ilvl w:val="5"/>
          <w:numId w:val="2"/>
        </w:numPr>
        <w:tabs>
          <w:tab w:val="clear" w:pos="1080"/>
          <w:tab w:val="num" w:pos="900"/>
        </w:tabs>
        <w:spacing w:after="120"/>
        <w:ind w:left="900" w:hanging="540"/>
      </w:pPr>
      <w:r>
        <w:t>Avoid p</w:t>
      </w:r>
      <w:r w:rsidR="00B817AD">
        <w:t>ersonal protective equipment (PPE) and field supplies that may i</w:t>
      </w:r>
      <w:r w:rsidR="005158CE">
        <w:t xml:space="preserve">nclude PFAS which could cross-contaminate field samples. </w:t>
      </w:r>
    </w:p>
    <w:p w14:paraId="58F5B0E8" w14:textId="78BABC65" w:rsidR="002A3B69" w:rsidRDefault="002A3B69" w:rsidP="00703BAE">
      <w:pPr>
        <w:pStyle w:val="Heading5"/>
        <w:numPr>
          <w:ilvl w:val="5"/>
          <w:numId w:val="2"/>
        </w:numPr>
        <w:tabs>
          <w:tab w:val="clear" w:pos="1080"/>
          <w:tab w:val="num" w:pos="900"/>
        </w:tabs>
        <w:spacing w:after="120"/>
        <w:ind w:left="900" w:hanging="540"/>
      </w:pPr>
      <w:r>
        <w:t xml:space="preserve">Personal body products such as shampoos, moisturizers and cosmetics may contain PFAS and should be used </w:t>
      </w:r>
      <w:r w:rsidR="0023078A">
        <w:t xml:space="preserve">with care </w:t>
      </w:r>
      <w:r>
        <w:t xml:space="preserve">the day of sampling unless on a portion of the body that will be covered by PFAS-free clothing. </w:t>
      </w:r>
    </w:p>
    <w:p w14:paraId="72C05E7C" w14:textId="1AFAD80A" w:rsidR="002A3B69" w:rsidRDefault="002A3B69" w:rsidP="00703BAE">
      <w:pPr>
        <w:pStyle w:val="Heading5"/>
        <w:numPr>
          <w:ilvl w:val="5"/>
          <w:numId w:val="2"/>
        </w:numPr>
        <w:tabs>
          <w:tab w:val="clear" w:pos="1080"/>
          <w:tab w:val="num" w:pos="900"/>
        </w:tabs>
        <w:spacing w:after="120"/>
        <w:ind w:left="900" w:hanging="540"/>
      </w:pPr>
      <w:r>
        <w:t>Sunblock and insect repellent ingredients need to be verified to ensure that they do not contain PFAS before use in the field. Clothing chemically treated for ultraviolet protection should be avoided.</w:t>
      </w:r>
    </w:p>
    <w:p w14:paraId="469F01BF" w14:textId="77777777" w:rsidR="002A3B69" w:rsidRDefault="002A3B69" w:rsidP="00703BAE">
      <w:pPr>
        <w:pStyle w:val="Heading5"/>
        <w:numPr>
          <w:ilvl w:val="5"/>
          <w:numId w:val="2"/>
        </w:numPr>
        <w:tabs>
          <w:tab w:val="clear" w:pos="1080"/>
          <w:tab w:val="num" w:pos="900"/>
        </w:tabs>
        <w:spacing w:after="120"/>
        <w:ind w:left="900" w:hanging="540"/>
      </w:pPr>
      <w:r>
        <w:t xml:space="preserve">Food and food packaging within the sampling zone should be avoided during sampling for PFAS. </w:t>
      </w:r>
    </w:p>
    <w:p w14:paraId="609CF25D" w14:textId="071E003B" w:rsidR="002A3B69" w:rsidRDefault="002A3B69" w:rsidP="00703BAE">
      <w:pPr>
        <w:pStyle w:val="Heading5"/>
        <w:numPr>
          <w:ilvl w:val="5"/>
          <w:numId w:val="2"/>
        </w:numPr>
        <w:tabs>
          <w:tab w:val="clear" w:pos="1080"/>
          <w:tab w:val="num" w:pos="900"/>
        </w:tabs>
        <w:spacing w:after="120"/>
        <w:ind w:left="900" w:hanging="540"/>
      </w:pPr>
      <w:r>
        <w:t>Several brands of waterproof field books contain PFAS and should not be used. Documentation of field activities should be on loose paper on an aluminum clipboard or in a waterproof field book that does not use PFAS</w:t>
      </w:r>
      <w:r w:rsidR="00CE43B0">
        <w:t>. Field notes should be taken</w:t>
      </w:r>
      <w:r>
        <w:t xml:space="preserve"> with a ball point pen</w:t>
      </w:r>
      <w:r w:rsidR="00CE43B0">
        <w:t xml:space="preserve"> and not any type of felt tip marker</w:t>
      </w:r>
      <w:r>
        <w:t xml:space="preserve">. </w:t>
      </w:r>
    </w:p>
    <w:p w14:paraId="1F5974DF" w14:textId="4B139463" w:rsidR="002A3B69" w:rsidRDefault="002A3B69" w:rsidP="00703BAE">
      <w:pPr>
        <w:pStyle w:val="Heading5"/>
        <w:numPr>
          <w:ilvl w:val="5"/>
          <w:numId w:val="2"/>
        </w:numPr>
        <w:tabs>
          <w:tab w:val="clear" w:pos="1080"/>
          <w:tab w:val="num" w:pos="900"/>
        </w:tabs>
        <w:spacing w:after="120"/>
        <w:ind w:left="900" w:hanging="540"/>
      </w:pPr>
      <w:r>
        <w:t>Some adhering material</w:t>
      </w:r>
      <w:r w:rsidR="00CE43B0">
        <w:t>s</w:t>
      </w:r>
      <w:r>
        <w:t xml:space="preserve"> contain PFAS, including sticky notes</w:t>
      </w:r>
      <w:r w:rsidR="0023078A">
        <w:t>, and should be avoided</w:t>
      </w:r>
      <w:r>
        <w:t xml:space="preserve">. Pre-printed labels should be verified as PFAS-free. </w:t>
      </w:r>
    </w:p>
    <w:p w14:paraId="2FEDC5CB" w14:textId="297C0DD1" w:rsidR="002A3B69" w:rsidRDefault="002A3B69" w:rsidP="00703BAE">
      <w:pPr>
        <w:pStyle w:val="Heading5"/>
        <w:numPr>
          <w:ilvl w:val="5"/>
          <w:numId w:val="2"/>
        </w:numPr>
        <w:tabs>
          <w:tab w:val="clear" w:pos="1080"/>
          <w:tab w:val="num" w:pos="900"/>
        </w:tabs>
        <w:spacing w:after="120"/>
        <w:ind w:left="900" w:hanging="540"/>
      </w:pPr>
      <w:r>
        <w:t xml:space="preserve">Chemical ice packs should not be used unless it is verified that they are PFAS-free. Samples for PFAS analysis should be placed on </w:t>
      </w:r>
      <w:r w:rsidR="00CE43B0">
        <w:t xml:space="preserve">water </w:t>
      </w:r>
      <w:r>
        <w:t xml:space="preserve">ice immediately and should ideally be received by the laboratory </w:t>
      </w:r>
      <w:r w:rsidR="00CE43B0">
        <w:t>at</w:t>
      </w:r>
      <w:r>
        <w:t xml:space="preserve"> a temperature less than 6</w:t>
      </w:r>
      <w:r w:rsidRPr="00703BAE">
        <w:t>º</w:t>
      </w:r>
      <w:r>
        <w:t xml:space="preserve"> Celsius.</w:t>
      </w:r>
    </w:p>
    <w:p w14:paraId="7D5550F5" w14:textId="354A62B3" w:rsidR="002A3B69" w:rsidRDefault="002A3B69" w:rsidP="00703BAE">
      <w:pPr>
        <w:pStyle w:val="Heading5"/>
        <w:numPr>
          <w:ilvl w:val="5"/>
          <w:numId w:val="2"/>
        </w:numPr>
        <w:tabs>
          <w:tab w:val="clear" w:pos="1080"/>
          <w:tab w:val="num" w:pos="900"/>
        </w:tabs>
        <w:spacing w:after="120"/>
        <w:ind w:left="900" w:hanging="540"/>
      </w:pPr>
      <w:r>
        <w:t xml:space="preserve">Disposable, powderless, nitrile gloves must be worn </w:t>
      </w:r>
      <w:r w:rsidR="0023078A">
        <w:t>during PFAS sampling and handling activities</w:t>
      </w:r>
      <w:r>
        <w:t xml:space="preserve"> and should be changed frequently </w:t>
      </w:r>
      <w:r w:rsidR="0023078A">
        <w:t xml:space="preserve">during and </w:t>
      </w:r>
      <w:r>
        <w:t>between sampl</w:t>
      </w:r>
      <w:r w:rsidR="0023078A">
        <w:t>ing</w:t>
      </w:r>
      <w:r>
        <w:t xml:space="preserve"> activities. </w:t>
      </w:r>
    </w:p>
    <w:p w14:paraId="728E97F3" w14:textId="66C94483" w:rsidR="002A3B69" w:rsidRDefault="002A3B69" w:rsidP="00703BAE">
      <w:pPr>
        <w:pStyle w:val="Heading5"/>
        <w:numPr>
          <w:ilvl w:val="5"/>
          <w:numId w:val="2"/>
        </w:numPr>
        <w:tabs>
          <w:tab w:val="clear" w:pos="1080"/>
          <w:tab w:val="num" w:pos="900"/>
        </w:tabs>
        <w:spacing w:after="120"/>
        <w:ind w:left="900" w:hanging="540"/>
      </w:pPr>
      <w:r>
        <w:t xml:space="preserve">Water resistant, waterproof, stain-treated, clothing recently washed with fabric softeners, and new clothing should be avoided.  If sampling in inclement weather a canopy tent may be a good option. However, any water resistant or waterproof material likely contains PFAS and disposable nitrile gloves should be worn when putting up and/or moving the tent. </w:t>
      </w:r>
    </w:p>
    <w:p w14:paraId="5256430F" w14:textId="0F948571" w:rsidR="00703BAE" w:rsidRDefault="00703BAE" w:rsidP="00703BAE">
      <w:pPr>
        <w:pStyle w:val="Heading4"/>
        <w:numPr>
          <w:ilvl w:val="0"/>
          <w:numId w:val="0"/>
        </w:numPr>
        <w:ind w:left="1440"/>
      </w:pPr>
    </w:p>
    <w:p w14:paraId="4FD001C3" w14:textId="79E07B24" w:rsidR="00703BAE" w:rsidRDefault="00703BAE" w:rsidP="00703BAE"/>
    <w:p w14:paraId="33E10419" w14:textId="77777777" w:rsidR="00703BAE" w:rsidRPr="00703BAE" w:rsidRDefault="00703BAE" w:rsidP="00703BAE"/>
    <w:p w14:paraId="174AAD41" w14:textId="6B6180C8" w:rsidR="00390373" w:rsidRPr="002A3B69" w:rsidRDefault="006804D1" w:rsidP="00B817AD">
      <w:pPr>
        <w:pStyle w:val="Heading5"/>
        <w:spacing w:before="240" w:after="120"/>
        <w:ind w:left="86"/>
        <w:rPr>
          <w:b/>
          <w:smallCaps/>
        </w:rPr>
      </w:pPr>
      <w:r>
        <w:rPr>
          <w:b/>
          <w:smallCaps/>
        </w:rPr>
        <w:t xml:space="preserve">General </w:t>
      </w:r>
      <w:r w:rsidR="00AC7333" w:rsidRPr="002A3B69">
        <w:rPr>
          <w:b/>
          <w:smallCaps/>
        </w:rPr>
        <w:t>Sampling</w:t>
      </w:r>
      <w:r w:rsidR="002A3B69" w:rsidRPr="002A3B69">
        <w:rPr>
          <w:b/>
          <w:smallCaps/>
        </w:rPr>
        <w:t xml:space="preserve"> </w:t>
      </w:r>
      <w:r>
        <w:rPr>
          <w:b/>
          <w:smallCaps/>
        </w:rPr>
        <w:t>Procedures</w:t>
      </w:r>
    </w:p>
    <w:p w14:paraId="3C15114D" w14:textId="698E62B3" w:rsidR="002A3B69" w:rsidRDefault="002A3B69" w:rsidP="00703BAE">
      <w:pPr>
        <w:pStyle w:val="Heading5"/>
        <w:numPr>
          <w:ilvl w:val="5"/>
          <w:numId w:val="2"/>
        </w:numPr>
        <w:tabs>
          <w:tab w:val="clear" w:pos="1080"/>
          <w:tab w:val="num" w:pos="900"/>
        </w:tabs>
        <w:spacing w:after="120"/>
        <w:ind w:left="900" w:hanging="540"/>
      </w:pPr>
      <w:r>
        <w:t xml:space="preserve">Sample containers should be made of laboratory provided polypropylene or HDPE. If liners are present in the sample caps it should be verified that they are not made of Teflon® and do not contain PFAS. Glass bottles should be avoided as they may result in low-biased sample results.  </w:t>
      </w:r>
    </w:p>
    <w:p w14:paraId="166D55EE" w14:textId="73B8C377" w:rsidR="002A3B69" w:rsidRDefault="002A3B69" w:rsidP="00703BAE">
      <w:pPr>
        <w:pStyle w:val="Heading5"/>
        <w:numPr>
          <w:ilvl w:val="5"/>
          <w:numId w:val="2"/>
        </w:numPr>
        <w:tabs>
          <w:tab w:val="clear" w:pos="1080"/>
          <w:tab w:val="num" w:pos="900"/>
        </w:tabs>
        <w:spacing w:after="120"/>
        <w:ind w:left="900" w:hanging="540"/>
      </w:pPr>
      <w:r>
        <w:t>If non-dedicated non-disposable equipment is used for sampling</w:t>
      </w:r>
      <w:r w:rsidR="00142263">
        <w:t>,</w:t>
      </w:r>
      <w:r>
        <w:t xml:space="preserve"> proper decontamination is necessary.  Decontamination reagents should be checked to ensure that they do not contain PFAS before use. Similarly, water used for decontamination should be checked (i.e. field equipment blanks) to verify that it does not contain PFAS.</w:t>
      </w:r>
      <w:r w:rsidR="0099737C">
        <w:t xml:space="preserve"> </w:t>
      </w:r>
    </w:p>
    <w:p w14:paraId="241B6B61" w14:textId="374E9305" w:rsidR="0099737C" w:rsidRDefault="000576FD" w:rsidP="00954896">
      <w:pPr>
        <w:pStyle w:val="Heading5"/>
        <w:numPr>
          <w:ilvl w:val="6"/>
          <w:numId w:val="2"/>
        </w:numPr>
        <w:spacing w:after="120"/>
        <w:ind w:left="1350" w:hanging="630"/>
      </w:pPr>
      <w:r>
        <w:t>Some d</w:t>
      </w:r>
      <w:r w:rsidR="0099737C">
        <w:t xml:space="preserve">econtamination reagents may not be suitable </w:t>
      </w:r>
      <w:r w:rsidR="00954896">
        <w:t>for the</w:t>
      </w:r>
      <w:r w:rsidR="0099737C">
        <w:t xml:space="preserve"> remov</w:t>
      </w:r>
      <w:r>
        <w:t>al</w:t>
      </w:r>
      <w:r w:rsidR="00954896">
        <w:t xml:space="preserve"> of</w:t>
      </w:r>
      <w:r w:rsidR="0099737C">
        <w:t xml:space="preserve"> PFAS during decontamination (i.e. they may not be </w:t>
      </w:r>
      <w:r w:rsidR="00954896">
        <w:t xml:space="preserve">appropriate for unbinding PFAS from the surface of field equipment prior to rinsing). Equipment blanks are recommended to ensure that the reagents used for decontamination successfully remove PFAS from field equipment. </w:t>
      </w:r>
    </w:p>
    <w:p w14:paraId="6A8A92EA" w14:textId="1C2285B8" w:rsidR="00390373" w:rsidRPr="002A3B69" w:rsidRDefault="002A3B69" w:rsidP="002A3B69">
      <w:pPr>
        <w:pStyle w:val="Heading5"/>
        <w:spacing w:before="240" w:after="120"/>
        <w:ind w:left="86"/>
        <w:rPr>
          <w:b/>
          <w:smallCaps/>
        </w:rPr>
      </w:pPr>
      <w:r>
        <w:rPr>
          <w:b/>
          <w:smallCaps/>
        </w:rPr>
        <w:t>Soil Sampling</w:t>
      </w:r>
      <w:r w:rsidR="006804D1" w:rsidRPr="006804D1">
        <w:rPr>
          <w:b/>
          <w:smallCaps/>
        </w:rPr>
        <w:t xml:space="preserve"> </w:t>
      </w:r>
      <w:r w:rsidR="006804D1">
        <w:rPr>
          <w:b/>
          <w:smallCaps/>
        </w:rPr>
        <w:t>Procedures</w:t>
      </w:r>
    </w:p>
    <w:p w14:paraId="18BB068B" w14:textId="359E9BD2" w:rsidR="002A3B69" w:rsidRDefault="002A3B69" w:rsidP="00703BAE">
      <w:pPr>
        <w:pStyle w:val="Heading5"/>
        <w:numPr>
          <w:ilvl w:val="5"/>
          <w:numId w:val="2"/>
        </w:numPr>
        <w:tabs>
          <w:tab w:val="clear" w:pos="1080"/>
          <w:tab w:val="num" w:pos="900"/>
        </w:tabs>
        <w:spacing w:after="120"/>
        <w:ind w:left="900" w:hanging="540"/>
      </w:pPr>
      <w:r>
        <w:t>Soil samples should be collected using stainless steel, acetate, or polypropylene constructed equipment. Liners for soil sampling should not contain PFAS. Acetate or single-use PVC liners may be acceptable.</w:t>
      </w:r>
    </w:p>
    <w:p w14:paraId="20CC9BCF" w14:textId="45F487E0" w:rsidR="002A3B69" w:rsidRDefault="002A3B69" w:rsidP="00703BAE">
      <w:pPr>
        <w:pStyle w:val="Heading5"/>
        <w:numPr>
          <w:ilvl w:val="5"/>
          <w:numId w:val="2"/>
        </w:numPr>
        <w:tabs>
          <w:tab w:val="clear" w:pos="1080"/>
          <w:tab w:val="num" w:pos="900"/>
        </w:tabs>
        <w:spacing w:after="120"/>
        <w:ind w:left="900" w:hanging="540"/>
      </w:pPr>
      <w:r>
        <w:t>Care should be taken to not cross contaminate PFAS samples if other analyses are being sampled for. A separate set of sampling equipment and laboratory sample containers is recommended for PFAS sampling, with decontamination, as necessary, and glove changes in between sampling for non-PFAS contaminants of concern and PFAS.</w:t>
      </w:r>
    </w:p>
    <w:p w14:paraId="6EB12D0C" w14:textId="623B7C08" w:rsidR="00390373" w:rsidRPr="002A3B69" w:rsidRDefault="002A3B69" w:rsidP="002A3B69">
      <w:pPr>
        <w:pStyle w:val="Heading5"/>
        <w:spacing w:before="240" w:after="120"/>
        <w:ind w:left="86"/>
        <w:rPr>
          <w:b/>
          <w:smallCaps/>
        </w:rPr>
      </w:pPr>
      <w:r>
        <w:rPr>
          <w:b/>
          <w:smallCaps/>
        </w:rPr>
        <w:t xml:space="preserve">Groundwater </w:t>
      </w:r>
      <w:r w:rsidR="006804D1">
        <w:rPr>
          <w:b/>
          <w:smallCaps/>
        </w:rPr>
        <w:t>S</w:t>
      </w:r>
      <w:r>
        <w:rPr>
          <w:b/>
          <w:smallCaps/>
        </w:rPr>
        <w:t>ampling</w:t>
      </w:r>
      <w:r w:rsidR="006804D1" w:rsidRPr="006804D1">
        <w:rPr>
          <w:b/>
          <w:smallCaps/>
        </w:rPr>
        <w:t xml:space="preserve"> </w:t>
      </w:r>
      <w:r w:rsidR="006804D1">
        <w:rPr>
          <w:b/>
          <w:smallCaps/>
        </w:rPr>
        <w:t>Procedures</w:t>
      </w:r>
    </w:p>
    <w:p w14:paraId="4521981F" w14:textId="77777777" w:rsidR="00954896" w:rsidRDefault="006804D1" w:rsidP="00703BAE">
      <w:pPr>
        <w:pStyle w:val="Heading5"/>
        <w:numPr>
          <w:ilvl w:val="5"/>
          <w:numId w:val="2"/>
        </w:numPr>
        <w:tabs>
          <w:tab w:val="clear" w:pos="1080"/>
          <w:tab w:val="num" w:pos="900"/>
        </w:tabs>
        <w:spacing w:after="120"/>
        <w:ind w:left="900" w:hanging="540"/>
      </w:pPr>
      <w:r>
        <w:t xml:space="preserve">If a monitoring well has dedicated tubing that may contain PFAS, the dedicated tubing should be removed, and silicone or HDPE tubing should be used to sample for PFAS following at least one well volume purge prior to sampling for PFAS. </w:t>
      </w:r>
    </w:p>
    <w:p w14:paraId="06B7659A" w14:textId="0F54D950" w:rsidR="006804D1" w:rsidRDefault="00137FCA" w:rsidP="00954896">
      <w:pPr>
        <w:pStyle w:val="Heading5"/>
        <w:numPr>
          <w:ilvl w:val="6"/>
          <w:numId w:val="2"/>
        </w:numPr>
        <w:spacing w:after="120"/>
        <w:ind w:left="1350" w:hanging="630"/>
      </w:pPr>
      <w:r>
        <w:t xml:space="preserve">The recommended length of time that dedicated tubing should be removed, and the recommended amount of purging conducted prior to sampling where dedicated tubing has been present is variable. If it is anticipated that </w:t>
      </w:r>
      <w:r w:rsidR="0099737C">
        <w:t xml:space="preserve">dedicated tubing may be a source of PFAS cross contamination extra precaution, such as removal of the tubing 14 days prior to sampling or purging of three well volumes, should be considered. </w:t>
      </w:r>
    </w:p>
    <w:p w14:paraId="55269D7C" w14:textId="2E8E7B93" w:rsidR="004556B2" w:rsidRDefault="006804D1" w:rsidP="004556B2">
      <w:pPr>
        <w:pStyle w:val="Heading5"/>
        <w:numPr>
          <w:ilvl w:val="5"/>
          <w:numId w:val="2"/>
        </w:numPr>
        <w:tabs>
          <w:tab w:val="clear" w:pos="1080"/>
          <w:tab w:val="num" w:pos="900"/>
        </w:tabs>
        <w:spacing w:after="120"/>
        <w:ind w:left="900" w:hanging="540"/>
      </w:pPr>
      <w:r>
        <w:t xml:space="preserve">Care should be taken to not cross contaminate PFAS samples if </w:t>
      </w:r>
      <w:r w:rsidR="00EB2F34">
        <w:t>samples for non-PFAS</w:t>
      </w:r>
      <w:r>
        <w:t xml:space="preserve"> analyses are being </w:t>
      </w:r>
      <w:r w:rsidR="00EB2F34">
        <w:t>collect</w:t>
      </w:r>
      <w:r>
        <w:t xml:space="preserve">ed. For example, if volatile organic compounds (VOCs) and PFAS </w:t>
      </w:r>
      <w:r w:rsidR="00EB2F34">
        <w:t xml:space="preserve">samples </w:t>
      </w:r>
      <w:r>
        <w:t xml:space="preserve">are being </w:t>
      </w:r>
      <w:r w:rsidR="00EB2F34">
        <w:t>collect</w:t>
      </w:r>
      <w:r>
        <w:t>ed</w:t>
      </w:r>
      <w:r w:rsidR="00EB2F34">
        <w:t>,</w:t>
      </w:r>
      <w:r>
        <w:t xml:space="preserve"> the VO</w:t>
      </w:r>
      <w:bookmarkStart w:id="9" w:name="_GoBack"/>
      <w:bookmarkEnd w:id="9"/>
      <w:r>
        <w:t xml:space="preserve">Cs would be collected using a peristaltic pump with HDPE and silicone tubing, and then a second set of samples would be collected for PFAS after changing gloves and switching sample container sets. </w:t>
      </w:r>
    </w:p>
    <w:p w14:paraId="52C07C38" w14:textId="3D6A6216" w:rsidR="004556B2" w:rsidRDefault="004556B2" w:rsidP="004556B2">
      <w:pPr>
        <w:pStyle w:val="Heading5"/>
        <w:numPr>
          <w:ilvl w:val="0"/>
          <w:numId w:val="0"/>
        </w:numPr>
        <w:spacing w:after="120"/>
        <w:ind w:left="900"/>
      </w:pPr>
    </w:p>
    <w:p w14:paraId="3541B57E" w14:textId="77777777" w:rsidR="004556B2" w:rsidRDefault="004556B2" w:rsidP="004556B2">
      <w:pPr>
        <w:pStyle w:val="Heading5"/>
        <w:numPr>
          <w:ilvl w:val="0"/>
          <w:numId w:val="0"/>
        </w:numPr>
        <w:spacing w:after="120"/>
        <w:ind w:left="900"/>
      </w:pPr>
    </w:p>
    <w:p w14:paraId="73D9CE9C" w14:textId="6975D0E1" w:rsidR="006804D1" w:rsidRPr="002A3B69" w:rsidRDefault="006804D1" w:rsidP="006804D1">
      <w:pPr>
        <w:pStyle w:val="Heading5"/>
        <w:spacing w:before="240" w:after="120"/>
        <w:ind w:left="86"/>
        <w:rPr>
          <w:b/>
          <w:smallCaps/>
        </w:rPr>
      </w:pPr>
      <w:r>
        <w:rPr>
          <w:b/>
          <w:smallCaps/>
        </w:rPr>
        <w:lastRenderedPageBreak/>
        <w:t>Surface Water Sampling</w:t>
      </w:r>
      <w:r w:rsidRPr="006804D1">
        <w:rPr>
          <w:b/>
          <w:smallCaps/>
        </w:rPr>
        <w:t xml:space="preserve"> </w:t>
      </w:r>
      <w:r>
        <w:rPr>
          <w:b/>
          <w:smallCaps/>
        </w:rPr>
        <w:t>Procedures</w:t>
      </w:r>
    </w:p>
    <w:p w14:paraId="0E5F1CED" w14:textId="17F60D24" w:rsidR="006804D1" w:rsidRDefault="006804D1" w:rsidP="00703BAE">
      <w:pPr>
        <w:pStyle w:val="Heading5"/>
        <w:numPr>
          <w:ilvl w:val="5"/>
          <w:numId w:val="2"/>
        </w:numPr>
        <w:tabs>
          <w:tab w:val="clear" w:pos="1080"/>
          <w:tab w:val="num" w:pos="900"/>
        </w:tabs>
        <w:spacing w:after="120"/>
        <w:ind w:left="900" w:hanging="540"/>
      </w:pPr>
      <w:r>
        <w:t>If transfer bottles are necessary for surface water sample collection</w:t>
      </w:r>
      <w:r w:rsidR="0019693D">
        <w:t>,</w:t>
      </w:r>
      <w:r>
        <w:t xml:space="preserve"> they should be </w:t>
      </w:r>
      <w:r w:rsidR="00EB2F34">
        <w:t xml:space="preserve">PFAS-free and </w:t>
      </w:r>
      <w:r>
        <w:t xml:space="preserve">made of the same material as the laboratory provided sample containers. </w:t>
      </w:r>
    </w:p>
    <w:p w14:paraId="799AEBCE" w14:textId="6C34EEF1" w:rsidR="006804D1" w:rsidRDefault="006804D1" w:rsidP="00703BAE">
      <w:pPr>
        <w:pStyle w:val="Heading5"/>
        <w:numPr>
          <w:ilvl w:val="5"/>
          <w:numId w:val="2"/>
        </w:numPr>
        <w:tabs>
          <w:tab w:val="clear" w:pos="1080"/>
          <w:tab w:val="num" w:pos="900"/>
        </w:tabs>
        <w:spacing w:after="120"/>
        <w:ind w:left="900" w:hanging="540"/>
      </w:pPr>
      <w:r>
        <w:t xml:space="preserve">If waders are necessary, the wader material should be checked to ensure that it does not contain PFAS (i.e. hasn’t been coated with waterproof material). </w:t>
      </w:r>
    </w:p>
    <w:p w14:paraId="45BF8B49" w14:textId="56F3E711" w:rsidR="006804D1" w:rsidRPr="006804D1" w:rsidRDefault="006804D1" w:rsidP="006804D1">
      <w:pPr>
        <w:pStyle w:val="Heading5"/>
        <w:spacing w:before="240" w:after="120"/>
        <w:ind w:left="86"/>
        <w:rPr>
          <w:b/>
          <w:smallCaps/>
        </w:rPr>
      </w:pPr>
      <w:r>
        <w:rPr>
          <w:b/>
          <w:smallCaps/>
        </w:rPr>
        <w:t>Water Supply Sampling</w:t>
      </w:r>
      <w:r w:rsidRPr="006804D1">
        <w:rPr>
          <w:b/>
          <w:smallCaps/>
        </w:rPr>
        <w:t xml:space="preserve"> </w:t>
      </w:r>
      <w:r>
        <w:rPr>
          <w:b/>
          <w:smallCaps/>
        </w:rPr>
        <w:t>Procedures</w:t>
      </w:r>
    </w:p>
    <w:p w14:paraId="6970D5E4" w14:textId="2B2793C4" w:rsidR="00390373" w:rsidRPr="00703BAE" w:rsidRDefault="006804D1" w:rsidP="00703BAE">
      <w:pPr>
        <w:pStyle w:val="Heading5"/>
        <w:numPr>
          <w:ilvl w:val="5"/>
          <w:numId w:val="2"/>
        </w:numPr>
        <w:tabs>
          <w:tab w:val="clear" w:pos="1080"/>
          <w:tab w:val="num" w:pos="900"/>
        </w:tabs>
        <w:spacing w:after="120"/>
        <w:ind w:left="900" w:hanging="540"/>
      </w:pPr>
      <w:r w:rsidRPr="008C4591">
        <w:t>If a treatment unit is in use, both a pre- and post-treatment sample may be necessary. Carbon filtration</w:t>
      </w:r>
      <w:r w:rsidR="00EB2F34">
        <w:t>,</w:t>
      </w:r>
      <w:r w:rsidRPr="008C4591">
        <w:t xml:space="preserve"> reverse osmosis</w:t>
      </w:r>
      <w:r w:rsidR="00EB2F34">
        <w:t>, and other filter media</w:t>
      </w:r>
      <w:r w:rsidRPr="008C4591">
        <w:t xml:space="preserve"> may bias laboratory results for PFAS. </w:t>
      </w:r>
    </w:p>
    <w:p w14:paraId="28CA7F12" w14:textId="716356E7" w:rsidR="00390373" w:rsidRPr="00703BAE" w:rsidRDefault="008C4591" w:rsidP="00703BAE">
      <w:pPr>
        <w:pStyle w:val="Heading5"/>
        <w:numPr>
          <w:ilvl w:val="5"/>
          <w:numId w:val="2"/>
        </w:numPr>
        <w:tabs>
          <w:tab w:val="clear" w:pos="1080"/>
          <w:tab w:val="num" w:pos="900"/>
        </w:tabs>
        <w:spacing w:after="120"/>
        <w:ind w:left="900" w:hanging="540"/>
      </w:pPr>
      <w:r w:rsidRPr="008C4591">
        <w:t xml:space="preserve">Water should be allowed to run freely until water quality parameter stabilization has occurred, typically between 3 and 5 minutes. </w:t>
      </w:r>
    </w:p>
    <w:p w14:paraId="0B09D3E2" w14:textId="467059FE" w:rsidR="008C4591" w:rsidRPr="00703BAE" w:rsidRDefault="008C4591" w:rsidP="00703BAE">
      <w:pPr>
        <w:pStyle w:val="Heading5"/>
        <w:numPr>
          <w:ilvl w:val="5"/>
          <w:numId w:val="2"/>
        </w:numPr>
        <w:tabs>
          <w:tab w:val="clear" w:pos="1080"/>
          <w:tab w:val="num" w:pos="900"/>
        </w:tabs>
        <w:spacing w:after="120"/>
        <w:ind w:left="900" w:hanging="540"/>
      </w:pPr>
      <w:r w:rsidRPr="008C4591">
        <w:t xml:space="preserve">Water flow rate should be reduced for minimal aeration. </w:t>
      </w:r>
    </w:p>
    <w:p w14:paraId="5F393525" w14:textId="0313AB73" w:rsidR="008C4591" w:rsidRPr="00703BAE" w:rsidRDefault="008C4591" w:rsidP="00703BAE">
      <w:pPr>
        <w:pStyle w:val="Heading5"/>
        <w:numPr>
          <w:ilvl w:val="5"/>
          <w:numId w:val="2"/>
        </w:numPr>
        <w:tabs>
          <w:tab w:val="clear" w:pos="1080"/>
          <w:tab w:val="num" w:pos="900"/>
        </w:tabs>
        <w:spacing w:after="120"/>
        <w:ind w:left="900" w:hanging="540"/>
      </w:pPr>
      <w:r w:rsidRPr="008C4591">
        <w:t xml:space="preserve">Do not filter samples for PFAS analysis. </w:t>
      </w:r>
    </w:p>
    <w:p w14:paraId="172E2228" w14:textId="3BF98571" w:rsidR="008C4591" w:rsidRPr="006804D1" w:rsidRDefault="008C4591" w:rsidP="008C4591">
      <w:pPr>
        <w:pStyle w:val="Heading5"/>
        <w:spacing w:before="240" w:after="120"/>
        <w:ind w:left="86"/>
        <w:rPr>
          <w:b/>
          <w:smallCaps/>
        </w:rPr>
      </w:pPr>
      <w:r>
        <w:rPr>
          <w:b/>
          <w:smallCaps/>
        </w:rPr>
        <w:t>Quality Assurance / Quality Control (QA/QC)</w:t>
      </w:r>
    </w:p>
    <w:p w14:paraId="6F8E04AD" w14:textId="285C861E" w:rsidR="00390373" w:rsidRPr="008C4591" w:rsidRDefault="008C4591" w:rsidP="00703BAE">
      <w:pPr>
        <w:pStyle w:val="Heading5"/>
        <w:numPr>
          <w:ilvl w:val="5"/>
          <w:numId w:val="2"/>
        </w:numPr>
        <w:tabs>
          <w:tab w:val="clear" w:pos="1080"/>
          <w:tab w:val="num" w:pos="900"/>
        </w:tabs>
        <w:spacing w:after="120"/>
        <w:ind w:left="900" w:hanging="540"/>
      </w:pPr>
      <w:r>
        <w:t xml:space="preserve">Equipment blanks </w:t>
      </w:r>
      <w:r w:rsidR="0055106B">
        <w:t>are recommended</w:t>
      </w:r>
      <w:r>
        <w:t xml:space="preserve"> to ensure that proper decontamination of sampling equipment is performed. </w:t>
      </w:r>
      <w:r w:rsidR="00137FCA">
        <w:t xml:space="preserve">It may also be necessary to collect samples of water being used for decontamination prior to use to ensure that water being used for decontamination does not contain PFAS. </w:t>
      </w:r>
      <w:r>
        <w:t xml:space="preserve"> </w:t>
      </w:r>
    </w:p>
    <w:p w14:paraId="4D676864" w14:textId="77777777" w:rsidR="00E14F12" w:rsidRDefault="00E14F12" w:rsidP="00703BAE">
      <w:pPr>
        <w:pStyle w:val="Heading5"/>
        <w:numPr>
          <w:ilvl w:val="5"/>
          <w:numId w:val="2"/>
        </w:numPr>
        <w:tabs>
          <w:tab w:val="clear" w:pos="1080"/>
          <w:tab w:val="num" w:pos="900"/>
        </w:tabs>
        <w:spacing w:after="120"/>
        <w:ind w:left="900" w:hanging="540"/>
      </w:pPr>
      <w:r>
        <w:t>Blank water should be certified as PFAS free.</w:t>
      </w:r>
    </w:p>
    <w:p w14:paraId="36564E65" w14:textId="7CC03656" w:rsidR="00390373" w:rsidRPr="008C4591" w:rsidRDefault="008C4591" w:rsidP="00703BAE">
      <w:pPr>
        <w:pStyle w:val="Heading5"/>
        <w:numPr>
          <w:ilvl w:val="5"/>
          <w:numId w:val="2"/>
        </w:numPr>
        <w:tabs>
          <w:tab w:val="clear" w:pos="1080"/>
          <w:tab w:val="num" w:pos="900"/>
        </w:tabs>
        <w:spacing w:after="120"/>
        <w:ind w:left="900" w:hanging="540"/>
      </w:pPr>
      <w:r>
        <w:t xml:space="preserve">Field blanks </w:t>
      </w:r>
      <w:r w:rsidR="0055106B">
        <w:t>are recommended</w:t>
      </w:r>
      <w:r>
        <w:t xml:space="preserve"> to </w:t>
      </w:r>
      <w:r w:rsidR="00E14F12">
        <w:t>evaluate the potential for introduction of</w:t>
      </w:r>
      <w:r>
        <w:t xml:space="preserve"> site-specific contaminants into </w:t>
      </w:r>
      <w:r w:rsidR="00703BAE">
        <w:t xml:space="preserve">samples by ambient air. </w:t>
      </w:r>
    </w:p>
    <w:p w14:paraId="2FF8B27A" w14:textId="74F18DA8" w:rsidR="00390373" w:rsidRDefault="00703BAE" w:rsidP="00703BAE">
      <w:pPr>
        <w:pStyle w:val="Heading5"/>
        <w:numPr>
          <w:ilvl w:val="5"/>
          <w:numId w:val="2"/>
        </w:numPr>
        <w:tabs>
          <w:tab w:val="clear" w:pos="1080"/>
          <w:tab w:val="num" w:pos="900"/>
        </w:tabs>
        <w:spacing w:after="120"/>
        <w:ind w:left="900" w:hanging="540"/>
      </w:pPr>
      <w:r>
        <w:t xml:space="preserve">Trip blanks </w:t>
      </w:r>
      <w:r w:rsidR="0055106B">
        <w:t>are recommended</w:t>
      </w:r>
      <w:r>
        <w:t xml:space="preserve"> to </w:t>
      </w:r>
      <w:r w:rsidR="00E14F12">
        <w:t>evaluate the potential for introduction of contaminants</w:t>
      </w:r>
      <w:r w:rsidR="004556B2">
        <w:t xml:space="preserve"> </w:t>
      </w:r>
      <w:r>
        <w:t xml:space="preserve">during transport of the sample containers from the laboratory to the site, or from the site to the laboratory.  </w:t>
      </w:r>
    </w:p>
    <w:p w14:paraId="4493EF85" w14:textId="0DCEA651" w:rsidR="00703BAE" w:rsidRDefault="00703BAE" w:rsidP="00703BAE">
      <w:pPr>
        <w:pStyle w:val="Heading5"/>
        <w:numPr>
          <w:ilvl w:val="5"/>
          <w:numId w:val="2"/>
        </w:numPr>
        <w:tabs>
          <w:tab w:val="clear" w:pos="1080"/>
          <w:tab w:val="num" w:pos="900"/>
        </w:tabs>
        <w:spacing w:after="120"/>
        <w:ind w:left="900" w:hanging="540"/>
      </w:pPr>
      <w:r>
        <w:t xml:space="preserve">Field duplicates </w:t>
      </w:r>
      <w:r w:rsidR="0055106B">
        <w:t>are recommended</w:t>
      </w:r>
      <w:r>
        <w:t xml:space="preserve"> to verify laboratory accuracy. </w:t>
      </w:r>
    </w:p>
    <w:p w14:paraId="4BCF2CB2" w14:textId="02FE0797" w:rsidR="00C0543A" w:rsidRPr="008C4591" w:rsidRDefault="00C0543A" w:rsidP="00703BAE">
      <w:pPr>
        <w:pStyle w:val="Heading5"/>
        <w:numPr>
          <w:ilvl w:val="5"/>
          <w:numId w:val="2"/>
        </w:numPr>
        <w:tabs>
          <w:tab w:val="clear" w:pos="1080"/>
          <w:tab w:val="num" w:pos="900"/>
        </w:tabs>
        <w:spacing w:after="120"/>
        <w:ind w:left="900" w:hanging="540"/>
      </w:pPr>
      <w:r>
        <w:t xml:space="preserve">Matrix Spike and Matrix Spike Duplicate Samples are recommended to assess interferences caused by the sample matrix. </w:t>
      </w:r>
    </w:p>
    <w:p w14:paraId="3F65BE44" w14:textId="7048CD59" w:rsidR="002D1ED0" w:rsidRDefault="002D1ED0" w:rsidP="002D1ED0">
      <w:pPr>
        <w:pStyle w:val="Heading5"/>
        <w:spacing w:before="240" w:after="120"/>
        <w:ind w:left="86"/>
        <w:rPr>
          <w:b/>
          <w:smallCaps/>
        </w:rPr>
      </w:pPr>
      <w:r>
        <w:rPr>
          <w:b/>
          <w:smallCaps/>
        </w:rPr>
        <w:t>Laboratory Analytical Methods</w:t>
      </w:r>
    </w:p>
    <w:p w14:paraId="71495A7C" w14:textId="7AA271B7" w:rsidR="002D1ED0" w:rsidRPr="002D1ED0" w:rsidRDefault="002D1ED0" w:rsidP="002D1ED0">
      <w:pPr>
        <w:pStyle w:val="Heading5"/>
        <w:numPr>
          <w:ilvl w:val="5"/>
          <w:numId w:val="2"/>
        </w:numPr>
        <w:tabs>
          <w:tab w:val="clear" w:pos="1080"/>
          <w:tab w:val="num" w:pos="900"/>
        </w:tabs>
        <w:spacing w:after="120"/>
        <w:ind w:left="900" w:hanging="540"/>
        <w:rPr>
          <w:rFonts w:ascii="Bookman Old Style" w:hAnsi="Bookman Old Style"/>
          <w:color w:val="2F5496"/>
        </w:rPr>
      </w:pPr>
      <w:r w:rsidRPr="002D1ED0">
        <w:t xml:space="preserve">The lab analytical methods for </w:t>
      </w:r>
      <w:r w:rsidR="00137FCA">
        <w:t>PFAS</w:t>
      </w:r>
      <w:r w:rsidR="00137FCA" w:rsidRPr="002D1ED0">
        <w:t xml:space="preserve"> </w:t>
      </w:r>
      <w:r w:rsidRPr="002D1ED0">
        <w:t>include the following:</w:t>
      </w:r>
    </w:p>
    <w:p w14:paraId="26214334" w14:textId="77777777" w:rsidR="002D1ED0" w:rsidRPr="002D1ED0" w:rsidRDefault="002D1ED0" w:rsidP="002D1ED0">
      <w:pPr>
        <w:pStyle w:val="ListParagraph"/>
        <w:numPr>
          <w:ilvl w:val="0"/>
          <w:numId w:val="47"/>
        </w:numPr>
        <w:spacing w:before="0" w:after="0"/>
        <w:ind w:left="990"/>
        <w:contextualSpacing w:val="0"/>
        <w:rPr>
          <w:rFonts w:cs="Arial"/>
        </w:rPr>
      </w:pPr>
      <w:r w:rsidRPr="002D1ED0">
        <w:rPr>
          <w:rFonts w:cs="Arial"/>
        </w:rPr>
        <w:t>Drinking water (not ground or surface water): Method 537 (LC/MS/MS)</w:t>
      </w:r>
    </w:p>
    <w:p w14:paraId="651BFAFA" w14:textId="77777777" w:rsidR="002D1ED0" w:rsidRPr="002D1ED0" w:rsidRDefault="002D1ED0" w:rsidP="002D1ED0">
      <w:pPr>
        <w:pStyle w:val="ListParagraph"/>
        <w:numPr>
          <w:ilvl w:val="0"/>
          <w:numId w:val="47"/>
        </w:numPr>
        <w:spacing w:before="0" w:after="0"/>
        <w:ind w:left="990"/>
        <w:contextualSpacing w:val="0"/>
        <w:rPr>
          <w:rFonts w:cs="Arial"/>
        </w:rPr>
      </w:pPr>
      <w:r w:rsidRPr="002D1ED0">
        <w:rPr>
          <w:rFonts w:cs="Arial"/>
        </w:rPr>
        <w:t>Surface, ground, waste water: Method 8321 (LC/MS/MS)</w:t>
      </w:r>
    </w:p>
    <w:p w14:paraId="7D7847E5" w14:textId="77777777" w:rsidR="002D1ED0" w:rsidRPr="002D1ED0" w:rsidRDefault="002D1ED0" w:rsidP="002D1ED0">
      <w:pPr>
        <w:pStyle w:val="ListParagraph"/>
        <w:numPr>
          <w:ilvl w:val="0"/>
          <w:numId w:val="47"/>
        </w:numPr>
        <w:spacing w:before="0" w:after="0"/>
        <w:ind w:left="990"/>
        <w:contextualSpacing w:val="0"/>
        <w:rPr>
          <w:rFonts w:cs="Arial"/>
        </w:rPr>
      </w:pPr>
      <w:r w:rsidRPr="002D1ED0">
        <w:rPr>
          <w:rFonts w:cs="Arial"/>
        </w:rPr>
        <w:t>Surface, ground, and waste water: Method 8327 (method is still in draft form)</w:t>
      </w:r>
    </w:p>
    <w:p w14:paraId="0A6B1ECC" w14:textId="77777777" w:rsidR="002D1ED0" w:rsidRPr="002D1ED0" w:rsidRDefault="002D1ED0" w:rsidP="002D1ED0">
      <w:pPr>
        <w:pStyle w:val="ListParagraph"/>
        <w:numPr>
          <w:ilvl w:val="0"/>
          <w:numId w:val="47"/>
        </w:numPr>
        <w:spacing w:before="0" w:after="0"/>
        <w:ind w:left="990"/>
        <w:contextualSpacing w:val="0"/>
        <w:rPr>
          <w:rFonts w:cs="Arial"/>
        </w:rPr>
      </w:pPr>
      <w:r w:rsidRPr="002D1ED0">
        <w:rPr>
          <w:rFonts w:cs="Arial"/>
        </w:rPr>
        <w:t>Surface and sludge water: ASTM D7979-17</w:t>
      </w:r>
    </w:p>
    <w:p w14:paraId="4A891C4D" w14:textId="77777777" w:rsidR="002D1ED0" w:rsidRPr="002D1ED0" w:rsidRDefault="002D1ED0" w:rsidP="002D1ED0">
      <w:pPr>
        <w:pStyle w:val="ListParagraph"/>
        <w:numPr>
          <w:ilvl w:val="0"/>
          <w:numId w:val="47"/>
        </w:numPr>
        <w:spacing w:before="0" w:after="0"/>
        <w:ind w:left="990"/>
        <w:contextualSpacing w:val="0"/>
        <w:rPr>
          <w:rFonts w:cs="Arial"/>
        </w:rPr>
      </w:pPr>
      <w:r w:rsidRPr="002D1ED0">
        <w:rPr>
          <w:rFonts w:cs="Arial"/>
        </w:rPr>
        <w:t>Soil: ASTM D7968-17a</w:t>
      </w:r>
    </w:p>
    <w:p w14:paraId="090F858D" w14:textId="5A311CBF" w:rsidR="002D1ED0" w:rsidRDefault="002D1ED0" w:rsidP="002D1ED0">
      <w:pPr>
        <w:pStyle w:val="ListParagraph"/>
        <w:numPr>
          <w:ilvl w:val="0"/>
          <w:numId w:val="47"/>
        </w:numPr>
        <w:spacing w:before="0" w:after="0"/>
        <w:ind w:left="990"/>
        <w:contextualSpacing w:val="0"/>
        <w:rPr>
          <w:rFonts w:cs="Arial"/>
        </w:rPr>
      </w:pPr>
      <w:r w:rsidRPr="002D1ED0">
        <w:rPr>
          <w:rFonts w:cs="Arial"/>
        </w:rPr>
        <w:t>Soil and other solids: Method 8321 (LC/MS/MS)</w:t>
      </w:r>
    </w:p>
    <w:p w14:paraId="42403428" w14:textId="77777777" w:rsidR="00CF1892" w:rsidRDefault="00CF1892" w:rsidP="00CF1892">
      <w:pPr>
        <w:spacing w:before="0" w:after="0"/>
        <w:ind w:left="360"/>
        <w:rPr>
          <w:rFonts w:cs="Arial"/>
        </w:rPr>
      </w:pPr>
    </w:p>
    <w:p w14:paraId="53AFEB08" w14:textId="312E5B8B" w:rsidR="00137FCA" w:rsidRPr="00CF1892" w:rsidRDefault="00CF1892" w:rsidP="00CF1892">
      <w:pPr>
        <w:spacing w:before="0" w:after="0"/>
        <w:ind w:left="360"/>
        <w:rPr>
          <w:rFonts w:cs="Arial"/>
        </w:rPr>
      </w:pPr>
      <w:r>
        <w:rPr>
          <w:rFonts w:cs="Arial"/>
        </w:rPr>
        <w:t xml:space="preserve">Some labs report </w:t>
      </w:r>
      <w:r w:rsidR="00137FCA">
        <w:rPr>
          <w:rFonts w:cs="Arial"/>
        </w:rPr>
        <w:t>PFAS</w:t>
      </w:r>
      <w:r>
        <w:rPr>
          <w:rFonts w:cs="Arial"/>
        </w:rPr>
        <w:t xml:space="preserve"> in ground and surface water by Method 537 mod., </w:t>
      </w:r>
      <w:r w:rsidR="00E5201E">
        <w:rPr>
          <w:rFonts w:cs="Arial"/>
        </w:rPr>
        <w:t>and EPA researchers are currently working on validating methods to measure PFAS in groundwater, surface water, wastewater, and solids</w:t>
      </w:r>
      <w:r w:rsidR="00EE2478">
        <w:rPr>
          <w:rFonts w:cs="Arial"/>
        </w:rPr>
        <w:t xml:space="preserve">. </w:t>
      </w:r>
      <w:r w:rsidR="00137FCA">
        <w:rPr>
          <w:rFonts w:cs="Arial"/>
        </w:rPr>
        <w:t>It is important to note that the laboratory methodolog</w:t>
      </w:r>
      <w:r w:rsidR="0099737C">
        <w:rPr>
          <w:rFonts w:cs="Arial"/>
        </w:rPr>
        <w:t>ies</w:t>
      </w:r>
      <w:r w:rsidR="00137FCA">
        <w:rPr>
          <w:rFonts w:cs="Arial"/>
        </w:rPr>
        <w:t xml:space="preserve"> for analys</w:t>
      </w:r>
      <w:r w:rsidR="0099737C">
        <w:rPr>
          <w:rFonts w:cs="Arial"/>
        </w:rPr>
        <w:t>i</w:t>
      </w:r>
      <w:r w:rsidR="00137FCA">
        <w:rPr>
          <w:rFonts w:cs="Arial"/>
        </w:rPr>
        <w:t xml:space="preserve">s of PFAS are evolving. For example, some federal agencies </w:t>
      </w:r>
      <w:r w:rsidR="00137FCA">
        <w:rPr>
          <w:rFonts w:cs="Arial"/>
        </w:rPr>
        <w:lastRenderedPageBreak/>
        <w:t xml:space="preserve">consider Method 8327 useful for screening levels only. Laboratories should be contacted prior to sample submittal to verify that they are </w:t>
      </w:r>
      <w:r w:rsidR="007A3804">
        <w:rPr>
          <w:rFonts w:cs="Arial"/>
        </w:rPr>
        <w:t xml:space="preserve">certified, as appropriate, </w:t>
      </w:r>
      <w:r w:rsidR="0019693D">
        <w:rPr>
          <w:rFonts w:cs="Arial"/>
        </w:rPr>
        <w:t>to conduct</w:t>
      </w:r>
      <w:r w:rsidR="00137FCA">
        <w:rPr>
          <w:rFonts w:cs="Arial"/>
        </w:rPr>
        <w:t xml:space="preserve"> PFAS analyses for the respective media being sampled and analyzed</w:t>
      </w:r>
      <w:r w:rsidR="007A3804">
        <w:rPr>
          <w:rFonts w:cs="Arial"/>
        </w:rPr>
        <w:t xml:space="preserve"> using the most updated sample methodologies</w:t>
      </w:r>
      <w:r w:rsidR="00137FCA">
        <w:rPr>
          <w:rFonts w:cs="Arial"/>
        </w:rPr>
        <w:t xml:space="preserve">. </w:t>
      </w:r>
      <w:r w:rsidR="00E5201E">
        <w:rPr>
          <w:rFonts w:cs="Arial"/>
        </w:rPr>
        <w:t xml:space="preserve">Laboratory reports should be validated for QA/QC to ensure that the method selected for analysis is suitable. </w:t>
      </w:r>
    </w:p>
    <w:p w14:paraId="0AB176AE" w14:textId="77777777" w:rsidR="0099737C" w:rsidRDefault="0099737C">
      <w:pPr>
        <w:spacing w:before="0" w:after="0"/>
        <w:rPr>
          <w:b/>
          <w:color w:val="000000"/>
          <w:highlight w:val="lightGray"/>
        </w:rPr>
      </w:pPr>
      <w:r>
        <w:rPr>
          <w:b/>
          <w:color w:val="000000"/>
          <w:highlight w:val="lightGray"/>
        </w:rPr>
        <w:br w:type="page"/>
      </w:r>
    </w:p>
    <w:p w14:paraId="49B53623" w14:textId="025B7C05" w:rsidR="00CF1892" w:rsidRDefault="00CF1892" w:rsidP="0099737C">
      <w:pPr>
        <w:pStyle w:val="Heading5"/>
        <w:numPr>
          <w:ilvl w:val="0"/>
          <w:numId w:val="0"/>
        </w:numPr>
        <w:spacing w:before="240" w:after="120"/>
        <w:ind w:left="90"/>
        <w:rPr>
          <w:b/>
          <w:smallCaps/>
        </w:rPr>
      </w:pPr>
      <w:r>
        <w:rPr>
          <w:b/>
          <w:smallCaps/>
        </w:rPr>
        <w:lastRenderedPageBreak/>
        <w:t>References</w:t>
      </w:r>
    </w:p>
    <w:p w14:paraId="74442A15" w14:textId="61415A33" w:rsidR="00390373" w:rsidRDefault="00CF1892" w:rsidP="00CF1892">
      <w:pPr>
        <w:pStyle w:val="Heading5"/>
        <w:numPr>
          <w:ilvl w:val="0"/>
          <w:numId w:val="0"/>
        </w:numPr>
        <w:spacing w:after="240"/>
        <w:ind w:left="720" w:hanging="360"/>
      </w:pPr>
      <w:r w:rsidRPr="00CF1892">
        <w:t xml:space="preserve">Interstate Technology Regulatory Council (ITRC), 2018. Site Characterization Considerations, Sampling Precautions, and Laboratory Analytical Methods for Per- and Polyfluoroalkyl Substances (PFAS), Fact Sheet. </w:t>
      </w:r>
      <w:hyperlink r:id="rId11" w:history="1">
        <w:r w:rsidR="00CB5DE1" w:rsidRPr="00271095">
          <w:rPr>
            <w:rStyle w:val="Hyperlink"/>
          </w:rPr>
          <w:t>https://pfas-1.itrcweb.org/wp-content/uploads/2018/03/pfas_fact_sheet_site_characterization_3_15_18.pdf</w:t>
        </w:r>
      </w:hyperlink>
      <w:r w:rsidR="00CB5DE1">
        <w:t xml:space="preserve"> </w:t>
      </w:r>
    </w:p>
    <w:p w14:paraId="3B924970" w14:textId="4A2D1805" w:rsidR="00CF1892" w:rsidRDefault="00CF1892" w:rsidP="00CF1892">
      <w:pPr>
        <w:pStyle w:val="Heading5"/>
        <w:numPr>
          <w:ilvl w:val="0"/>
          <w:numId w:val="0"/>
        </w:numPr>
        <w:spacing w:after="240"/>
        <w:ind w:left="720" w:hanging="360"/>
      </w:pPr>
      <w:r>
        <w:t xml:space="preserve">United States Environmental Protection Agency (USEPA), 2016. PFOA and PFOS Drinking Water Health Advisories, Fact Sheet.  </w:t>
      </w:r>
      <w:hyperlink r:id="rId12" w:history="1">
        <w:r w:rsidR="00CB5DE1" w:rsidRPr="00271095">
          <w:rPr>
            <w:rStyle w:val="Hyperlink"/>
          </w:rPr>
          <w:t>https://www.epa.gov/sites/production/files/2016-06/documents/drinkingwaterhealthadvisories_pfoa_pfos_updated_5.31.16.pdf</w:t>
        </w:r>
      </w:hyperlink>
      <w:r w:rsidR="00CB5DE1">
        <w:t xml:space="preserve"> </w:t>
      </w:r>
    </w:p>
    <w:p w14:paraId="78401716" w14:textId="57E97BEB" w:rsidR="00CF1892" w:rsidRDefault="00CF1892" w:rsidP="00CF1892">
      <w:pPr>
        <w:pStyle w:val="Heading5"/>
        <w:numPr>
          <w:ilvl w:val="0"/>
          <w:numId w:val="0"/>
        </w:numPr>
        <w:ind w:left="720" w:hanging="360"/>
      </w:pPr>
      <w:r>
        <w:t xml:space="preserve">United States Environmental Protection Agency (USEPA), 2019. Perfluoroalkyl and Polyfluoroalkyl Substances (PFAS), Methods and Guidance for Sampling and Analyzing Water and Other Media, Technical Brief.   </w:t>
      </w:r>
      <w:hyperlink r:id="rId13" w:history="1">
        <w:r w:rsidR="00CB5DE1" w:rsidRPr="00271095">
          <w:rPr>
            <w:rStyle w:val="Hyperlink"/>
          </w:rPr>
          <w:t>https://www.epa.gov/sites/production/files/2019-02/documents/pfas_methods_tech_brief_28feb19_update.pdf</w:t>
        </w:r>
      </w:hyperlink>
      <w:r w:rsidR="00CB5DE1">
        <w:t xml:space="preserve"> </w:t>
      </w:r>
    </w:p>
    <w:p w14:paraId="4DC29C68" w14:textId="77777777" w:rsidR="00CF1892" w:rsidRPr="00CF1892" w:rsidRDefault="00CF1892" w:rsidP="00CF1892">
      <w:pPr>
        <w:pStyle w:val="Heading5"/>
        <w:numPr>
          <w:ilvl w:val="0"/>
          <w:numId w:val="0"/>
        </w:numPr>
        <w:ind w:left="720" w:hanging="360"/>
      </w:pPr>
    </w:p>
    <w:p w14:paraId="02E15058" w14:textId="77777777" w:rsidR="00CF1892" w:rsidRPr="00CF1892" w:rsidRDefault="00CF1892" w:rsidP="00CF1892">
      <w:pPr>
        <w:pStyle w:val="Heading5"/>
        <w:numPr>
          <w:ilvl w:val="0"/>
          <w:numId w:val="0"/>
        </w:numPr>
        <w:ind w:left="720" w:hanging="360"/>
      </w:pPr>
    </w:p>
    <w:sectPr w:rsidR="00CF1892" w:rsidRPr="00CF1892" w:rsidSect="00E54BDA">
      <w:headerReference w:type="default" r:id="rId14"/>
      <w:footerReference w:type="default" r:id="rId15"/>
      <w:pgSz w:w="12240" w:h="15840" w:code="1"/>
      <w:pgMar w:top="1440" w:right="1440" w:bottom="1440" w:left="1440" w:header="360" w:footer="346"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4528" w14:textId="77777777" w:rsidR="00A53D78" w:rsidRDefault="00A53D78">
      <w:r>
        <w:separator/>
      </w:r>
    </w:p>
  </w:endnote>
  <w:endnote w:type="continuationSeparator" w:id="0">
    <w:p w14:paraId="42420728" w14:textId="77777777" w:rsidR="00A53D78" w:rsidRDefault="00A5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E579" w14:textId="5FA34C7A" w:rsidR="005F439B" w:rsidRDefault="005F439B">
    <w:pPr>
      <w:pStyle w:val="Footer"/>
    </w:pPr>
    <w:r>
      <w:t xml:space="preserve">Page </w:t>
    </w:r>
    <w:r>
      <w:fldChar w:fldCharType="begin"/>
    </w:r>
    <w:r>
      <w:instrText xml:space="preserve"> PAGE </w:instrText>
    </w:r>
    <w:r>
      <w:fldChar w:fldCharType="separate"/>
    </w:r>
    <w:r>
      <w:rPr>
        <w:noProof/>
      </w:rPr>
      <w:t>7</w:t>
    </w:r>
    <w:r>
      <w:rPr>
        <w:noProof/>
      </w:rPr>
      <w:fldChar w:fldCharType="end"/>
    </w:r>
    <w:r>
      <w:t xml:space="preserve"> of </w:t>
    </w:r>
    <w:r w:rsidR="00A53D78">
      <w:rPr>
        <w:noProof/>
      </w:rPr>
      <w:fldChar w:fldCharType="begin"/>
    </w:r>
    <w:r w:rsidR="00A53D78">
      <w:rPr>
        <w:noProof/>
      </w:rPr>
      <w:instrText xml:space="preserve"> NUMPAGES </w:instrText>
    </w:r>
    <w:r w:rsidR="00A53D78">
      <w:rPr>
        <w:noProof/>
      </w:rPr>
      <w:fldChar w:fldCharType="separate"/>
    </w:r>
    <w:r>
      <w:rPr>
        <w:noProof/>
      </w:rPr>
      <w:t>8</w:t>
    </w:r>
    <w:r w:rsidR="00A53D78">
      <w:rPr>
        <w:noProof/>
      </w:rPr>
      <w:fldChar w:fldCharType="end"/>
    </w:r>
    <w:r>
      <w:tab/>
    </w:r>
    <w:r>
      <w:tab/>
      <w:t xml:space="preserve">Draft Revision Date:  </w:t>
    </w:r>
    <w:r w:rsidR="00ED5A98">
      <w:t>October</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91C9C" w14:textId="77777777" w:rsidR="00A53D78" w:rsidRDefault="00A53D78">
      <w:r>
        <w:separator/>
      </w:r>
    </w:p>
  </w:footnote>
  <w:footnote w:type="continuationSeparator" w:id="0">
    <w:p w14:paraId="50998492" w14:textId="77777777" w:rsidR="00A53D78" w:rsidRDefault="00A53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C2B1" w14:textId="43207923" w:rsidR="005F439B" w:rsidRDefault="00ED5A98">
    <w:pPr>
      <w:pStyle w:val="Header"/>
    </w:pPr>
    <w:sdt>
      <w:sdtPr>
        <w:id w:val="-841543011"/>
        <w:docPartObj>
          <w:docPartGallery w:val="Watermarks"/>
          <w:docPartUnique/>
        </w:docPartObj>
      </w:sdtPr>
      <w:sdtEndPr/>
      <w:sdtContent>
        <w:r>
          <w:rPr>
            <w:noProof/>
          </w:rPr>
          <w:pict w14:anchorId="26131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F439B">
      <w:t>DEP-SOP-DRAFT</w:t>
    </w:r>
  </w:p>
  <w:p w14:paraId="129FAF95" w14:textId="4A929929" w:rsidR="005F439B" w:rsidRDefault="005F439B">
    <w:pPr>
      <w:pStyle w:val="Header"/>
    </w:pPr>
    <w:r>
      <w:t xml:space="preserve">PFAS Sampling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224"/>
    <w:multiLevelType w:val="multilevel"/>
    <w:tmpl w:val="F16A0C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18E303A"/>
    <w:multiLevelType w:val="multilevel"/>
    <w:tmpl w:val="EB2C8BF6"/>
    <w:lvl w:ilvl="0">
      <w:start w:val="3"/>
      <w:numFmt w:val="decimal"/>
      <w:lvlText w:val="FS %1000."/>
      <w:lvlJc w:val="left"/>
      <w:pPr>
        <w:tabs>
          <w:tab w:val="num" w:pos="1440"/>
        </w:tabs>
      </w:pPr>
      <w:rPr>
        <w:rFonts w:ascii="Arial Rounded MT Bold" w:hAnsi="Arial Rounded MT Bold" w:cs="Times New Roman" w:hint="default"/>
        <w:b/>
        <w:i/>
        <w:sz w:val="28"/>
      </w:rPr>
    </w:lvl>
    <w:lvl w:ilvl="1">
      <w:numFmt w:val="decimal"/>
      <w:lvlText w:val="FS %1%200."/>
      <w:lvlJc w:val="left"/>
      <w:pPr>
        <w:tabs>
          <w:tab w:val="num" w:pos="1440"/>
        </w:tabs>
      </w:pPr>
      <w:rPr>
        <w:rFonts w:ascii="Arial Rounded MT Bold" w:hAnsi="Arial Rounded MT Bold" w:cs="Times New Roman" w:hint="default"/>
        <w:b/>
        <w:i w:val="0"/>
        <w:sz w:val="28"/>
      </w:rPr>
    </w:lvl>
    <w:lvl w:ilvl="2">
      <w:numFmt w:val="decimal"/>
      <w:lvlText w:val="FS %1%2%30."/>
      <w:lvlJc w:val="left"/>
      <w:pPr>
        <w:tabs>
          <w:tab w:val="num" w:pos="1080"/>
        </w:tabs>
      </w:pPr>
      <w:rPr>
        <w:rFonts w:ascii="Arial" w:hAnsi="Arial" w:cs="Times New Roman" w:hint="default"/>
        <w:b/>
        <w:i/>
        <w:sz w:val="24"/>
      </w:rPr>
    </w:lvl>
    <w:lvl w:ilvl="3">
      <w:numFmt w:val="decimal"/>
      <w:lvlText w:val="FS %1%2%3%4."/>
      <w:lvlJc w:val="left"/>
      <w:pPr>
        <w:tabs>
          <w:tab w:val="num" w:pos="1080"/>
        </w:tabs>
      </w:pPr>
      <w:rPr>
        <w:rFonts w:ascii="Arial" w:hAnsi="Arial" w:cs="Times New Roman" w:hint="default"/>
        <w:b/>
        <w:i w:val="0"/>
        <w:sz w:val="24"/>
      </w:rPr>
    </w:lvl>
    <w:lvl w:ilvl="4">
      <w:start w:val="1"/>
      <w:numFmt w:val="decimal"/>
      <w:lvlText w:val="%5."/>
      <w:lvlJc w:val="left"/>
      <w:pPr>
        <w:tabs>
          <w:tab w:val="num" w:pos="360"/>
        </w:tabs>
      </w:pPr>
      <w:rPr>
        <w:rFonts w:ascii="Arial" w:hAnsi="Arial" w:cs="Times New Roman" w:hint="default"/>
        <w:sz w:val="22"/>
      </w:rPr>
    </w:lvl>
    <w:lvl w:ilvl="5">
      <w:start w:val="1"/>
      <w:numFmt w:val="decimal"/>
      <w:lvlText w:val="%5.%6.  "/>
      <w:lvlJc w:val="left"/>
      <w:pPr>
        <w:tabs>
          <w:tab w:val="num" w:pos="1080"/>
        </w:tabs>
        <w:ind w:left="360"/>
      </w:pPr>
      <w:rPr>
        <w:rFonts w:ascii="Arial" w:hAnsi="Arial" w:cs="Times New Roman" w:hint="default"/>
        <w:b w:val="0"/>
        <w:i w:val="0"/>
        <w:sz w:val="22"/>
      </w:rPr>
    </w:lvl>
    <w:lvl w:ilvl="6">
      <w:start w:val="1"/>
      <w:numFmt w:val="decimal"/>
      <w:lvlText w:val="%5.%6.%7.  "/>
      <w:lvlJc w:val="left"/>
      <w:pPr>
        <w:tabs>
          <w:tab w:val="num" w:pos="1440"/>
        </w:tabs>
        <w:ind w:left="720"/>
      </w:pPr>
      <w:rPr>
        <w:rFonts w:ascii="Arial" w:hAnsi="Arial" w:cs="Times New Roman" w:hint="default"/>
        <w:b w:val="0"/>
        <w:i w:val="0"/>
        <w:sz w:val="22"/>
      </w:rPr>
    </w:lvl>
    <w:lvl w:ilvl="7">
      <w:start w:val="1"/>
      <w:numFmt w:val="decimal"/>
      <w:lvlText w:val="%5.%6.%7.%8.  "/>
      <w:lvlJc w:val="left"/>
      <w:pPr>
        <w:tabs>
          <w:tab w:val="num" w:pos="2160"/>
        </w:tabs>
        <w:ind w:left="1080"/>
      </w:pPr>
      <w:rPr>
        <w:rFonts w:ascii="Arial" w:hAnsi="Arial" w:cs="Times New Roman" w:hint="default"/>
        <w:b w:val="0"/>
        <w:i w:val="0"/>
        <w:sz w:val="22"/>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5E028D8"/>
    <w:multiLevelType w:val="multilevel"/>
    <w:tmpl w:val="C442A320"/>
    <w:lvl w:ilvl="0">
      <w:start w:val="3"/>
      <w:numFmt w:val="decimal"/>
      <w:lvlText w:val="FS %1000."/>
      <w:lvlJc w:val="left"/>
      <w:pPr>
        <w:tabs>
          <w:tab w:val="num" w:pos="1800"/>
        </w:tabs>
        <w:ind w:left="1800" w:hanging="1800"/>
      </w:pPr>
      <w:rPr>
        <w:rFonts w:ascii="Arial" w:hAnsi="Arial" w:cs="Times New Roman" w:hint="default"/>
        <w:b/>
        <w:i/>
        <w:sz w:val="36"/>
      </w:rPr>
    </w:lvl>
    <w:lvl w:ilvl="1">
      <w:numFmt w:val="decimal"/>
      <w:lvlText w:val="FS %1%200."/>
      <w:lvlJc w:val="left"/>
      <w:pPr>
        <w:tabs>
          <w:tab w:val="num" w:pos="1800"/>
        </w:tabs>
        <w:ind w:left="1800" w:hanging="1800"/>
      </w:pPr>
      <w:rPr>
        <w:rFonts w:ascii="Arial" w:hAnsi="Arial" w:cs="Times New Roman" w:hint="default"/>
        <w:b/>
        <w:i w:val="0"/>
        <w:sz w:val="28"/>
      </w:rPr>
    </w:lvl>
    <w:lvl w:ilvl="2">
      <w:start w:val="1"/>
      <w:numFmt w:val="decimal"/>
      <w:lvlText w:val="FS %1%2%30."/>
      <w:lvlJc w:val="left"/>
      <w:pPr>
        <w:tabs>
          <w:tab w:val="num" w:pos="1440"/>
        </w:tabs>
        <w:ind w:left="1440" w:hanging="1440"/>
      </w:pPr>
      <w:rPr>
        <w:rFonts w:ascii="Arial" w:hAnsi="Arial" w:cs="Times New Roman" w:hint="default"/>
        <w:b/>
        <w:i w:val="0"/>
        <w:sz w:val="24"/>
      </w:rPr>
    </w:lvl>
    <w:lvl w:ilvl="3">
      <w:start w:val="1"/>
      <w:numFmt w:val="decimal"/>
      <w:lvlText w:val="F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pPr>
      <w:rPr>
        <w:rFonts w:ascii="Arial" w:hAnsi="Arial" w:cs="Times New Roman" w:hint="default"/>
        <w:sz w:val="22"/>
      </w:rPr>
    </w:lvl>
    <w:lvl w:ilvl="5">
      <w:start w:val="1"/>
      <w:numFmt w:val="decimal"/>
      <w:lvlText w:val="%5.%6."/>
      <w:lvlJc w:val="left"/>
      <w:pPr>
        <w:tabs>
          <w:tab w:val="num" w:pos="1080"/>
        </w:tabs>
        <w:ind w:left="360"/>
      </w:pPr>
      <w:rPr>
        <w:rFonts w:ascii="Arial" w:hAnsi="Arial" w:cs="Times New Roman" w:hint="default"/>
        <w:b w:val="0"/>
        <w:i w:val="0"/>
        <w:sz w:val="22"/>
      </w:rPr>
    </w:lvl>
    <w:lvl w:ilvl="6">
      <w:start w:val="1"/>
      <w:numFmt w:val="decimal"/>
      <w:lvlText w:val="%5.%6.%7."/>
      <w:lvlJc w:val="left"/>
      <w:pPr>
        <w:tabs>
          <w:tab w:val="num" w:pos="1440"/>
        </w:tabs>
        <w:ind w:left="720"/>
      </w:pPr>
      <w:rPr>
        <w:rFonts w:ascii="Arial" w:hAnsi="Arial" w:cs="Times New Roman" w:hint="default"/>
        <w:b w:val="0"/>
        <w:i w:val="0"/>
        <w:sz w:val="22"/>
      </w:rPr>
    </w:lvl>
    <w:lvl w:ilvl="7">
      <w:start w:val="1"/>
      <w:numFmt w:val="decimal"/>
      <w:lvlText w:val="%5.%6.%7.%8."/>
      <w:lvlJc w:val="left"/>
      <w:pPr>
        <w:tabs>
          <w:tab w:val="num" w:pos="2160"/>
        </w:tabs>
        <w:ind w:left="108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3" w15:restartNumberingAfterBreak="0">
    <w:nsid w:val="2DDD3E16"/>
    <w:multiLevelType w:val="multilevel"/>
    <w:tmpl w:val="4DAE5D1E"/>
    <w:lvl w:ilvl="0">
      <w:start w:val="3"/>
      <w:numFmt w:val="decimal"/>
      <w:lvlText w:val="FS %1000."/>
      <w:lvlJc w:val="left"/>
      <w:pPr>
        <w:tabs>
          <w:tab w:val="num" w:pos="1800"/>
        </w:tabs>
        <w:ind w:left="1800" w:hanging="1800"/>
      </w:pPr>
      <w:rPr>
        <w:rFonts w:ascii="Arial" w:hAnsi="Arial" w:cs="Times New Roman" w:hint="default"/>
        <w:b/>
        <w:i/>
        <w:sz w:val="36"/>
      </w:rPr>
    </w:lvl>
    <w:lvl w:ilvl="1">
      <w:numFmt w:val="decimal"/>
      <w:lvlText w:val="FS %1%200."/>
      <w:lvlJc w:val="left"/>
      <w:pPr>
        <w:tabs>
          <w:tab w:val="num" w:pos="1800"/>
        </w:tabs>
        <w:ind w:left="1800" w:hanging="1800"/>
      </w:pPr>
      <w:rPr>
        <w:rFonts w:ascii="Arial" w:hAnsi="Arial" w:cs="Times New Roman" w:hint="default"/>
        <w:b/>
        <w:i w:val="0"/>
        <w:sz w:val="28"/>
      </w:rPr>
    </w:lvl>
    <w:lvl w:ilvl="2">
      <w:start w:val="1"/>
      <w:numFmt w:val="decimal"/>
      <w:lvlText w:val="FS %1%2%30."/>
      <w:lvlJc w:val="left"/>
      <w:pPr>
        <w:tabs>
          <w:tab w:val="num" w:pos="1440"/>
        </w:tabs>
        <w:ind w:left="1440" w:hanging="1440"/>
      </w:pPr>
      <w:rPr>
        <w:rFonts w:ascii="Arial" w:hAnsi="Arial" w:cs="Times New Roman" w:hint="default"/>
        <w:b/>
        <w:i w:val="0"/>
        <w:sz w:val="24"/>
      </w:rPr>
    </w:lvl>
    <w:lvl w:ilvl="3">
      <w:start w:val="1"/>
      <w:numFmt w:val="decimal"/>
      <w:lvlText w:val="F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360"/>
        </w:tabs>
        <w:ind w:left="0" w:firstLine="0"/>
      </w:pPr>
      <w:rPr>
        <w:rFonts w:ascii="Arial" w:hAnsi="Arial" w:cs="Times New Roman" w:hint="default"/>
        <w:sz w:val="22"/>
      </w:rPr>
    </w:lvl>
    <w:lvl w:ilvl="5">
      <w:start w:val="1"/>
      <w:numFmt w:val="decimal"/>
      <w:lvlText w:val="%5.%6."/>
      <w:lvlJc w:val="left"/>
      <w:pPr>
        <w:tabs>
          <w:tab w:val="num" w:pos="1080"/>
        </w:tabs>
        <w:ind w:left="360" w:firstLine="0"/>
      </w:pPr>
      <w:rPr>
        <w:rFonts w:ascii="Arial" w:hAnsi="Arial" w:cs="Times New Roman" w:hint="default"/>
        <w:b w:val="0"/>
        <w:i w:val="0"/>
        <w:sz w:val="22"/>
      </w:rPr>
    </w:lvl>
    <w:lvl w:ilvl="6">
      <w:start w:val="1"/>
      <w:numFmt w:val="decimal"/>
      <w:lvlText w:val="%5.%6.%7."/>
      <w:lvlJc w:val="left"/>
      <w:pPr>
        <w:tabs>
          <w:tab w:val="num" w:pos="1440"/>
        </w:tabs>
        <w:ind w:left="720" w:firstLine="0"/>
      </w:pPr>
      <w:rPr>
        <w:rFonts w:ascii="Arial" w:hAnsi="Arial" w:cs="Times New Roman" w:hint="default"/>
        <w:b w:val="0"/>
        <w:i w:val="0"/>
        <w:sz w:val="22"/>
      </w:rPr>
    </w:lvl>
    <w:lvl w:ilvl="7">
      <w:start w:val="1"/>
      <w:numFmt w:val="decimal"/>
      <w:lvlText w:val="%5.%6.%7.%8."/>
      <w:lvlJc w:val="left"/>
      <w:pPr>
        <w:tabs>
          <w:tab w:val="num" w:pos="2160"/>
        </w:tabs>
        <w:ind w:left="1080" w:firstLine="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4" w15:restartNumberingAfterBreak="0">
    <w:nsid w:val="3C427A35"/>
    <w:multiLevelType w:val="hybridMultilevel"/>
    <w:tmpl w:val="117882A8"/>
    <w:lvl w:ilvl="0" w:tplc="822EA58C">
      <w:start w:val="1"/>
      <w:numFmt w:val="bullet"/>
      <w:pStyle w:val="Heading6"/>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A8411D"/>
    <w:multiLevelType w:val="multilevel"/>
    <w:tmpl w:val="E5220C08"/>
    <w:lvl w:ilvl="0">
      <w:start w:val="3"/>
      <w:numFmt w:val="decimal"/>
      <w:pStyle w:val="Heading1"/>
      <w:lvlText w:val="FS %1000."/>
      <w:lvlJc w:val="left"/>
      <w:pPr>
        <w:tabs>
          <w:tab w:val="num" w:pos="1800"/>
        </w:tabs>
        <w:ind w:left="1800" w:hanging="1800"/>
      </w:pPr>
      <w:rPr>
        <w:rFonts w:ascii="Arial" w:hAnsi="Arial" w:cs="Times New Roman" w:hint="default"/>
        <w:b/>
        <w:i/>
        <w:sz w:val="36"/>
      </w:rPr>
    </w:lvl>
    <w:lvl w:ilvl="1">
      <w:numFmt w:val="decimal"/>
      <w:pStyle w:val="Heading2"/>
      <w:lvlText w:val="FS %1%200."/>
      <w:lvlJc w:val="left"/>
      <w:pPr>
        <w:tabs>
          <w:tab w:val="num" w:pos="1800"/>
        </w:tabs>
        <w:ind w:left="1800" w:hanging="1800"/>
      </w:pPr>
      <w:rPr>
        <w:rFonts w:ascii="Arial" w:hAnsi="Arial" w:cs="Times New Roman" w:hint="default"/>
        <w:b/>
        <w:i w:val="0"/>
        <w:sz w:val="28"/>
      </w:rPr>
    </w:lvl>
    <w:lvl w:ilvl="2">
      <w:start w:val="1"/>
      <w:numFmt w:val="decimal"/>
      <w:pStyle w:val="Heading3"/>
      <w:lvlText w:val="FS %1%2%30."/>
      <w:lvlJc w:val="left"/>
      <w:pPr>
        <w:tabs>
          <w:tab w:val="num" w:pos="1980"/>
        </w:tabs>
        <w:ind w:left="1980" w:hanging="1440"/>
      </w:pPr>
      <w:rPr>
        <w:rFonts w:ascii="Arial" w:hAnsi="Arial" w:cs="Times New Roman" w:hint="default"/>
        <w:b/>
        <w:i w:val="0"/>
        <w:sz w:val="24"/>
      </w:rPr>
    </w:lvl>
    <w:lvl w:ilvl="3">
      <w:start w:val="1"/>
      <w:numFmt w:val="decimal"/>
      <w:pStyle w:val="Heading4"/>
      <w:lvlText w:val="FT %1%2%3%4."/>
      <w:lvlJc w:val="left"/>
      <w:pPr>
        <w:tabs>
          <w:tab w:val="num" w:pos="1440"/>
        </w:tabs>
        <w:ind w:left="1440" w:hanging="1440"/>
      </w:pPr>
      <w:rPr>
        <w:rFonts w:ascii="Arial" w:hAnsi="Arial" w:cs="Times New Roman" w:hint="default"/>
        <w:b/>
        <w:i w:val="0"/>
        <w:sz w:val="24"/>
      </w:rPr>
    </w:lvl>
    <w:lvl w:ilvl="4">
      <w:start w:val="1"/>
      <w:numFmt w:val="decimal"/>
      <w:lvlRestart w:val="0"/>
      <w:pStyle w:val="Heading5"/>
      <w:lvlText w:val="%5."/>
      <w:lvlJc w:val="left"/>
      <w:pPr>
        <w:tabs>
          <w:tab w:val="num" w:pos="450"/>
        </w:tabs>
        <w:ind w:left="90" w:firstLine="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cs="Times New Roman" w:hint="default"/>
        <w:b w:val="0"/>
        <w:i w:val="0"/>
        <w:color w:val="auto"/>
        <w:sz w:val="22"/>
        <w:szCs w:val="22"/>
      </w:rPr>
    </w:lvl>
    <w:lvl w:ilvl="6">
      <w:start w:val="1"/>
      <w:numFmt w:val="decimal"/>
      <w:lvlText w:val="%5.%6.%7."/>
      <w:lvlJc w:val="left"/>
      <w:pPr>
        <w:tabs>
          <w:tab w:val="num" w:pos="1440"/>
        </w:tabs>
        <w:ind w:left="720" w:firstLine="0"/>
      </w:pPr>
      <w:rPr>
        <w:rFonts w:ascii="Arial" w:hAnsi="Arial" w:cs="Times New Roman" w:hint="default"/>
        <w:b w:val="0"/>
        <w:i w:val="0"/>
        <w:sz w:val="22"/>
      </w:rPr>
    </w:lvl>
    <w:lvl w:ilvl="7">
      <w:start w:val="1"/>
      <w:numFmt w:val="decimal"/>
      <w:lvlText w:val="%5.%6.%7.%8."/>
      <w:lvlJc w:val="left"/>
      <w:pPr>
        <w:tabs>
          <w:tab w:val="num" w:pos="2160"/>
        </w:tabs>
        <w:ind w:left="1080" w:firstLine="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abstractNum w:abstractNumId="6" w15:restartNumberingAfterBreak="0">
    <w:nsid w:val="48065240"/>
    <w:multiLevelType w:val="multilevel"/>
    <w:tmpl w:val="EB2C8BF6"/>
    <w:lvl w:ilvl="0">
      <w:start w:val="3"/>
      <w:numFmt w:val="decimal"/>
      <w:lvlText w:val="FS %1000."/>
      <w:lvlJc w:val="left"/>
      <w:pPr>
        <w:tabs>
          <w:tab w:val="num" w:pos="1440"/>
        </w:tabs>
      </w:pPr>
      <w:rPr>
        <w:rFonts w:ascii="Arial Rounded MT Bold" w:hAnsi="Arial Rounded MT Bold" w:cs="Times New Roman" w:hint="default"/>
        <w:b/>
        <w:i/>
        <w:sz w:val="28"/>
      </w:rPr>
    </w:lvl>
    <w:lvl w:ilvl="1">
      <w:numFmt w:val="decimal"/>
      <w:lvlText w:val="FS %1%200."/>
      <w:lvlJc w:val="left"/>
      <w:pPr>
        <w:tabs>
          <w:tab w:val="num" w:pos="1440"/>
        </w:tabs>
      </w:pPr>
      <w:rPr>
        <w:rFonts w:ascii="Arial Rounded MT Bold" w:hAnsi="Arial Rounded MT Bold" w:cs="Times New Roman" w:hint="default"/>
        <w:b/>
        <w:i w:val="0"/>
        <w:sz w:val="28"/>
      </w:rPr>
    </w:lvl>
    <w:lvl w:ilvl="2">
      <w:numFmt w:val="decimal"/>
      <w:lvlText w:val="FS %1%2%30."/>
      <w:lvlJc w:val="left"/>
      <w:pPr>
        <w:tabs>
          <w:tab w:val="num" w:pos="1080"/>
        </w:tabs>
      </w:pPr>
      <w:rPr>
        <w:rFonts w:ascii="Arial" w:hAnsi="Arial" w:cs="Times New Roman" w:hint="default"/>
        <w:b/>
        <w:i/>
        <w:sz w:val="24"/>
      </w:rPr>
    </w:lvl>
    <w:lvl w:ilvl="3">
      <w:numFmt w:val="decimal"/>
      <w:lvlText w:val="FS %1%2%3%4."/>
      <w:lvlJc w:val="left"/>
      <w:pPr>
        <w:tabs>
          <w:tab w:val="num" w:pos="1080"/>
        </w:tabs>
      </w:pPr>
      <w:rPr>
        <w:rFonts w:ascii="Arial" w:hAnsi="Arial" w:cs="Times New Roman" w:hint="default"/>
        <w:b/>
        <w:i w:val="0"/>
        <w:sz w:val="24"/>
      </w:rPr>
    </w:lvl>
    <w:lvl w:ilvl="4">
      <w:start w:val="1"/>
      <w:numFmt w:val="decimal"/>
      <w:lvlText w:val="%5."/>
      <w:lvlJc w:val="left"/>
      <w:pPr>
        <w:tabs>
          <w:tab w:val="num" w:pos="360"/>
        </w:tabs>
      </w:pPr>
      <w:rPr>
        <w:rFonts w:ascii="Arial" w:hAnsi="Arial" w:cs="Times New Roman" w:hint="default"/>
        <w:sz w:val="22"/>
      </w:rPr>
    </w:lvl>
    <w:lvl w:ilvl="5">
      <w:start w:val="1"/>
      <w:numFmt w:val="decimal"/>
      <w:lvlText w:val="%5.%6.  "/>
      <w:lvlJc w:val="left"/>
      <w:pPr>
        <w:tabs>
          <w:tab w:val="num" w:pos="1080"/>
        </w:tabs>
        <w:ind w:left="360"/>
      </w:pPr>
      <w:rPr>
        <w:rFonts w:ascii="Arial" w:hAnsi="Arial" w:cs="Times New Roman" w:hint="default"/>
        <w:b w:val="0"/>
        <w:i w:val="0"/>
        <w:sz w:val="22"/>
      </w:rPr>
    </w:lvl>
    <w:lvl w:ilvl="6">
      <w:start w:val="1"/>
      <w:numFmt w:val="decimal"/>
      <w:lvlText w:val="%5.%6.%7.  "/>
      <w:lvlJc w:val="left"/>
      <w:pPr>
        <w:tabs>
          <w:tab w:val="num" w:pos="1440"/>
        </w:tabs>
        <w:ind w:left="720"/>
      </w:pPr>
      <w:rPr>
        <w:rFonts w:ascii="Arial" w:hAnsi="Arial" w:cs="Times New Roman" w:hint="default"/>
        <w:b w:val="0"/>
        <w:i w:val="0"/>
        <w:sz w:val="22"/>
      </w:rPr>
    </w:lvl>
    <w:lvl w:ilvl="7">
      <w:start w:val="1"/>
      <w:numFmt w:val="decimal"/>
      <w:lvlText w:val="%5.%6.%7.%8.  "/>
      <w:lvlJc w:val="left"/>
      <w:pPr>
        <w:tabs>
          <w:tab w:val="num" w:pos="2160"/>
        </w:tabs>
        <w:ind w:left="1080"/>
      </w:pPr>
      <w:rPr>
        <w:rFonts w:ascii="Arial" w:hAnsi="Arial" w:cs="Times New Roman" w:hint="default"/>
        <w:b w:val="0"/>
        <w:i w:val="0"/>
        <w:sz w:val="22"/>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BCB5EB3"/>
    <w:multiLevelType w:val="multilevel"/>
    <w:tmpl w:val="C5E6A5C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093B0F"/>
    <w:multiLevelType w:val="hybridMultilevel"/>
    <w:tmpl w:val="BA00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30C7D68"/>
    <w:multiLevelType w:val="multilevel"/>
    <w:tmpl w:val="EB2C8BF6"/>
    <w:lvl w:ilvl="0">
      <w:start w:val="3"/>
      <w:numFmt w:val="decimal"/>
      <w:lvlText w:val="FS %1000."/>
      <w:lvlJc w:val="left"/>
      <w:pPr>
        <w:tabs>
          <w:tab w:val="num" w:pos="1440"/>
        </w:tabs>
      </w:pPr>
      <w:rPr>
        <w:rFonts w:ascii="Arial Rounded MT Bold" w:hAnsi="Arial Rounded MT Bold" w:cs="Times New Roman" w:hint="default"/>
        <w:b/>
        <w:i/>
        <w:sz w:val="28"/>
      </w:rPr>
    </w:lvl>
    <w:lvl w:ilvl="1">
      <w:numFmt w:val="decimal"/>
      <w:lvlText w:val="FS %1%200."/>
      <w:lvlJc w:val="left"/>
      <w:pPr>
        <w:tabs>
          <w:tab w:val="num" w:pos="1440"/>
        </w:tabs>
      </w:pPr>
      <w:rPr>
        <w:rFonts w:ascii="Arial Rounded MT Bold" w:hAnsi="Arial Rounded MT Bold" w:cs="Times New Roman" w:hint="default"/>
        <w:b/>
        <w:i w:val="0"/>
        <w:sz w:val="28"/>
      </w:rPr>
    </w:lvl>
    <w:lvl w:ilvl="2">
      <w:numFmt w:val="decimal"/>
      <w:lvlText w:val="FS %1%2%30."/>
      <w:lvlJc w:val="left"/>
      <w:pPr>
        <w:tabs>
          <w:tab w:val="num" w:pos="1080"/>
        </w:tabs>
      </w:pPr>
      <w:rPr>
        <w:rFonts w:ascii="Arial" w:hAnsi="Arial" w:cs="Times New Roman" w:hint="default"/>
        <w:b/>
        <w:i/>
        <w:sz w:val="24"/>
      </w:rPr>
    </w:lvl>
    <w:lvl w:ilvl="3">
      <w:numFmt w:val="decimal"/>
      <w:lvlText w:val="FS %1%2%3%4."/>
      <w:lvlJc w:val="left"/>
      <w:pPr>
        <w:tabs>
          <w:tab w:val="num" w:pos="1080"/>
        </w:tabs>
      </w:pPr>
      <w:rPr>
        <w:rFonts w:ascii="Arial" w:hAnsi="Arial" w:cs="Times New Roman" w:hint="default"/>
        <w:b/>
        <w:i w:val="0"/>
        <w:sz w:val="24"/>
      </w:rPr>
    </w:lvl>
    <w:lvl w:ilvl="4">
      <w:start w:val="1"/>
      <w:numFmt w:val="decimal"/>
      <w:lvlText w:val="%5."/>
      <w:lvlJc w:val="left"/>
      <w:pPr>
        <w:tabs>
          <w:tab w:val="num" w:pos="360"/>
        </w:tabs>
      </w:pPr>
      <w:rPr>
        <w:rFonts w:ascii="Arial" w:hAnsi="Arial" w:cs="Times New Roman" w:hint="default"/>
        <w:sz w:val="22"/>
      </w:rPr>
    </w:lvl>
    <w:lvl w:ilvl="5">
      <w:start w:val="1"/>
      <w:numFmt w:val="decimal"/>
      <w:lvlText w:val="%5.%6.  "/>
      <w:lvlJc w:val="left"/>
      <w:pPr>
        <w:tabs>
          <w:tab w:val="num" w:pos="1080"/>
        </w:tabs>
        <w:ind w:left="360"/>
      </w:pPr>
      <w:rPr>
        <w:rFonts w:ascii="Arial" w:hAnsi="Arial" w:cs="Times New Roman" w:hint="default"/>
        <w:b w:val="0"/>
        <w:i w:val="0"/>
        <w:sz w:val="22"/>
      </w:rPr>
    </w:lvl>
    <w:lvl w:ilvl="6">
      <w:start w:val="1"/>
      <w:numFmt w:val="decimal"/>
      <w:lvlText w:val="%5.%6.%7.  "/>
      <w:lvlJc w:val="left"/>
      <w:pPr>
        <w:tabs>
          <w:tab w:val="num" w:pos="1440"/>
        </w:tabs>
        <w:ind w:left="720"/>
      </w:pPr>
      <w:rPr>
        <w:rFonts w:ascii="Arial" w:hAnsi="Arial" w:cs="Times New Roman" w:hint="default"/>
        <w:b w:val="0"/>
        <w:i w:val="0"/>
        <w:sz w:val="22"/>
      </w:rPr>
    </w:lvl>
    <w:lvl w:ilvl="7">
      <w:start w:val="1"/>
      <w:numFmt w:val="decimal"/>
      <w:lvlText w:val="%5.%6.%7.%8.  "/>
      <w:lvlJc w:val="left"/>
      <w:pPr>
        <w:tabs>
          <w:tab w:val="num" w:pos="2160"/>
        </w:tabs>
        <w:ind w:left="1080"/>
      </w:pPr>
      <w:rPr>
        <w:rFonts w:ascii="Arial" w:hAnsi="Arial" w:cs="Times New Roman" w:hint="default"/>
        <w:b w:val="0"/>
        <w:i w:val="0"/>
        <w:sz w:val="22"/>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7DB01A98"/>
    <w:multiLevelType w:val="multilevel"/>
    <w:tmpl w:val="B64E4BBA"/>
    <w:lvl w:ilvl="0">
      <w:start w:val="3"/>
      <w:numFmt w:val="decimal"/>
      <w:lvlText w:val="FS %1000."/>
      <w:lvlJc w:val="left"/>
      <w:pPr>
        <w:tabs>
          <w:tab w:val="num" w:pos="1800"/>
        </w:tabs>
        <w:ind w:left="1800" w:hanging="1800"/>
      </w:pPr>
      <w:rPr>
        <w:rFonts w:ascii="Arial" w:hAnsi="Arial" w:cs="Times New Roman" w:hint="default"/>
        <w:b/>
        <w:i/>
        <w:sz w:val="36"/>
      </w:rPr>
    </w:lvl>
    <w:lvl w:ilvl="1">
      <w:numFmt w:val="decimal"/>
      <w:lvlText w:val="FS %1%200."/>
      <w:lvlJc w:val="left"/>
      <w:pPr>
        <w:tabs>
          <w:tab w:val="num" w:pos="1800"/>
        </w:tabs>
        <w:ind w:left="1800" w:hanging="1800"/>
      </w:pPr>
      <w:rPr>
        <w:rFonts w:ascii="Arial" w:hAnsi="Arial" w:cs="Times New Roman" w:hint="default"/>
        <w:b/>
        <w:i w:val="0"/>
        <w:sz w:val="28"/>
      </w:rPr>
    </w:lvl>
    <w:lvl w:ilvl="2">
      <w:start w:val="1"/>
      <w:numFmt w:val="decimal"/>
      <w:lvlText w:val="FS %1%2%30."/>
      <w:lvlJc w:val="left"/>
      <w:pPr>
        <w:tabs>
          <w:tab w:val="num" w:pos="1440"/>
        </w:tabs>
        <w:ind w:left="1440" w:hanging="1440"/>
      </w:pPr>
      <w:rPr>
        <w:rFonts w:ascii="Arial" w:hAnsi="Arial" w:cs="Times New Roman" w:hint="default"/>
        <w:b/>
        <w:i w:val="0"/>
        <w:sz w:val="24"/>
      </w:rPr>
    </w:lvl>
    <w:lvl w:ilvl="3">
      <w:start w:val="1"/>
      <w:numFmt w:val="decimal"/>
      <w:lvlText w:val="FT %1%2%3%4."/>
      <w:lvlJc w:val="left"/>
      <w:pPr>
        <w:tabs>
          <w:tab w:val="num" w:pos="1440"/>
        </w:tabs>
        <w:ind w:left="1440" w:hanging="1440"/>
      </w:pPr>
      <w:rPr>
        <w:rFonts w:ascii="Arial" w:hAnsi="Arial" w:cs="Times New Roman" w:hint="default"/>
        <w:b/>
        <w:i w:val="0"/>
        <w:sz w:val="24"/>
      </w:rPr>
    </w:lvl>
    <w:lvl w:ilvl="4">
      <w:start w:val="1"/>
      <w:numFmt w:val="decimal"/>
      <w:lvlRestart w:val="0"/>
      <w:lvlText w:val="%5."/>
      <w:lvlJc w:val="left"/>
      <w:pPr>
        <w:tabs>
          <w:tab w:val="num" w:pos="450"/>
        </w:tabs>
        <w:ind w:left="9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1080"/>
        </w:tabs>
        <w:ind w:left="360" w:firstLine="0"/>
      </w:pPr>
      <w:rPr>
        <w:rFonts w:ascii="Arial" w:hAnsi="Arial" w:cs="Times New Roman" w:hint="default"/>
        <w:b w:val="0"/>
        <w:i w:val="0"/>
        <w:sz w:val="22"/>
      </w:rPr>
    </w:lvl>
    <w:lvl w:ilvl="6">
      <w:start w:val="1"/>
      <w:numFmt w:val="decimal"/>
      <w:lvlText w:val="%5.%6.%7."/>
      <w:lvlJc w:val="left"/>
      <w:pPr>
        <w:tabs>
          <w:tab w:val="num" w:pos="1440"/>
        </w:tabs>
        <w:ind w:left="720" w:firstLine="0"/>
      </w:pPr>
      <w:rPr>
        <w:rFonts w:ascii="Arial" w:hAnsi="Arial" w:cs="Times New Roman" w:hint="default"/>
        <w:b w:val="0"/>
        <w:i w:val="0"/>
        <w:sz w:val="22"/>
      </w:rPr>
    </w:lvl>
    <w:lvl w:ilvl="7">
      <w:start w:val="1"/>
      <w:numFmt w:val="decimal"/>
      <w:lvlText w:val="%5.%6.%7.%8."/>
      <w:lvlJc w:val="left"/>
      <w:pPr>
        <w:tabs>
          <w:tab w:val="num" w:pos="2160"/>
        </w:tabs>
        <w:ind w:left="1080" w:firstLine="0"/>
      </w:pPr>
      <w:rPr>
        <w:rFonts w:ascii="Arial" w:hAnsi="Arial" w:cs="Times New Roman" w:hint="default"/>
        <w:b w:val="0"/>
        <w:i w:val="0"/>
        <w:sz w:val="22"/>
      </w:rPr>
    </w:lvl>
    <w:lvl w:ilvl="8">
      <w:start w:val="1"/>
      <w:numFmt w:val="none"/>
      <w:lvlRestart w:val="0"/>
      <w:lvlText w:val=""/>
      <w:lvlJc w:val="left"/>
      <w:pPr>
        <w:tabs>
          <w:tab w:val="num" w:pos="4320"/>
        </w:tabs>
        <w:ind w:left="4320" w:hanging="1440"/>
      </w:pPr>
      <w:rPr>
        <w:rFonts w:cs="Times New Roman" w:hint="default"/>
      </w:rPr>
    </w:lvl>
  </w:abstractNum>
  <w:num w:numId="1">
    <w:abstractNumId w:val="6"/>
  </w:num>
  <w:num w:numId="2">
    <w:abstractNumId w:val="5"/>
  </w:num>
  <w:num w:numId="3">
    <w:abstractNumId w:val="4"/>
  </w:num>
  <w:num w:numId="4">
    <w:abstractNumId w:val="9"/>
  </w:num>
  <w:num w:numId="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 w:numId="13">
    <w:abstractNumId w:val="10"/>
  </w:num>
  <w:num w:numId="14">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7"/>
  </w:num>
  <w:num w:numId="34">
    <w:abstractNumId w:val="0"/>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8"/>
  </w:num>
  <w:num w:numId="4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B0"/>
    <w:rsid w:val="00054B6F"/>
    <w:rsid w:val="000576FD"/>
    <w:rsid w:val="00067D86"/>
    <w:rsid w:val="0008669A"/>
    <w:rsid w:val="000B33FE"/>
    <w:rsid w:val="00106EDA"/>
    <w:rsid w:val="001324CC"/>
    <w:rsid w:val="00137FCA"/>
    <w:rsid w:val="001421BF"/>
    <w:rsid w:val="00142263"/>
    <w:rsid w:val="00142583"/>
    <w:rsid w:val="00151D34"/>
    <w:rsid w:val="00156E2D"/>
    <w:rsid w:val="001867D7"/>
    <w:rsid w:val="0019693D"/>
    <w:rsid w:val="001D3DFE"/>
    <w:rsid w:val="00221288"/>
    <w:rsid w:val="00227BBC"/>
    <w:rsid w:val="0023078A"/>
    <w:rsid w:val="002374D5"/>
    <w:rsid w:val="002421FA"/>
    <w:rsid w:val="00270C55"/>
    <w:rsid w:val="002830CB"/>
    <w:rsid w:val="0028441B"/>
    <w:rsid w:val="00286CF5"/>
    <w:rsid w:val="002A3B69"/>
    <w:rsid w:val="002A3F25"/>
    <w:rsid w:val="002D1ED0"/>
    <w:rsid w:val="002D1FF5"/>
    <w:rsid w:val="002F27CC"/>
    <w:rsid w:val="002F3E63"/>
    <w:rsid w:val="003056C4"/>
    <w:rsid w:val="00390373"/>
    <w:rsid w:val="003935EF"/>
    <w:rsid w:val="00397740"/>
    <w:rsid w:val="003A1BFD"/>
    <w:rsid w:val="003A2A07"/>
    <w:rsid w:val="003A4B8E"/>
    <w:rsid w:val="003F5067"/>
    <w:rsid w:val="00447384"/>
    <w:rsid w:val="004556B2"/>
    <w:rsid w:val="00456D6E"/>
    <w:rsid w:val="00473850"/>
    <w:rsid w:val="0047483F"/>
    <w:rsid w:val="004A2A41"/>
    <w:rsid w:val="005131DB"/>
    <w:rsid w:val="005158CE"/>
    <w:rsid w:val="005313DC"/>
    <w:rsid w:val="00547524"/>
    <w:rsid w:val="0055106B"/>
    <w:rsid w:val="00566D58"/>
    <w:rsid w:val="005E3E6C"/>
    <w:rsid w:val="005F439B"/>
    <w:rsid w:val="006125F3"/>
    <w:rsid w:val="00621FAD"/>
    <w:rsid w:val="006804D1"/>
    <w:rsid w:val="00696B83"/>
    <w:rsid w:val="00697EDE"/>
    <w:rsid w:val="00703BAE"/>
    <w:rsid w:val="007060F0"/>
    <w:rsid w:val="00717928"/>
    <w:rsid w:val="00725BFC"/>
    <w:rsid w:val="00760598"/>
    <w:rsid w:val="00782220"/>
    <w:rsid w:val="007A3804"/>
    <w:rsid w:val="007A3A00"/>
    <w:rsid w:val="007A64A9"/>
    <w:rsid w:val="007A7200"/>
    <w:rsid w:val="00834CF8"/>
    <w:rsid w:val="00880615"/>
    <w:rsid w:val="00891600"/>
    <w:rsid w:val="008C4591"/>
    <w:rsid w:val="008C5D43"/>
    <w:rsid w:val="008E6EB0"/>
    <w:rsid w:val="008F042F"/>
    <w:rsid w:val="009413B2"/>
    <w:rsid w:val="00941491"/>
    <w:rsid w:val="009474EC"/>
    <w:rsid w:val="00954896"/>
    <w:rsid w:val="0099737C"/>
    <w:rsid w:val="009F6C3B"/>
    <w:rsid w:val="00A15B5C"/>
    <w:rsid w:val="00A355B9"/>
    <w:rsid w:val="00A44D98"/>
    <w:rsid w:val="00A53D78"/>
    <w:rsid w:val="00A73811"/>
    <w:rsid w:val="00A73ABD"/>
    <w:rsid w:val="00A86F0E"/>
    <w:rsid w:val="00A94E89"/>
    <w:rsid w:val="00AA4DCA"/>
    <w:rsid w:val="00AC7333"/>
    <w:rsid w:val="00AE12D1"/>
    <w:rsid w:val="00B03378"/>
    <w:rsid w:val="00B24873"/>
    <w:rsid w:val="00B2662D"/>
    <w:rsid w:val="00B26B72"/>
    <w:rsid w:val="00B360A6"/>
    <w:rsid w:val="00B45154"/>
    <w:rsid w:val="00B817AD"/>
    <w:rsid w:val="00BB6A62"/>
    <w:rsid w:val="00BC2B1F"/>
    <w:rsid w:val="00BC53CA"/>
    <w:rsid w:val="00BD382C"/>
    <w:rsid w:val="00BE3A2B"/>
    <w:rsid w:val="00BE5120"/>
    <w:rsid w:val="00C04098"/>
    <w:rsid w:val="00C0543A"/>
    <w:rsid w:val="00C44846"/>
    <w:rsid w:val="00C47663"/>
    <w:rsid w:val="00C54691"/>
    <w:rsid w:val="00CB5DE1"/>
    <w:rsid w:val="00CC7F10"/>
    <w:rsid w:val="00CD5650"/>
    <w:rsid w:val="00CE43B0"/>
    <w:rsid w:val="00CF1892"/>
    <w:rsid w:val="00D15F59"/>
    <w:rsid w:val="00D3647B"/>
    <w:rsid w:val="00D560F3"/>
    <w:rsid w:val="00DB0489"/>
    <w:rsid w:val="00DF3D58"/>
    <w:rsid w:val="00E10D46"/>
    <w:rsid w:val="00E14F12"/>
    <w:rsid w:val="00E4007F"/>
    <w:rsid w:val="00E41A80"/>
    <w:rsid w:val="00E5201E"/>
    <w:rsid w:val="00E54BDA"/>
    <w:rsid w:val="00E77FA8"/>
    <w:rsid w:val="00EB2F34"/>
    <w:rsid w:val="00ED5A98"/>
    <w:rsid w:val="00EE2478"/>
    <w:rsid w:val="00F02A11"/>
    <w:rsid w:val="00F117C3"/>
    <w:rsid w:val="00F37AA5"/>
    <w:rsid w:val="00F53612"/>
    <w:rsid w:val="00F66A31"/>
    <w:rsid w:val="00F9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52F3CF"/>
  <w15:docId w15:val="{21705542-EC77-4B90-9F99-D54FC5C6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47B"/>
    <w:pPr>
      <w:spacing w:before="60" w:after="60"/>
    </w:pPr>
    <w:rPr>
      <w:rFonts w:ascii="Arial" w:hAnsi="Arial"/>
      <w:sz w:val="22"/>
    </w:rPr>
  </w:style>
  <w:style w:type="paragraph" w:styleId="Heading1">
    <w:name w:val="heading 1"/>
    <w:basedOn w:val="Normal"/>
    <w:next w:val="Normal"/>
    <w:link w:val="Heading1Char"/>
    <w:qFormat/>
    <w:rsid w:val="001421BF"/>
    <w:pPr>
      <w:keepNext/>
      <w:numPr>
        <w:numId w:val="6"/>
      </w:numPr>
      <w:spacing w:before="240"/>
      <w:outlineLvl w:val="0"/>
    </w:pPr>
    <w:rPr>
      <w:b/>
      <w:i/>
      <w:smallCaps/>
      <w:kern w:val="28"/>
      <w:sz w:val="36"/>
    </w:rPr>
  </w:style>
  <w:style w:type="paragraph" w:styleId="Heading2">
    <w:name w:val="heading 2"/>
    <w:basedOn w:val="Normal"/>
    <w:next w:val="Normal"/>
    <w:link w:val="Heading2Char"/>
    <w:qFormat/>
    <w:rsid w:val="001421BF"/>
    <w:pPr>
      <w:keepNext/>
      <w:numPr>
        <w:ilvl w:val="1"/>
        <w:numId w:val="6"/>
      </w:numPr>
      <w:spacing w:before="240"/>
      <w:outlineLvl w:val="1"/>
    </w:pPr>
    <w:rPr>
      <w:b/>
      <w:sz w:val="28"/>
    </w:rPr>
  </w:style>
  <w:style w:type="paragraph" w:styleId="Heading3">
    <w:name w:val="heading 3"/>
    <w:basedOn w:val="Normal"/>
    <w:next w:val="Normal"/>
    <w:link w:val="Heading3Char"/>
    <w:qFormat/>
    <w:rsid w:val="003A2A07"/>
    <w:pPr>
      <w:keepNext/>
      <w:numPr>
        <w:ilvl w:val="2"/>
        <w:numId w:val="6"/>
      </w:numPr>
      <w:spacing w:before="240"/>
      <w:ind w:left="1440"/>
      <w:outlineLvl w:val="2"/>
    </w:pPr>
    <w:rPr>
      <w:b/>
      <w:smallCaps/>
      <w:sz w:val="24"/>
    </w:rPr>
  </w:style>
  <w:style w:type="paragraph" w:styleId="Heading4">
    <w:name w:val="heading 4"/>
    <w:basedOn w:val="Normal"/>
    <w:next w:val="Normal"/>
    <w:link w:val="Heading4Char"/>
    <w:qFormat/>
    <w:rsid w:val="001421BF"/>
    <w:pPr>
      <w:keepNext/>
      <w:numPr>
        <w:ilvl w:val="3"/>
        <w:numId w:val="6"/>
      </w:numPr>
      <w:spacing w:before="240"/>
      <w:outlineLvl w:val="3"/>
    </w:pPr>
    <w:rPr>
      <w:i/>
      <w:sz w:val="24"/>
    </w:rPr>
  </w:style>
  <w:style w:type="paragraph" w:styleId="Heading5">
    <w:name w:val="heading 5"/>
    <w:basedOn w:val="Normal"/>
    <w:link w:val="Heading5Char"/>
    <w:qFormat/>
    <w:rsid w:val="001421BF"/>
    <w:pPr>
      <w:numPr>
        <w:ilvl w:val="4"/>
        <w:numId w:val="6"/>
      </w:numPr>
      <w:outlineLvl w:val="4"/>
    </w:pPr>
  </w:style>
  <w:style w:type="paragraph" w:styleId="Heading6">
    <w:name w:val="heading 6"/>
    <w:basedOn w:val="Normal"/>
    <w:next w:val="Normal"/>
    <w:link w:val="Heading6Char"/>
    <w:qFormat/>
    <w:rsid w:val="00D3647B"/>
    <w:pPr>
      <w:keepNext/>
      <w:numPr>
        <w:numId w:val="3"/>
      </w:numPr>
      <w:outlineLvl w:val="5"/>
    </w:pPr>
  </w:style>
  <w:style w:type="paragraph" w:styleId="Heading7">
    <w:name w:val="heading 7"/>
    <w:aliases w:val="Titles"/>
    <w:basedOn w:val="Normal"/>
    <w:next w:val="Normal"/>
    <w:link w:val="Heading7Char"/>
    <w:qFormat/>
    <w:rsid w:val="00D3647B"/>
    <w:pPr>
      <w:keepNext/>
      <w:spacing w:before="20" w:after="20"/>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421BF"/>
    <w:rPr>
      <w:rFonts w:ascii="Arial" w:hAnsi="Arial"/>
      <w:b/>
      <w:i/>
      <w:smallCaps/>
      <w:kern w:val="28"/>
      <w:sz w:val="36"/>
      <w:lang w:val="en-US" w:eastAsia="en-US" w:bidi="ar-SA"/>
    </w:rPr>
  </w:style>
  <w:style w:type="character" w:customStyle="1" w:styleId="Heading2Char">
    <w:name w:val="Heading 2 Char"/>
    <w:basedOn w:val="DefaultParagraphFont"/>
    <w:link w:val="Heading2"/>
    <w:semiHidden/>
    <w:locked/>
    <w:rsid w:val="001421BF"/>
    <w:rPr>
      <w:rFonts w:ascii="Arial" w:hAnsi="Arial"/>
      <w:b/>
      <w:sz w:val="28"/>
      <w:lang w:val="en-US" w:eastAsia="en-US" w:bidi="ar-SA"/>
    </w:rPr>
  </w:style>
  <w:style w:type="character" w:customStyle="1" w:styleId="Heading3Char">
    <w:name w:val="Heading 3 Char"/>
    <w:basedOn w:val="DefaultParagraphFont"/>
    <w:link w:val="Heading3"/>
    <w:locked/>
    <w:rsid w:val="003A2A07"/>
    <w:rPr>
      <w:rFonts w:ascii="Arial" w:hAnsi="Arial"/>
      <w:b/>
      <w:smallCaps/>
      <w:sz w:val="24"/>
    </w:rPr>
  </w:style>
  <w:style w:type="character" w:customStyle="1" w:styleId="Heading4Char">
    <w:name w:val="Heading 4 Char"/>
    <w:basedOn w:val="DefaultParagraphFont"/>
    <w:link w:val="Heading4"/>
    <w:semiHidden/>
    <w:locked/>
    <w:rsid w:val="001421BF"/>
    <w:rPr>
      <w:rFonts w:ascii="Arial" w:hAnsi="Arial"/>
      <w:i/>
      <w:sz w:val="24"/>
      <w:lang w:val="en-US" w:eastAsia="en-US" w:bidi="ar-SA"/>
    </w:rPr>
  </w:style>
  <w:style w:type="character" w:customStyle="1" w:styleId="Heading5Char">
    <w:name w:val="Heading 5 Char"/>
    <w:basedOn w:val="DefaultParagraphFont"/>
    <w:link w:val="Heading5"/>
    <w:semiHidden/>
    <w:locked/>
    <w:rsid w:val="001421BF"/>
    <w:rPr>
      <w:rFonts w:ascii="Arial" w:hAnsi="Arial"/>
      <w:sz w:val="22"/>
      <w:lang w:val="en-US" w:eastAsia="en-US" w:bidi="ar-SA"/>
    </w:rPr>
  </w:style>
  <w:style w:type="character" w:customStyle="1" w:styleId="Heading6Char">
    <w:name w:val="Heading 6 Char"/>
    <w:basedOn w:val="DefaultParagraphFont"/>
    <w:link w:val="Heading6"/>
    <w:semiHidden/>
    <w:locked/>
    <w:rsid w:val="00473850"/>
    <w:rPr>
      <w:rFonts w:ascii="Calibri" w:hAnsi="Calibri" w:cs="Times New Roman"/>
      <w:b/>
      <w:bCs/>
      <w:sz w:val="22"/>
      <w:szCs w:val="22"/>
    </w:rPr>
  </w:style>
  <w:style w:type="character" w:customStyle="1" w:styleId="Heading7Char">
    <w:name w:val="Heading 7 Char"/>
    <w:aliases w:val="Titles Char"/>
    <w:basedOn w:val="DefaultParagraphFont"/>
    <w:link w:val="Heading7"/>
    <w:semiHidden/>
    <w:locked/>
    <w:rsid w:val="00473850"/>
    <w:rPr>
      <w:rFonts w:ascii="Calibri" w:hAnsi="Calibri" w:cs="Times New Roman"/>
      <w:sz w:val="24"/>
      <w:szCs w:val="24"/>
    </w:rPr>
  </w:style>
  <w:style w:type="paragraph" w:styleId="Footer">
    <w:name w:val="footer"/>
    <w:basedOn w:val="Normal"/>
    <w:link w:val="FooterChar"/>
    <w:rsid w:val="00D3647B"/>
    <w:pPr>
      <w:tabs>
        <w:tab w:val="center" w:pos="4320"/>
        <w:tab w:val="right" w:pos="9360"/>
      </w:tabs>
    </w:pPr>
    <w:rPr>
      <w:bCs/>
      <w:sz w:val="20"/>
    </w:rPr>
  </w:style>
  <w:style w:type="character" w:customStyle="1" w:styleId="FooterChar">
    <w:name w:val="Footer Char"/>
    <w:basedOn w:val="DefaultParagraphFont"/>
    <w:link w:val="Footer"/>
    <w:semiHidden/>
    <w:locked/>
    <w:rsid w:val="00473850"/>
    <w:rPr>
      <w:rFonts w:ascii="Arial" w:hAnsi="Arial" w:cs="Times New Roman"/>
      <w:sz w:val="22"/>
    </w:rPr>
  </w:style>
  <w:style w:type="character" w:styleId="FootnoteReference">
    <w:name w:val="footnote reference"/>
    <w:basedOn w:val="DefaultParagraphFont"/>
    <w:semiHidden/>
    <w:rsid w:val="00D3647B"/>
    <w:rPr>
      <w:rFonts w:ascii="Arial" w:hAnsi="Arial" w:cs="Times New Roman"/>
      <w:sz w:val="22"/>
      <w:vertAlign w:val="superscript"/>
    </w:rPr>
  </w:style>
  <w:style w:type="paragraph" w:styleId="FootnoteText">
    <w:name w:val="footnote text"/>
    <w:basedOn w:val="Normal"/>
    <w:link w:val="FootnoteTextChar"/>
    <w:semiHidden/>
    <w:rsid w:val="00D3647B"/>
    <w:rPr>
      <w:sz w:val="20"/>
    </w:rPr>
  </w:style>
  <w:style w:type="character" w:customStyle="1" w:styleId="FootnoteTextChar">
    <w:name w:val="Footnote Text Char"/>
    <w:basedOn w:val="DefaultParagraphFont"/>
    <w:link w:val="FootnoteText"/>
    <w:semiHidden/>
    <w:locked/>
    <w:rsid w:val="00473850"/>
    <w:rPr>
      <w:rFonts w:ascii="Arial" w:hAnsi="Arial" w:cs="Times New Roman"/>
    </w:rPr>
  </w:style>
  <w:style w:type="paragraph" w:styleId="Header">
    <w:name w:val="header"/>
    <w:basedOn w:val="Normal"/>
    <w:link w:val="HeaderChar"/>
    <w:rsid w:val="00D3647B"/>
    <w:pPr>
      <w:tabs>
        <w:tab w:val="center" w:pos="4320"/>
        <w:tab w:val="right" w:pos="8640"/>
      </w:tabs>
      <w:spacing w:before="0" w:after="0"/>
      <w:jc w:val="center"/>
    </w:pPr>
  </w:style>
  <w:style w:type="character" w:customStyle="1" w:styleId="HeaderChar">
    <w:name w:val="Header Char"/>
    <w:basedOn w:val="DefaultParagraphFont"/>
    <w:link w:val="Header"/>
    <w:semiHidden/>
    <w:locked/>
    <w:rsid w:val="00473850"/>
    <w:rPr>
      <w:rFonts w:ascii="Arial" w:hAnsi="Arial" w:cs="Times New Roman"/>
      <w:sz w:val="22"/>
    </w:rPr>
  </w:style>
  <w:style w:type="character" w:styleId="PageNumber">
    <w:name w:val="page number"/>
    <w:basedOn w:val="DefaultParagraphFont"/>
    <w:rsid w:val="00D3647B"/>
    <w:rPr>
      <w:rFonts w:ascii="Arial" w:hAnsi="Arial" w:cs="Times New Roman"/>
      <w:sz w:val="20"/>
    </w:rPr>
  </w:style>
  <w:style w:type="character" w:styleId="Hyperlink">
    <w:name w:val="Hyperlink"/>
    <w:basedOn w:val="DefaultParagraphFont"/>
    <w:rsid w:val="00D3647B"/>
    <w:rPr>
      <w:rFonts w:cs="Times New Roman"/>
      <w:color w:val="0000FF"/>
      <w:u w:val="single"/>
    </w:rPr>
  </w:style>
  <w:style w:type="paragraph" w:styleId="BalloonText">
    <w:name w:val="Balloon Text"/>
    <w:basedOn w:val="Normal"/>
    <w:link w:val="BalloonTextChar"/>
    <w:semiHidden/>
    <w:rsid w:val="00697EDE"/>
    <w:rPr>
      <w:rFonts w:ascii="Tahoma" w:hAnsi="Tahoma" w:cs="Tahoma"/>
      <w:sz w:val="16"/>
      <w:szCs w:val="16"/>
    </w:rPr>
  </w:style>
  <w:style w:type="character" w:customStyle="1" w:styleId="BalloonTextChar">
    <w:name w:val="Balloon Text Char"/>
    <w:basedOn w:val="DefaultParagraphFont"/>
    <w:link w:val="BalloonText"/>
    <w:semiHidden/>
    <w:locked/>
    <w:rsid w:val="00473850"/>
    <w:rPr>
      <w:rFonts w:cs="Times New Roman"/>
      <w:sz w:val="2"/>
    </w:rPr>
  </w:style>
  <w:style w:type="character" w:styleId="CommentReference">
    <w:name w:val="annotation reference"/>
    <w:basedOn w:val="DefaultParagraphFont"/>
    <w:semiHidden/>
    <w:rsid w:val="00834CF8"/>
    <w:rPr>
      <w:rFonts w:cs="Times New Roman"/>
      <w:sz w:val="16"/>
      <w:szCs w:val="16"/>
    </w:rPr>
  </w:style>
  <w:style w:type="paragraph" w:styleId="CommentText">
    <w:name w:val="annotation text"/>
    <w:basedOn w:val="Normal"/>
    <w:link w:val="CommentTextChar"/>
    <w:semiHidden/>
    <w:rsid w:val="00834CF8"/>
    <w:rPr>
      <w:sz w:val="20"/>
    </w:rPr>
  </w:style>
  <w:style w:type="character" w:customStyle="1" w:styleId="CommentTextChar">
    <w:name w:val="Comment Text Char"/>
    <w:basedOn w:val="DefaultParagraphFont"/>
    <w:link w:val="CommentText"/>
    <w:semiHidden/>
    <w:locked/>
    <w:rsid w:val="00473850"/>
    <w:rPr>
      <w:rFonts w:ascii="Arial" w:hAnsi="Arial" w:cs="Times New Roman"/>
    </w:rPr>
  </w:style>
  <w:style w:type="paragraph" w:styleId="CommentSubject">
    <w:name w:val="annotation subject"/>
    <w:basedOn w:val="CommentText"/>
    <w:next w:val="CommentText"/>
    <w:link w:val="CommentSubjectChar"/>
    <w:semiHidden/>
    <w:rsid w:val="00834CF8"/>
    <w:rPr>
      <w:b/>
      <w:bCs/>
    </w:rPr>
  </w:style>
  <w:style w:type="character" w:customStyle="1" w:styleId="CommentSubjectChar">
    <w:name w:val="Comment Subject Char"/>
    <w:basedOn w:val="CommentTextChar"/>
    <w:link w:val="CommentSubject"/>
    <w:semiHidden/>
    <w:locked/>
    <w:rsid w:val="00473850"/>
    <w:rPr>
      <w:rFonts w:ascii="Arial" w:hAnsi="Arial" w:cs="Times New Roman"/>
      <w:b/>
      <w:bCs/>
    </w:rPr>
  </w:style>
  <w:style w:type="paragraph" w:styleId="EndnoteText">
    <w:name w:val="endnote text"/>
    <w:basedOn w:val="Normal"/>
    <w:link w:val="EndnoteTextChar"/>
    <w:rsid w:val="00F66A31"/>
    <w:pPr>
      <w:overflowPunct w:val="0"/>
      <w:autoSpaceDE w:val="0"/>
      <w:autoSpaceDN w:val="0"/>
      <w:adjustRightInd w:val="0"/>
      <w:spacing w:before="40" w:after="40"/>
      <w:textAlignment w:val="baseline"/>
    </w:pPr>
  </w:style>
  <w:style w:type="character" w:customStyle="1" w:styleId="EndnoteTextChar">
    <w:name w:val="Endnote Text Char"/>
    <w:basedOn w:val="DefaultParagraphFont"/>
    <w:link w:val="EndnoteText"/>
    <w:rsid w:val="00F66A31"/>
    <w:rPr>
      <w:rFonts w:ascii="Arial" w:hAnsi="Arial"/>
      <w:sz w:val="22"/>
    </w:rPr>
  </w:style>
  <w:style w:type="character" w:styleId="PlaceholderText">
    <w:name w:val="Placeholder Text"/>
    <w:basedOn w:val="DefaultParagraphFont"/>
    <w:uiPriority w:val="99"/>
    <w:semiHidden/>
    <w:rsid w:val="00B24873"/>
    <w:rPr>
      <w:color w:val="808080"/>
    </w:rPr>
  </w:style>
  <w:style w:type="paragraph" w:styleId="ListParagraph">
    <w:name w:val="List Paragraph"/>
    <w:basedOn w:val="Normal"/>
    <w:uiPriority w:val="34"/>
    <w:qFormat/>
    <w:rsid w:val="00703BAE"/>
    <w:pPr>
      <w:ind w:left="720"/>
      <w:contextualSpacing/>
    </w:pPr>
  </w:style>
  <w:style w:type="paragraph" w:customStyle="1" w:styleId="Style1">
    <w:name w:val="Style1"/>
    <w:basedOn w:val="Normal"/>
    <w:link w:val="Style1Char"/>
    <w:qFormat/>
    <w:rsid w:val="00703BAE"/>
  </w:style>
  <w:style w:type="character" w:customStyle="1" w:styleId="Style1Char">
    <w:name w:val="Style1 Char"/>
    <w:basedOn w:val="DefaultParagraphFont"/>
    <w:link w:val="Style1"/>
    <w:rsid w:val="00703BAE"/>
    <w:rPr>
      <w:rFonts w:ascii="Arial" w:hAnsi="Arial"/>
      <w:sz w:val="22"/>
    </w:rPr>
  </w:style>
  <w:style w:type="character" w:styleId="UnresolvedMention">
    <w:name w:val="Unresolved Mention"/>
    <w:basedOn w:val="DefaultParagraphFont"/>
    <w:uiPriority w:val="99"/>
    <w:semiHidden/>
    <w:unhideWhenUsed/>
    <w:rsid w:val="00CB5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9-02/documents/pfas_methods_tech_brief_28feb19_updat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sites/production/files/2016-06/documents/drinkingwaterhealthadvisories_pfoa_pfos_updated_5.31.16.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fas-1.itrcweb.org/wp-content/uploads/2018/03/pfas_fact_sheet_site_characterization_3_15_1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8" ma:contentTypeDescription="Create a new document." ma:contentTypeScope="" ma:versionID="c3d227eb253f466964b9d357b32e535a">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77b10669ac436e0601ffe46405933c0"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3E55-F836-4C3C-B900-F0E506DF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7F290-CEA3-4BA4-9736-AFD0190AFF8B}">
  <ds:schemaRefs>
    <ds:schemaRef ds:uri="http://schemas.microsoft.com/sharepoint/v3/contenttype/forms"/>
  </ds:schemaRefs>
</ds:datastoreItem>
</file>

<file path=customXml/itemProps3.xml><?xml version="1.0" encoding="utf-8"?>
<ds:datastoreItem xmlns:ds="http://schemas.openxmlformats.org/officeDocument/2006/customXml" ds:itemID="{854C7B25-B568-4CC9-8BED-83E4BC869D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e201ea84-b13d-4aad-8869-f420cd894386"/>
    <ds:schemaRef ds:uri="a4e9d313-9711-4778-b260-a3bcde9b0355"/>
    <ds:schemaRef ds:uri="http://www.w3.org/XML/1998/namespace"/>
    <ds:schemaRef ds:uri="http://purl.org/dc/dcmitype/"/>
  </ds:schemaRefs>
</ds:datastoreItem>
</file>

<file path=customXml/itemProps4.xml><?xml version="1.0" encoding="utf-8"?>
<ds:datastoreItem xmlns:ds="http://schemas.openxmlformats.org/officeDocument/2006/customXml" ds:itemID="{EFE259E4-2028-4400-A5B1-B9CEFFD0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Template2</Template>
  <TotalTime>2</TotalTime>
  <Pages>5</Pages>
  <Words>1341</Words>
  <Characters>8015</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FDEP Bureau of Laboratories</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918K3 fdep</dc:creator>
  <cp:lastModifiedBy>Smith, Leah J.</cp:lastModifiedBy>
  <cp:revision>3</cp:revision>
  <cp:lastPrinted>2008-09-29T12:53:00Z</cp:lastPrinted>
  <dcterms:created xsi:type="dcterms:W3CDTF">2019-10-22T15:49:00Z</dcterms:created>
  <dcterms:modified xsi:type="dcterms:W3CDTF">2019-10-22T15:50:00Z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0x0101040020A33A8EC1293045BD9F82A16868FE2D</vt:lpwstr>
  </property>
  <property fmtid="{D5CDD505-2E9C-101B-9397-08002B2CF9AE}" pid="3" name="Category">
    <vt:lpwstr>Presentation</vt:lpwstr>
  </property>
  <property fmtid="{D5CDD505-2E9C-101B-9397-08002B2CF9AE}" pid="4" name="Teleconference Date">
    <vt:filetime>2019-09-11T04:00:00Z</vt:filetime>
  </property>
</Properties>
</file>