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20"/>
        <w:tblW w:w="1008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6480"/>
      </w:tblGrid>
      <w:tr w:rsidR="002C7BDE" w:rsidRPr="00545AE4" w:rsidTr="0036751B">
        <w:tc>
          <w:tcPr>
            <w:tcW w:w="3600" w:type="dxa"/>
            <w:vAlign w:val="bottom"/>
          </w:tcPr>
          <w:p w:rsidR="002C7BDE" w:rsidRPr="00545AE4" w:rsidRDefault="002C7BDE" w:rsidP="0036751B">
            <w:pPr>
              <w:pStyle w:val="Heading2"/>
              <w:rPr>
                <w:rFonts w:ascii="Book Antiqua" w:hAnsi="Book Antiqua"/>
                <w:sz w:val="24"/>
                <w:szCs w:val="24"/>
              </w:rPr>
            </w:pPr>
            <w:bookmarkStart w:id="0" w:name="_GoBack"/>
            <w:bookmarkEnd w:id="0"/>
            <w:r w:rsidRPr="00545AE4">
              <w:rPr>
                <w:rFonts w:ascii="Book Antiqua" w:hAnsi="Book Antiqua"/>
                <w:sz w:val="24"/>
                <w:szCs w:val="24"/>
              </w:rPr>
              <w:t>Memorandum</w:t>
            </w:r>
          </w:p>
        </w:tc>
        <w:tc>
          <w:tcPr>
            <w:tcW w:w="6480" w:type="dxa"/>
          </w:tcPr>
          <w:p w:rsidR="002C7BDE" w:rsidRPr="00545AE4" w:rsidRDefault="002C7BDE" w:rsidP="0036751B">
            <w:pPr>
              <w:pStyle w:val="Heading1"/>
              <w:rPr>
                <w:rFonts w:ascii="Book Antiqua" w:hAnsi="Book Antiqua"/>
                <w:sz w:val="24"/>
                <w:szCs w:val="24"/>
              </w:rPr>
            </w:pPr>
            <w:r w:rsidRPr="00545AE4">
              <w:rPr>
                <w:rFonts w:ascii="Book Antiqua" w:hAnsi="Book Antiqua"/>
                <w:sz w:val="24"/>
                <w:szCs w:val="24"/>
              </w:rPr>
              <w:t xml:space="preserve">Florida Department of </w:t>
            </w:r>
            <w:r w:rsidRPr="00545AE4">
              <w:rPr>
                <w:rFonts w:ascii="Book Antiqua" w:hAnsi="Book Antiqua"/>
                <w:sz w:val="24"/>
                <w:szCs w:val="24"/>
              </w:rPr>
              <w:br/>
            </w:r>
            <w:r w:rsidRPr="00545AE4">
              <w:rPr>
                <w:rStyle w:val="StyleHeading118ptChar"/>
                <w:rFonts w:ascii="Book Antiqua" w:hAnsi="Book Antiqua"/>
                <w:b/>
                <w:sz w:val="24"/>
                <w:szCs w:val="24"/>
              </w:rPr>
              <w:t>Environmental Protection</w:t>
            </w:r>
          </w:p>
        </w:tc>
      </w:tr>
    </w:tbl>
    <w:p w:rsidR="002C7BDE" w:rsidRPr="00545AE4" w:rsidRDefault="002C7BDE" w:rsidP="002C7BDE">
      <w:pPr>
        <w:ind w:firstLine="720"/>
      </w:pPr>
    </w:p>
    <w:p w:rsidR="002C7BDE" w:rsidRPr="00545AE4" w:rsidRDefault="000D43A7" w:rsidP="002C7BDE">
      <w:r w:rsidRPr="00545AE4">
        <w:t>TO:</w:t>
      </w:r>
      <w:r w:rsidR="00FE4E33" w:rsidRPr="00545AE4">
        <w:tab/>
      </w:r>
      <w:r w:rsidR="001A643D" w:rsidRPr="00545AE4">
        <w:tab/>
      </w:r>
      <w:r w:rsidR="00C35634">
        <w:t>Francine Ffolkes</w:t>
      </w:r>
      <w:r w:rsidR="004A3253" w:rsidRPr="00545AE4">
        <w:t xml:space="preserve">, OGC </w:t>
      </w:r>
      <w:r w:rsidR="00A353C4">
        <w:t xml:space="preserve">Litigation </w:t>
      </w:r>
      <w:r w:rsidR="004A3253" w:rsidRPr="00545AE4">
        <w:t>Section</w:t>
      </w:r>
      <w:r w:rsidR="00FE4E33" w:rsidRPr="00545AE4">
        <w:tab/>
      </w:r>
    </w:p>
    <w:p w:rsidR="000D43A7" w:rsidRPr="00545AE4" w:rsidRDefault="000D43A7" w:rsidP="002C7BDE"/>
    <w:p w:rsidR="000D43A7" w:rsidRPr="00545AE4" w:rsidRDefault="000D43A7" w:rsidP="002C7BDE">
      <w:r w:rsidRPr="00545AE4">
        <w:t>THROUGH:</w:t>
      </w:r>
      <w:r w:rsidR="001A643D" w:rsidRPr="00545AE4">
        <w:tab/>
      </w:r>
    </w:p>
    <w:p w:rsidR="000D43A7" w:rsidRPr="00545AE4" w:rsidRDefault="000D43A7" w:rsidP="002C7BDE"/>
    <w:p w:rsidR="000D43A7" w:rsidRPr="00545AE4" w:rsidRDefault="000D43A7" w:rsidP="002C7BDE">
      <w:r w:rsidRPr="00545AE4">
        <w:t>FROM:</w:t>
      </w:r>
    </w:p>
    <w:p w:rsidR="000D43A7" w:rsidRPr="00545AE4" w:rsidRDefault="000D43A7" w:rsidP="002C7BDE"/>
    <w:p w:rsidR="000D43A7" w:rsidRPr="00545AE4" w:rsidRDefault="000D43A7" w:rsidP="002C7BDE">
      <w:r w:rsidRPr="00545AE4">
        <w:t>DATE:</w:t>
      </w:r>
    </w:p>
    <w:p w:rsidR="000D43A7" w:rsidRPr="00545AE4" w:rsidRDefault="000D43A7" w:rsidP="002C7BDE"/>
    <w:p w:rsidR="000D43A7" w:rsidRPr="00545AE4" w:rsidRDefault="000D43A7" w:rsidP="002C7BDE">
      <w:pPr>
        <w:pBdr>
          <w:bottom w:val="single" w:sz="12" w:space="1" w:color="auto"/>
        </w:pBdr>
        <w:rPr>
          <w:u w:val="single"/>
        </w:rPr>
      </w:pPr>
      <w:r w:rsidRPr="00545AE4">
        <w:t>SUBJECT:</w:t>
      </w:r>
      <w:r w:rsidRPr="00545AE4">
        <w:tab/>
      </w:r>
      <w:r w:rsidR="00A146F4" w:rsidRPr="00545AE4">
        <w:tab/>
      </w:r>
      <w:r w:rsidRPr="00545AE4">
        <w:rPr>
          <w:u w:val="single"/>
        </w:rPr>
        <w:t>Request for OGC Assistance</w:t>
      </w:r>
    </w:p>
    <w:p w:rsidR="000D43A7" w:rsidRPr="00545AE4" w:rsidRDefault="000D43A7" w:rsidP="002C7BDE">
      <w:pPr>
        <w:pBdr>
          <w:bottom w:val="single" w:sz="12" w:space="1" w:color="auto"/>
        </w:pBdr>
      </w:pPr>
      <w:r w:rsidRPr="00545AE4">
        <w:tab/>
      </w:r>
      <w:r w:rsidRPr="00545AE4">
        <w:tab/>
      </w:r>
      <w:r w:rsidR="00A146F4" w:rsidRPr="00545AE4">
        <w:tab/>
      </w:r>
      <w:r w:rsidR="008F4A25" w:rsidRPr="00545AE4">
        <w:t>[</w:t>
      </w:r>
      <w:r w:rsidR="003D76C5" w:rsidRPr="00545AE4">
        <w:fldChar w:fldCharType="begin"/>
      </w:r>
      <w:r w:rsidRPr="00545AE4">
        <w:instrText xml:space="preserve"> FILLIN  "Site Name, Address, Site #, Project #"  \* MERGEFORMAT </w:instrText>
      </w:r>
      <w:r w:rsidR="002648FF" w:rsidRPr="00545AE4">
        <w:fldChar w:fldCharType="separate"/>
      </w:r>
      <w:r w:rsidR="003D76C5" w:rsidRPr="00545AE4">
        <w:fldChar w:fldCharType="end"/>
      </w:r>
      <w:r w:rsidR="008F4A25" w:rsidRPr="00545AE4">
        <w:t>SITE NAME AND COM</w:t>
      </w:r>
      <w:r w:rsidR="00EE317E" w:rsidRPr="00545AE4">
        <w:t>ET</w:t>
      </w:r>
      <w:r w:rsidR="008F4A25" w:rsidRPr="00545AE4">
        <w:t xml:space="preserve"> #] </w:t>
      </w:r>
    </w:p>
    <w:p w:rsidR="00A146F4" w:rsidRPr="00545AE4" w:rsidRDefault="00A146F4" w:rsidP="002C7BDE">
      <w:pPr>
        <w:pBdr>
          <w:bottom w:val="single" w:sz="12" w:space="1" w:color="auto"/>
        </w:pBdr>
      </w:pPr>
    </w:p>
    <w:p w:rsidR="000D43A7" w:rsidRPr="00545AE4" w:rsidRDefault="000D43A7" w:rsidP="002C7BDE"/>
    <w:p w:rsidR="00EB0A55" w:rsidRPr="00545AE4" w:rsidRDefault="00EB0A55" w:rsidP="002C7BDE">
      <w:r w:rsidRPr="00545AE4">
        <w:rPr>
          <w:caps/>
          <w:u w:val="single"/>
        </w:rPr>
        <w:t xml:space="preserve">site name, </w:t>
      </w:r>
      <w:r w:rsidR="008F4A25" w:rsidRPr="00545AE4">
        <w:rPr>
          <w:caps/>
          <w:u w:val="single"/>
        </w:rPr>
        <w:t>ADDRESS</w:t>
      </w:r>
      <w:r w:rsidRPr="00545AE4">
        <w:rPr>
          <w:caps/>
          <w:u w:val="single"/>
        </w:rPr>
        <w:t>, and rank</w:t>
      </w:r>
      <w:r w:rsidRPr="00545AE4">
        <w:t xml:space="preserve">:   </w:t>
      </w:r>
    </w:p>
    <w:p w:rsidR="00EB0A55" w:rsidRPr="00545AE4" w:rsidRDefault="00EB0A55" w:rsidP="002C7BDE"/>
    <w:p w:rsidR="00EB0A55" w:rsidRPr="00545AE4" w:rsidRDefault="00EB0A55" w:rsidP="002C7BDE"/>
    <w:p w:rsidR="00EB0A55" w:rsidRPr="00545AE4" w:rsidRDefault="00EB0A55" w:rsidP="002C7BDE"/>
    <w:p w:rsidR="00A146F4" w:rsidRPr="00545AE4" w:rsidRDefault="00A146F4" w:rsidP="002C7BDE"/>
    <w:p w:rsidR="00EB0A55" w:rsidRPr="00545AE4" w:rsidRDefault="00EB0A55" w:rsidP="002C7BDE"/>
    <w:p w:rsidR="00FE4E33" w:rsidRPr="00545AE4" w:rsidRDefault="00FE4E33" w:rsidP="002C7BDE">
      <w:r w:rsidRPr="00545AE4">
        <w:rPr>
          <w:caps/>
          <w:u w:val="single"/>
        </w:rPr>
        <w:t>s</w:t>
      </w:r>
      <w:r w:rsidR="00A146F4" w:rsidRPr="00545AE4">
        <w:rPr>
          <w:caps/>
          <w:u w:val="single"/>
        </w:rPr>
        <w:t>TATEMENT</w:t>
      </w:r>
      <w:r w:rsidR="001A643D" w:rsidRPr="00545AE4">
        <w:rPr>
          <w:caps/>
          <w:u w:val="single"/>
        </w:rPr>
        <w:t xml:space="preserve"> OF ISSUE OR QUESTION</w:t>
      </w:r>
      <w:r w:rsidRPr="00545AE4">
        <w:t>:</w:t>
      </w:r>
      <w:r w:rsidR="00EB0A55" w:rsidRPr="00545AE4">
        <w:t xml:space="preserve">  </w:t>
      </w:r>
    </w:p>
    <w:p w:rsidR="00FE4E33" w:rsidRPr="00545AE4" w:rsidRDefault="00FE4E33" w:rsidP="002C7BDE"/>
    <w:p w:rsidR="00FE4E33" w:rsidRPr="00545AE4" w:rsidRDefault="00FE4E33" w:rsidP="002C7BDE"/>
    <w:p w:rsidR="00FE4E33" w:rsidRPr="00545AE4" w:rsidRDefault="00FE4E33" w:rsidP="002C7BDE"/>
    <w:p w:rsidR="00FE4E33" w:rsidRPr="00545AE4" w:rsidRDefault="00FE4E33" w:rsidP="002C7BDE"/>
    <w:p w:rsidR="00A146F4" w:rsidRPr="00545AE4" w:rsidRDefault="00A146F4" w:rsidP="002C7BDE"/>
    <w:p w:rsidR="00FE4E33" w:rsidRPr="00545AE4" w:rsidRDefault="00FE4E33" w:rsidP="002C7BDE"/>
    <w:p w:rsidR="00FE4E33" w:rsidRPr="00545AE4" w:rsidRDefault="001A643D" w:rsidP="002C7BDE">
      <w:r w:rsidRPr="00545AE4">
        <w:rPr>
          <w:caps/>
          <w:u w:val="single"/>
        </w:rPr>
        <w:t xml:space="preserve">PERTINENT FACTUAL </w:t>
      </w:r>
      <w:r w:rsidR="00EB0A55" w:rsidRPr="00545AE4">
        <w:rPr>
          <w:caps/>
          <w:u w:val="single"/>
        </w:rPr>
        <w:t>information</w:t>
      </w:r>
      <w:r w:rsidRPr="00545AE4">
        <w:t>:</w:t>
      </w:r>
      <w:r w:rsidR="00EB0A55" w:rsidRPr="00545AE4">
        <w:t xml:space="preserve">  </w:t>
      </w:r>
    </w:p>
    <w:p w:rsidR="00EB0A55" w:rsidRPr="00545AE4" w:rsidRDefault="00EB0A55" w:rsidP="002C7BDE"/>
    <w:p w:rsidR="00EB0A55" w:rsidRPr="00545AE4" w:rsidRDefault="00EB0A55" w:rsidP="002C7BDE"/>
    <w:p w:rsidR="00EB0A55" w:rsidRPr="00545AE4" w:rsidRDefault="00EB0A55" w:rsidP="002C7BDE"/>
    <w:p w:rsidR="00EB0A55" w:rsidRPr="00545AE4" w:rsidRDefault="00EB0A55" w:rsidP="002C7BDE"/>
    <w:p w:rsidR="00A146F4" w:rsidRPr="00545AE4" w:rsidRDefault="00A146F4" w:rsidP="002C7BDE"/>
    <w:p w:rsidR="00EB0A55" w:rsidRPr="00545AE4" w:rsidRDefault="00EB0A55" w:rsidP="002C7BDE"/>
    <w:p w:rsidR="00EB0A55" w:rsidRPr="00545AE4" w:rsidRDefault="00EB0A55" w:rsidP="002C7BDE">
      <w:r w:rsidRPr="00545AE4">
        <w:rPr>
          <w:caps/>
          <w:u w:val="single"/>
        </w:rPr>
        <w:t>ATTACHMENTS</w:t>
      </w:r>
      <w:r w:rsidRPr="00545AE4">
        <w:t xml:space="preserve">:     </w:t>
      </w:r>
    </w:p>
    <w:p w:rsidR="00FE4E33" w:rsidRPr="00545AE4" w:rsidRDefault="00FE4E33" w:rsidP="002C7BDE">
      <w:pPr>
        <w:rPr>
          <w:caps/>
        </w:rPr>
      </w:pPr>
    </w:p>
    <w:p w:rsidR="00FE4E33" w:rsidRPr="00545AE4" w:rsidRDefault="00FE4E33" w:rsidP="002C7BDE">
      <w:pPr>
        <w:rPr>
          <w:caps/>
        </w:rPr>
      </w:pPr>
    </w:p>
    <w:sectPr w:rsidR="00FE4E33" w:rsidRPr="00545AE4" w:rsidSect="003D76C5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024" w:rsidRDefault="00FD3024" w:rsidP="00A146F4">
      <w:r>
        <w:separator/>
      </w:r>
    </w:p>
  </w:endnote>
  <w:endnote w:type="continuationSeparator" w:id="0">
    <w:p w:rsidR="00FD3024" w:rsidRDefault="00FD3024" w:rsidP="00A1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kerSigne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739" w:rsidRPr="007A6739" w:rsidRDefault="007A6739">
    <w:pPr>
      <w:pStyle w:val="Footer"/>
      <w:rPr>
        <w:sz w:val="20"/>
        <w:szCs w:val="20"/>
      </w:rPr>
    </w:pPr>
    <w:r w:rsidRPr="007A6739">
      <w:rPr>
        <w:sz w:val="20"/>
        <w:szCs w:val="20"/>
      </w:rPr>
      <w:t>WCU/RFA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Page </w:t>
    </w:r>
    <w:r w:rsidRPr="007A6739">
      <w:rPr>
        <w:sz w:val="20"/>
        <w:szCs w:val="20"/>
      </w:rPr>
      <w:fldChar w:fldCharType="begin"/>
    </w:r>
    <w:r w:rsidRPr="007A6739">
      <w:rPr>
        <w:sz w:val="20"/>
        <w:szCs w:val="20"/>
      </w:rPr>
      <w:instrText xml:space="preserve"> PAGE   \* MERGEFORMAT </w:instrText>
    </w:r>
    <w:r w:rsidRPr="007A6739">
      <w:rPr>
        <w:sz w:val="20"/>
        <w:szCs w:val="20"/>
      </w:rPr>
      <w:fldChar w:fldCharType="separate"/>
    </w:r>
    <w:r w:rsidR="00F07DEE">
      <w:rPr>
        <w:noProof/>
        <w:sz w:val="20"/>
        <w:szCs w:val="20"/>
      </w:rPr>
      <w:t>1</w:t>
    </w:r>
    <w:r w:rsidRPr="007A6739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024" w:rsidRDefault="00FD3024" w:rsidP="00A146F4">
      <w:r>
        <w:separator/>
      </w:r>
    </w:p>
  </w:footnote>
  <w:footnote w:type="continuationSeparator" w:id="0">
    <w:p w:rsidR="00FD3024" w:rsidRDefault="00FD3024" w:rsidP="00A14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41CFE"/>
    <w:multiLevelType w:val="hybridMultilevel"/>
    <w:tmpl w:val="CD12A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FF"/>
    <w:rsid w:val="0006504E"/>
    <w:rsid w:val="000C547A"/>
    <w:rsid w:val="000D43A7"/>
    <w:rsid w:val="000F2A76"/>
    <w:rsid w:val="00161F85"/>
    <w:rsid w:val="001A643D"/>
    <w:rsid w:val="002648FF"/>
    <w:rsid w:val="002C7BDE"/>
    <w:rsid w:val="0036751B"/>
    <w:rsid w:val="003B4BBE"/>
    <w:rsid w:val="003D76C5"/>
    <w:rsid w:val="004A3253"/>
    <w:rsid w:val="00521F14"/>
    <w:rsid w:val="00545AE4"/>
    <w:rsid w:val="0076309E"/>
    <w:rsid w:val="007A6739"/>
    <w:rsid w:val="007C3CFD"/>
    <w:rsid w:val="00823E95"/>
    <w:rsid w:val="00844D7B"/>
    <w:rsid w:val="008F4A25"/>
    <w:rsid w:val="00915FBD"/>
    <w:rsid w:val="00943471"/>
    <w:rsid w:val="009738F6"/>
    <w:rsid w:val="00A146F4"/>
    <w:rsid w:val="00A353C4"/>
    <w:rsid w:val="00A51DB7"/>
    <w:rsid w:val="00C35634"/>
    <w:rsid w:val="00D32CFE"/>
    <w:rsid w:val="00DB2C6F"/>
    <w:rsid w:val="00EB0A55"/>
    <w:rsid w:val="00EB502C"/>
    <w:rsid w:val="00EE317E"/>
    <w:rsid w:val="00F07DEE"/>
    <w:rsid w:val="00F10DC1"/>
    <w:rsid w:val="00FD3024"/>
    <w:rsid w:val="00FE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CCA04A5-5596-4BCA-9516-4D81E2D9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C7BDE"/>
    <w:rPr>
      <w:rFonts w:ascii="Book Antiqua" w:hAnsi="Book Antiqu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7BDE"/>
    <w:pPr>
      <w:keepNext/>
      <w:spacing w:before="240" w:after="60"/>
      <w:jc w:val="right"/>
      <w:outlineLvl w:val="0"/>
    </w:pPr>
    <w:rPr>
      <w:rFonts w:ascii="BakerSignet" w:hAnsi="BakerSignet"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qFormat/>
    <w:rsid w:val="002C7BDE"/>
    <w:pPr>
      <w:keepNext/>
      <w:spacing w:before="240" w:after="60"/>
      <w:outlineLvl w:val="1"/>
    </w:pPr>
    <w:rPr>
      <w:rFonts w:ascii="BakerSignet" w:hAnsi="BakerSignet" w:cs="Arial"/>
      <w:b/>
      <w:bCs/>
      <w:i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7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118pt">
    <w:name w:val="Style Heading 1 + 18 pt"/>
    <w:basedOn w:val="Heading1"/>
    <w:link w:val="StyleHeading118ptChar"/>
    <w:rsid w:val="002C7BDE"/>
    <w:rPr>
      <w:sz w:val="36"/>
    </w:rPr>
  </w:style>
  <w:style w:type="character" w:customStyle="1" w:styleId="Heading1Char">
    <w:name w:val="Heading 1 Char"/>
    <w:link w:val="Heading1"/>
    <w:rsid w:val="002C7BDE"/>
    <w:rPr>
      <w:rFonts w:ascii="BakerSignet" w:hAnsi="BakerSignet" w:cs="Arial"/>
      <w:b/>
      <w:bCs/>
      <w:kern w:val="32"/>
      <w:sz w:val="40"/>
      <w:szCs w:val="32"/>
      <w:lang w:val="en-US" w:eastAsia="en-US" w:bidi="ar-SA"/>
    </w:rPr>
  </w:style>
  <w:style w:type="character" w:customStyle="1" w:styleId="StyleHeading118ptChar">
    <w:name w:val="Style Heading 1 + 18 pt Char"/>
    <w:link w:val="StyleHeading118pt"/>
    <w:rsid w:val="002C7BDE"/>
    <w:rPr>
      <w:rFonts w:ascii="BakerSignet" w:hAnsi="BakerSignet" w:cs="Arial"/>
      <w:b/>
      <w:bCs/>
      <w:kern w:val="32"/>
      <w:sz w:val="36"/>
      <w:szCs w:val="3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FE4E33"/>
    <w:pPr>
      <w:ind w:left="720"/>
    </w:pPr>
  </w:style>
  <w:style w:type="character" w:styleId="CommentReference">
    <w:name w:val="annotation reference"/>
    <w:rsid w:val="00A51D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1DB7"/>
    <w:rPr>
      <w:sz w:val="20"/>
      <w:szCs w:val="20"/>
    </w:rPr>
  </w:style>
  <w:style w:type="character" w:customStyle="1" w:styleId="CommentTextChar">
    <w:name w:val="Comment Text Char"/>
    <w:link w:val="CommentText"/>
    <w:rsid w:val="00A51DB7"/>
    <w:rPr>
      <w:rFonts w:ascii="Book Antiqua" w:hAnsi="Book Antiqua"/>
    </w:rPr>
  </w:style>
  <w:style w:type="paragraph" w:styleId="CommentSubject">
    <w:name w:val="annotation subject"/>
    <w:basedOn w:val="CommentText"/>
    <w:next w:val="CommentText"/>
    <w:link w:val="CommentSubjectChar"/>
    <w:rsid w:val="00A51DB7"/>
    <w:rPr>
      <w:b/>
      <w:bCs/>
    </w:rPr>
  </w:style>
  <w:style w:type="character" w:customStyle="1" w:styleId="CommentSubjectChar">
    <w:name w:val="Comment Subject Char"/>
    <w:link w:val="CommentSubject"/>
    <w:rsid w:val="00A51DB7"/>
    <w:rPr>
      <w:rFonts w:ascii="Book Antiqua" w:hAnsi="Book Antiqua"/>
      <w:b/>
      <w:bCs/>
    </w:rPr>
  </w:style>
  <w:style w:type="paragraph" w:styleId="BalloonText">
    <w:name w:val="Balloon Text"/>
    <w:basedOn w:val="Normal"/>
    <w:link w:val="BalloonTextChar"/>
    <w:rsid w:val="00A51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51DB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A146F4"/>
    <w:rPr>
      <w:sz w:val="20"/>
      <w:szCs w:val="20"/>
    </w:rPr>
  </w:style>
  <w:style w:type="character" w:customStyle="1" w:styleId="FootnoteTextChar">
    <w:name w:val="Footnote Text Char"/>
    <w:link w:val="FootnoteText"/>
    <w:rsid w:val="00A146F4"/>
    <w:rPr>
      <w:rFonts w:ascii="Book Antiqua" w:hAnsi="Book Antiqua"/>
    </w:rPr>
  </w:style>
  <w:style w:type="character" w:styleId="FootnoteReference">
    <w:name w:val="footnote reference"/>
    <w:rsid w:val="00A146F4"/>
    <w:rPr>
      <w:vertAlign w:val="superscript"/>
    </w:rPr>
  </w:style>
  <w:style w:type="paragraph" w:styleId="Header">
    <w:name w:val="header"/>
    <w:basedOn w:val="Normal"/>
    <w:link w:val="HeaderChar"/>
    <w:rsid w:val="007A673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A6739"/>
    <w:rPr>
      <w:rFonts w:ascii="Book Antiqua" w:hAnsi="Book Antiqua"/>
      <w:sz w:val="24"/>
      <w:szCs w:val="24"/>
    </w:rPr>
  </w:style>
  <w:style w:type="paragraph" w:styleId="Footer">
    <w:name w:val="footer"/>
    <w:basedOn w:val="Normal"/>
    <w:link w:val="FooterChar"/>
    <w:rsid w:val="007A673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A6739"/>
    <w:rPr>
      <w:rFonts w:ascii="Book Antiqua" w:hAnsi="Book Antiqu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ose_j\Local%20Settings\Temporary%20Internet%20Files\Content.Outlook\LQS6XMRP\OGC%20Request%20for%20Assistan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2E072-10FF-48D8-BD41-668F56E0A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OGC Request for Assistance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FLDEP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Jeff Close</dc:creator>
  <cp:keywords/>
  <dc:description/>
  <cp:lastModifiedBy>Coram, Taylor</cp:lastModifiedBy>
  <cp:revision>2</cp:revision>
  <dcterms:created xsi:type="dcterms:W3CDTF">2017-02-21T16:13:00Z</dcterms:created>
  <dcterms:modified xsi:type="dcterms:W3CDTF">2017-02-21T16:13:00Z</dcterms:modified>
</cp:coreProperties>
</file>